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8D56" w14:textId="77777777" w:rsidR="00AF3FF4" w:rsidRDefault="00111B1E" w:rsidP="00541EF3">
      <w:pPr>
        <w:suppressAutoHyphens/>
        <w:autoSpaceDE w:val="0"/>
        <w:autoSpaceDN w:val="0"/>
        <w:adjustRightInd w:val="0"/>
        <w:textAlignment w:val="center"/>
        <w:rPr>
          <w:rFonts w:cs="Futura Std Medium"/>
          <w:b/>
          <w:color w:val="000000"/>
        </w:rPr>
      </w:pPr>
      <w:r>
        <w:rPr>
          <w:rFonts w:cs="Futura Std Medium"/>
          <w:b/>
          <w:noProof/>
          <w:color w:val="000000"/>
          <w:lang w:eastAsia="fi-FI"/>
        </w:rPr>
        <mc:AlternateContent>
          <mc:Choice Requires="wps">
            <w:drawing>
              <wp:anchor distT="0" distB="0" distL="114300" distR="114300" simplePos="0" relativeHeight="251659264" behindDoc="0" locked="0" layoutInCell="1" allowOverlap="1" wp14:anchorId="3F9D6364" wp14:editId="13FAC2E8">
                <wp:simplePos x="0" y="0"/>
                <wp:positionH relativeFrom="column">
                  <wp:posOffset>-53340</wp:posOffset>
                </wp:positionH>
                <wp:positionV relativeFrom="paragraph">
                  <wp:posOffset>-42545</wp:posOffset>
                </wp:positionV>
                <wp:extent cx="2219325" cy="1095375"/>
                <wp:effectExtent l="0" t="0" r="28575" b="28575"/>
                <wp:wrapNone/>
                <wp:docPr id="1" name="Suorakulmio 1"/>
                <wp:cNvGraphicFramePr/>
                <a:graphic xmlns:a="http://schemas.openxmlformats.org/drawingml/2006/main">
                  <a:graphicData uri="http://schemas.microsoft.com/office/word/2010/wordprocessingShape">
                    <wps:wsp>
                      <wps:cNvSpPr/>
                      <wps:spPr>
                        <a:xfrm>
                          <a:off x="0" y="0"/>
                          <a:ext cx="2219325" cy="1095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BA047" id="Suorakulmio 1" o:spid="_x0000_s1026" style="position:absolute;margin-left:-4.2pt;margin-top:-3.35pt;width:174.7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" filled="f" strokecolor="black [3213]" strokeweight=".25pt"/>
            </w:pict>
          </mc:Fallback>
        </mc:AlternateContent>
      </w:r>
      <w:r w:rsidR="00AF3FF4" w:rsidRPr="00B5380C">
        <w:rPr>
          <w:rFonts w:cs="Futura Std Medium"/>
          <w:b/>
          <w:color w:val="000000"/>
        </w:rPr>
        <w:t>Esiopetuksen järjestäjä</w:t>
      </w:r>
    </w:p>
    <w:p w14:paraId="1DB8DBEF" w14:textId="77777777" w:rsidR="00111B1E" w:rsidRDefault="00111B1E" w:rsidP="00541EF3">
      <w:pPr>
        <w:suppressAutoHyphens/>
        <w:autoSpaceDE w:val="0"/>
        <w:autoSpaceDN w:val="0"/>
        <w:adjustRightInd w:val="0"/>
        <w:textAlignment w:val="center"/>
        <w:rPr>
          <w:rFonts w:cs="Futura Std Medium"/>
          <w:b/>
          <w:color w:val="000000"/>
        </w:rPr>
      </w:pPr>
    </w:p>
    <w:p w14:paraId="47BE65A7" w14:textId="77777777" w:rsidR="00FE171A" w:rsidRDefault="00111B1E" w:rsidP="001B7134">
      <w:pPr>
        <w:suppressAutoHyphens/>
        <w:autoSpaceDE w:val="0"/>
        <w:autoSpaceDN w:val="0"/>
        <w:adjustRightInd w:val="0"/>
        <w:textAlignment w:val="center"/>
      </w:pP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r w:rsidR="001B7134">
        <w:t>Hyvinkään varhaiskasvatus</w:t>
      </w:r>
      <w:r w:rsidR="00FE171A">
        <w:t xml:space="preserve"> </w:t>
      </w:r>
    </w:p>
    <w:p w14:paraId="57DA226F" w14:textId="7DB606A8" w:rsidR="00111B1E" w:rsidRPr="00B5380C" w:rsidRDefault="00FE171A" w:rsidP="001B7134">
      <w:pPr>
        <w:suppressAutoHyphens/>
        <w:autoSpaceDE w:val="0"/>
        <w:autoSpaceDN w:val="0"/>
        <w:adjustRightInd w:val="0"/>
        <w:textAlignment w:val="center"/>
        <w:rPr>
          <w:rFonts w:cs="Futura Std Medium"/>
          <w:b/>
          <w:color w:val="000000"/>
        </w:rPr>
      </w:pPr>
      <w:r>
        <w:t>(tai perusopetus tai muu kunta)</w:t>
      </w:r>
      <w:r w:rsidR="00111B1E" w:rsidRPr="005D220E">
        <w:rPr>
          <w:rFonts w:cs="Futura Std Book"/>
          <w:color w:val="000000"/>
          <w:position w:val="6"/>
        </w:rPr>
        <w:fldChar w:fldCharType="end"/>
      </w:r>
    </w:p>
    <w:p w14:paraId="6667E885" w14:textId="77777777" w:rsidR="00AF3FF4" w:rsidRPr="00AF3FF4" w:rsidRDefault="00AF3FF4" w:rsidP="00541EF3">
      <w:pPr>
        <w:suppressAutoHyphens/>
        <w:autoSpaceDE w:val="0"/>
        <w:autoSpaceDN w:val="0"/>
        <w:adjustRightInd w:val="0"/>
        <w:jc w:val="right"/>
        <w:textAlignment w:val="center"/>
        <w:rPr>
          <w:rFonts w:cs="Futura Std Book"/>
          <w:b/>
          <w:bCs/>
          <w:color w:val="000000"/>
          <w:sz w:val="28"/>
        </w:rPr>
      </w:pPr>
      <w:r w:rsidRPr="00B5380C">
        <w:rPr>
          <w:rFonts w:cs="Futura Std Book"/>
          <w:b/>
          <w:bCs/>
          <w:color w:val="000000"/>
        </w:rPr>
        <w:tab/>
      </w:r>
      <w:r w:rsidRPr="00B5380C">
        <w:rPr>
          <w:rFonts w:cs="Futura Std Book"/>
          <w:b/>
          <w:bCs/>
          <w:color w:val="000000"/>
          <w:sz w:val="28"/>
        </w:rPr>
        <w:t xml:space="preserve">PEDAGOGINEN SELVITYS ERITYISTÄ </w:t>
      </w:r>
      <w:r w:rsidRPr="00B5380C">
        <w:rPr>
          <w:rFonts w:cs="Futura Std Book"/>
          <w:b/>
          <w:bCs/>
          <w:color w:val="000000"/>
          <w:sz w:val="28"/>
        </w:rPr>
        <w:br/>
        <w:t>TUKEA VARTEN</w:t>
      </w:r>
    </w:p>
    <w:p w14:paraId="3B501B3F" w14:textId="77777777" w:rsidR="00AF3FF4" w:rsidRPr="00AF3FF4" w:rsidRDefault="00AF3FF4" w:rsidP="00541EF3">
      <w:pPr>
        <w:suppressAutoHyphens/>
        <w:autoSpaceDE w:val="0"/>
        <w:autoSpaceDN w:val="0"/>
        <w:adjustRightInd w:val="0"/>
        <w:jc w:val="right"/>
        <w:textAlignment w:val="center"/>
        <w:rPr>
          <w:rFonts w:cs="Futura Std Book"/>
          <w:b/>
          <w:color w:val="000000"/>
          <w:sz w:val="28"/>
        </w:rPr>
      </w:pPr>
      <w:r w:rsidRPr="00B5380C">
        <w:rPr>
          <w:rFonts w:cs="Futura Std Book"/>
          <w:b/>
          <w:color w:val="000000"/>
          <w:sz w:val="28"/>
        </w:rPr>
        <w:tab/>
      </w:r>
      <w:r w:rsidRPr="00B5380C">
        <w:rPr>
          <w:rFonts w:cs="Futura Std Book"/>
          <w:b/>
          <w:color w:val="000000"/>
          <w:sz w:val="28"/>
        </w:rPr>
        <w:tab/>
      </w:r>
      <w:r w:rsidRPr="00B5380C">
        <w:rPr>
          <w:rFonts w:cs="Futura Std Book"/>
          <w:b/>
          <w:color w:val="000000"/>
          <w:sz w:val="28"/>
        </w:rPr>
        <w:tab/>
      </w:r>
      <w:r w:rsidRPr="00B5380C">
        <w:rPr>
          <w:rFonts w:cs="Futura Std Book"/>
          <w:b/>
          <w:color w:val="000000"/>
          <w:sz w:val="28"/>
        </w:rPr>
        <w:tab/>
      </w:r>
      <w:r w:rsidRPr="00B5380C">
        <w:rPr>
          <w:rFonts w:cs="Futura Std Book"/>
          <w:b/>
          <w:color w:val="000000"/>
          <w:sz w:val="28"/>
        </w:rPr>
        <w:tab/>
      </w:r>
    </w:p>
    <w:p w14:paraId="0B320D11" w14:textId="77777777" w:rsidR="00AF3FF4" w:rsidRPr="00AF3FF4" w:rsidRDefault="00AF3FF4" w:rsidP="00541EF3">
      <w:pPr>
        <w:suppressAutoHyphens/>
        <w:autoSpaceDE w:val="0"/>
        <w:autoSpaceDN w:val="0"/>
        <w:adjustRightInd w:val="0"/>
        <w:jc w:val="right"/>
        <w:textAlignment w:val="center"/>
        <w:rPr>
          <w:rFonts w:cs="Futura Std Book"/>
          <w:b/>
          <w:color w:val="000000"/>
          <w:sz w:val="28"/>
        </w:rPr>
      </w:pPr>
      <w:r w:rsidRPr="00B5380C">
        <w:rPr>
          <w:rFonts w:cs="Futura Std Book"/>
          <w:b/>
          <w:color w:val="000000"/>
          <w:sz w:val="28"/>
        </w:rPr>
        <w:t>Salassa pidettävä</w:t>
      </w:r>
    </w:p>
    <w:p w14:paraId="1A2BFC1A" w14:textId="77777777" w:rsidR="00AF3FF4" w:rsidRPr="00AF3FF4" w:rsidRDefault="00AF3FF4" w:rsidP="00541EF3">
      <w:pPr>
        <w:suppressAutoHyphens/>
        <w:autoSpaceDE w:val="0"/>
        <w:autoSpaceDN w:val="0"/>
        <w:adjustRightInd w:val="0"/>
        <w:jc w:val="right"/>
        <w:textAlignment w:val="center"/>
        <w:rPr>
          <w:rFonts w:cs="Futura Std Book"/>
          <w:color w:val="000000"/>
          <w:sz w:val="24"/>
        </w:rPr>
      </w:pPr>
      <w:r w:rsidRPr="00B5380C">
        <w:rPr>
          <w:rFonts w:cs="Futura Std Book"/>
          <w:color w:val="000000"/>
          <w:sz w:val="24"/>
        </w:rPr>
        <w:t>Julkisuuslaki 24 § 1 mom. 30 kohta</w:t>
      </w:r>
    </w:p>
    <w:p w14:paraId="24732A65" w14:textId="77777777" w:rsidR="00AF3FF4" w:rsidRPr="00B5380C" w:rsidRDefault="00AF3FF4"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  </w:t>
      </w:r>
      <w:r w:rsidRPr="00B5380C">
        <w:rPr>
          <w:rFonts w:cs="Futura Std Book"/>
          <w:b/>
          <w:color w:val="000000"/>
        </w:rPr>
        <w:tab/>
      </w:r>
      <w:r w:rsidRPr="00B5380C">
        <w:rPr>
          <w:rFonts w:cs="Futura Std Book"/>
          <w:b/>
          <w:color w:val="000000"/>
        </w:rPr>
        <w:tab/>
      </w:r>
      <w:r w:rsidRPr="00B5380C">
        <w:rPr>
          <w:rFonts w:cs="Futura Std Book"/>
          <w:b/>
          <w:color w:val="000000"/>
        </w:rPr>
        <w:tab/>
      </w:r>
      <w:r w:rsidRPr="00B5380C">
        <w:rPr>
          <w:rFonts w:cs="Futura Std Book"/>
          <w:b/>
          <w:color w:val="000000"/>
        </w:rPr>
        <w:tab/>
      </w:r>
    </w:p>
    <w:p w14:paraId="712E19F6" w14:textId="77777777" w:rsidR="00AF3FF4" w:rsidRPr="00B5380C" w:rsidRDefault="00AF3FF4" w:rsidP="00541EF3">
      <w:pPr>
        <w:suppressAutoHyphens/>
        <w:autoSpaceDE w:val="0"/>
        <w:autoSpaceDN w:val="0"/>
        <w:adjustRightInd w:val="0"/>
        <w:textAlignment w:val="center"/>
        <w:rPr>
          <w:rFonts w:cs="Futura Std Book"/>
          <w:b/>
          <w:color w:val="000000"/>
        </w:rPr>
      </w:pPr>
      <w:r w:rsidRPr="00B5380C">
        <w:rPr>
          <w:rFonts w:cs="Futura Std Book"/>
          <w:b/>
          <w:color w:val="000000"/>
        </w:rPr>
        <w:tab/>
      </w:r>
      <w:r w:rsidRPr="00B5380C">
        <w:rPr>
          <w:rFonts w:cs="Futura Std Book"/>
          <w:b/>
          <w:color w:val="000000"/>
        </w:rPr>
        <w:tab/>
      </w:r>
    </w:p>
    <w:p w14:paraId="10A6F831" w14:textId="77777777" w:rsidR="00AF3FF4" w:rsidRPr="00541EF3" w:rsidRDefault="00AF3FF4" w:rsidP="00541EF3">
      <w:pPr>
        <w:pStyle w:val="Luettelokappale"/>
        <w:numPr>
          <w:ilvl w:val="0"/>
          <w:numId w:val="1"/>
        </w:numPr>
        <w:suppressAutoHyphens/>
        <w:autoSpaceDE w:val="0"/>
        <w:autoSpaceDN w:val="0"/>
        <w:adjustRightInd w:val="0"/>
        <w:textAlignment w:val="center"/>
        <w:rPr>
          <w:rFonts w:cs="Futura Std Book"/>
          <w:b/>
          <w:color w:val="000000"/>
          <w:sz w:val="28"/>
        </w:rPr>
      </w:pPr>
      <w:r w:rsidRPr="00541EF3">
        <w:rPr>
          <w:rFonts w:cs="Futura Std Book"/>
          <w:b/>
          <w:color w:val="000000"/>
          <w:sz w:val="28"/>
        </w:rPr>
        <w:t>PERUSTIEDOT</w:t>
      </w:r>
    </w:p>
    <w:p w14:paraId="708C3329" w14:textId="77777777" w:rsidR="00541EF3" w:rsidRPr="00541EF3" w:rsidRDefault="00541EF3" w:rsidP="00541EF3">
      <w:pPr>
        <w:suppressAutoHyphens/>
        <w:autoSpaceDE w:val="0"/>
        <w:autoSpaceDN w:val="0"/>
        <w:adjustRightInd w:val="0"/>
        <w:ind w:left="36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4757"/>
        <w:gridCol w:w="4758"/>
      </w:tblGrid>
      <w:tr w:rsidR="00B0064A" w:rsidRPr="00B5380C" w14:paraId="73BA8965" w14:textId="77777777" w:rsidTr="007B490D">
        <w:trPr>
          <w:trHeight w:val="860"/>
        </w:trPr>
        <w:tc>
          <w:tcPr>
            <w:tcW w:w="4757" w:type="dxa"/>
            <w:tcBorders>
              <w:right w:val="nil"/>
            </w:tcBorders>
          </w:tcPr>
          <w:p w14:paraId="4D93910C" w14:textId="77777777" w:rsidR="00541EF3"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Lapsen nimi </w:t>
            </w:r>
          </w:p>
          <w:p w14:paraId="31305B97" w14:textId="77777777" w:rsidR="00541EF3"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  </w:t>
            </w:r>
          </w:p>
          <w:p w14:paraId="2BC08909" w14:textId="1455F351" w:rsidR="00CF6D92" w:rsidRDefault="00541EF3" w:rsidP="00ED4770">
            <w:r>
              <w:rPr>
                <w:rFonts w:cs="Futura Std Book"/>
                <w:color w:val="000000"/>
              </w:rPr>
              <w:fldChar w:fldCharType="begin">
                <w:ffData>
                  <w:name w:val="Teksti1"/>
                  <w:enabled/>
                  <w:calcOnExit w:val="0"/>
                  <w:textInput/>
                </w:ffData>
              </w:fldChar>
            </w:r>
            <w:bookmarkStart w:id="0" w:name="Teksti1"/>
            <w:r>
              <w:rPr>
                <w:rFonts w:cs="Futura Std Book"/>
                <w:color w:val="000000"/>
              </w:rPr>
              <w:instrText xml:space="preserve"> FORMTEXT </w:instrText>
            </w:r>
            <w:r>
              <w:rPr>
                <w:rFonts w:cs="Futura Std Book"/>
                <w:color w:val="000000"/>
              </w:rPr>
            </w:r>
            <w:r>
              <w:rPr>
                <w:rFonts w:cs="Futura Std Book"/>
                <w:color w:val="000000"/>
              </w:rPr>
              <w:fldChar w:fldCharType="separate"/>
            </w:r>
            <w:r w:rsidR="00CF6D92">
              <w:t>Yleistä pedagogisen selvityksen laatimisesta:</w:t>
            </w:r>
          </w:p>
          <w:p w14:paraId="4064241F" w14:textId="77777777" w:rsidR="00CF6D92" w:rsidRDefault="00CF6D92" w:rsidP="00ED4770">
            <w:pPr>
              <w:rPr>
                <w:rFonts w:cs="Futura Std Book"/>
                <w:color w:val="000000"/>
              </w:rPr>
            </w:pPr>
          </w:p>
          <w:p w14:paraId="1B1AFD56" w14:textId="758DF4E9" w:rsidR="00ED4770" w:rsidRPr="00ED4770" w:rsidRDefault="00ED4770" w:rsidP="00ED4770">
            <w:r w:rsidRPr="00ED4770">
              <w:t xml:space="preserve">Pedagoginen selvitys laaditaan lapselle jo viskarivuodeksi (sinä vuonna, kun hän täyttää 5 vuotta), jos lapsi on saanut pidennetyn oppivelvollisuuden päätöksen perusopetuksen johtajalta. Varhaiskasvatuksen </w:t>
            </w:r>
            <w:r w:rsidR="00F9276A">
              <w:t xml:space="preserve">erityisasiantuntija </w:t>
            </w:r>
            <w:r w:rsidRPr="00ED4770">
              <w:t xml:space="preserve">tekee päätöksen esiopetuksen erityisestä tuesta ped. selvityksen ja liitteenä olevien asiantuntijalausuntojen perusteella, silloin kun POV-päätös on tehty. </w:t>
            </w:r>
          </w:p>
          <w:p w14:paraId="27368EB7" w14:textId="3469EF93" w:rsidR="00541EF3" w:rsidRDefault="00541EF3" w:rsidP="00ED4770">
            <w:pPr>
              <w:suppressAutoHyphens/>
              <w:autoSpaceDE w:val="0"/>
              <w:autoSpaceDN w:val="0"/>
              <w:adjustRightInd w:val="0"/>
              <w:textAlignment w:val="center"/>
              <w:rPr>
                <w:rFonts w:cs="Futura Std Book"/>
                <w:b/>
                <w:color w:val="000000"/>
              </w:rPr>
            </w:pPr>
            <w:r>
              <w:rPr>
                <w:rFonts w:cs="Futura Std Book"/>
                <w:color w:val="000000"/>
              </w:rPr>
              <w:fldChar w:fldCharType="end"/>
            </w:r>
            <w:bookmarkEnd w:id="0"/>
            <w:r w:rsidR="00B0064A" w:rsidRPr="00B5380C">
              <w:rPr>
                <w:rFonts w:cs="Futura Std Book"/>
                <w:b/>
                <w:color w:val="000000"/>
              </w:rPr>
              <w:t xml:space="preserve">      </w:t>
            </w:r>
          </w:p>
          <w:p w14:paraId="730DDAAB" w14:textId="77777777" w:rsidR="00B0064A" w:rsidRPr="00B5380C"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                                                                                 </w:t>
            </w:r>
          </w:p>
        </w:tc>
        <w:tc>
          <w:tcPr>
            <w:tcW w:w="4758" w:type="dxa"/>
            <w:tcBorders>
              <w:left w:val="nil"/>
            </w:tcBorders>
          </w:tcPr>
          <w:p w14:paraId="758ACA4E" w14:textId="77777777" w:rsidR="00541EF3"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Syntymäaika  </w:t>
            </w:r>
          </w:p>
          <w:p w14:paraId="687FF9A9" w14:textId="77777777" w:rsidR="00541EF3" w:rsidRDefault="00541EF3" w:rsidP="00541EF3">
            <w:pPr>
              <w:suppressAutoHyphens/>
              <w:autoSpaceDE w:val="0"/>
              <w:autoSpaceDN w:val="0"/>
              <w:adjustRightInd w:val="0"/>
              <w:textAlignment w:val="center"/>
              <w:rPr>
                <w:rFonts w:cs="Futura Std Book"/>
                <w:b/>
                <w:color w:val="000000"/>
              </w:rPr>
            </w:pPr>
          </w:p>
          <w:p w14:paraId="74508A28" w14:textId="16A57F4D" w:rsidR="00ED4770" w:rsidRDefault="00541EF3" w:rsidP="00ED4770">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ED4770" w:rsidRPr="00ED4770">
              <w:t xml:space="preserve">Pedagoginen selvitys laaditaan yleensä keväällä sinä vuonna, kun lapsi täyttää 6 vuotta (tai myöhemmin), kun monialaisesti arvioidaan, että esiopetuksen tehostettu tuki ei tule lapselle riittämään. Varhaiskasvatuksen </w:t>
            </w:r>
            <w:r w:rsidR="00F9276A">
              <w:t xml:space="preserve">erityisasiantuntija </w:t>
            </w:r>
            <w:r w:rsidR="00ED4770" w:rsidRPr="00ED4770">
              <w:t>tekee päätöksen esiopetuksen erityisestä tuesta ped. selvityksen ja liitteenä olevien asiantuntijalausuntojen perusteella.</w:t>
            </w:r>
          </w:p>
          <w:p w14:paraId="61B0E72B" w14:textId="77777777" w:rsidR="00CF6D92" w:rsidRPr="00ED4770" w:rsidRDefault="00CF6D92" w:rsidP="00ED4770"/>
          <w:p w14:paraId="1099B4D2" w14:textId="66116372" w:rsidR="00B0064A" w:rsidRPr="00B5380C" w:rsidRDefault="00ED4770" w:rsidP="00ED4770">
            <w:pPr>
              <w:suppressAutoHyphens/>
              <w:autoSpaceDE w:val="0"/>
              <w:autoSpaceDN w:val="0"/>
              <w:adjustRightInd w:val="0"/>
              <w:textAlignment w:val="center"/>
              <w:rPr>
                <w:rFonts w:cs="Futura Std Book"/>
                <w:b/>
                <w:color w:val="000000"/>
              </w:rPr>
            </w:pPr>
            <w:r w:rsidRPr="00ED4770">
              <w:t xml:space="preserve">Kun täytät selvitystä, pidä mielessä kunkin kohdan otsikointi/aihe ja pyri kirjaamaan jokaiseen kohtaan tämän lapsen </w:t>
            </w:r>
            <w:r w:rsidR="00FE171A">
              <w:t>OLEELLISIMMAT</w:t>
            </w:r>
            <w:r w:rsidRPr="00ED4770">
              <w:t xml:space="preserve"> tiedot tai erityistarpeet. </w:t>
            </w:r>
            <w:r w:rsidR="00541EF3">
              <w:rPr>
                <w:rFonts w:cs="Futura Std Book"/>
                <w:color w:val="000000"/>
              </w:rPr>
              <w:fldChar w:fldCharType="end"/>
            </w:r>
            <w:r w:rsidR="00B0064A" w:rsidRPr="00B5380C">
              <w:rPr>
                <w:rFonts w:cs="Futura Std Book"/>
                <w:b/>
                <w:color w:val="000000"/>
              </w:rPr>
              <w:t xml:space="preserve">                                 </w:t>
            </w:r>
          </w:p>
        </w:tc>
      </w:tr>
      <w:tr w:rsidR="00B0064A" w:rsidRPr="00B5380C" w14:paraId="773716AF" w14:textId="77777777" w:rsidTr="002A71EC">
        <w:trPr>
          <w:trHeight w:val="860"/>
        </w:trPr>
        <w:tc>
          <w:tcPr>
            <w:tcW w:w="9515" w:type="dxa"/>
            <w:gridSpan w:val="2"/>
          </w:tcPr>
          <w:p w14:paraId="5635CEDE" w14:textId="77777777" w:rsidR="00B0064A"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Esiopetusyksikkö</w:t>
            </w:r>
          </w:p>
          <w:p w14:paraId="694DF921" w14:textId="77777777" w:rsidR="00541EF3" w:rsidRDefault="00541EF3" w:rsidP="00541EF3">
            <w:pPr>
              <w:suppressAutoHyphens/>
              <w:autoSpaceDE w:val="0"/>
              <w:autoSpaceDN w:val="0"/>
              <w:adjustRightInd w:val="0"/>
              <w:textAlignment w:val="center"/>
              <w:rPr>
                <w:rFonts w:cs="Futura Std Book"/>
                <w:b/>
                <w:color w:val="000000"/>
              </w:rPr>
            </w:pPr>
          </w:p>
          <w:p w14:paraId="6F5B6910" w14:textId="2D604558" w:rsidR="00541EF3" w:rsidRDefault="00541EF3" w:rsidP="001B7134">
            <w:pP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t>V</w:t>
            </w:r>
            <w:r w:rsidR="001B7134" w:rsidRPr="001B7134">
              <w:t>arhaiskasvatusyksikkö ja -ryhmä, jossa lapsi on (varhennetun) esiopetusvuotensa.</w:t>
            </w:r>
            <w:r>
              <w:rPr>
                <w:rFonts w:cs="Futura Std Book"/>
                <w:color w:val="000000"/>
              </w:rPr>
              <w:fldChar w:fldCharType="end"/>
            </w:r>
          </w:p>
          <w:p w14:paraId="20DA713E" w14:textId="77777777" w:rsidR="00541EF3" w:rsidRPr="00B5380C" w:rsidRDefault="00541EF3" w:rsidP="00541EF3">
            <w:pPr>
              <w:suppressAutoHyphens/>
              <w:autoSpaceDE w:val="0"/>
              <w:autoSpaceDN w:val="0"/>
              <w:adjustRightInd w:val="0"/>
              <w:textAlignment w:val="center"/>
              <w:rPr>
                <w:rFonts w:cs="Futura Std Book"/>
                <w:b/>
                <w:color w:val="000000"/>
              </w:rPr>
            </w:pPr>
          </w:p>
        </w:tc>
      </w:tr>
      <w:tr w:rsidR="00B0064A" w:rsidRPr="00B5380C" w14:paraId="6E6574DF" w14:textId="77777777" w:rsidTr="002502FD">
        <w:trPr>
          <w:trHeight w:val="3178"/>
        </w:trPr>
        <w:tc>
          <w:tcPr>
            <w:tcW w:w="9515" w:type="dxa"/>
            <w:gridSpan w:val="2"/>
            <w:tcBorders>
              <w:bottom w:val="single" w:sz="4" w:space="0" w:color="auto"/>
            </w:tcBorders>
          </w:tcPr>
          <w:p w14:paraId="176E3C80" w14:textId="77777777" w:rsidR="00B0064A"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Huoltaja/huoltajat/laillinen edustaja</w:t>
            </w:r>
          </w:p>
          <w:p w14:paraId="7B13B6F7" w14:textId="77777777" w:rsidR="00541EF3" w:rsidRDefault="00541EF3" w:rsidP="00541EF3">
            <w:pPr>
              <w:suppressAutoHyphens/>
              <w:autoSpaceDE w:val="0"/>
              <w:autoSpaceDN w:val="0"/>
              <w:adjustRightInd w:val="0"/>
              <w:textAlignment w:val="center"/>
              <w:rPr>
                <w:rFonts w:cs="Futura Std Book"/>
                <w:b/>
                <w:color w:val="000000"/>
              </w:rPr>
            </w:pPr>
          </w:p>
          <w:p w14:paraId="3E5F11F9" w14:textId="77777777" w:rsidR="00541EF3" w:rsidRDefault="00541EF3"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Pr>
                <w:rFonts w:cs="Futura Std Book"/>
                <w:noProof/>
                <w:color w:val="000000"/>
              </w:rPr>
              <w:t> </w:t>
            </w:r>
            <w:r>
              <w:rPr>
                <w:rFonts w:cs="Futura Std Book"/>
                <w:noProof/>
                <w:color w:val="000000"/>
              </w:rPr>
              <w:t> </w:t>
            </w:r>
            <w:r>
              <w:rPr>
                <w:rFonts w:cs="Futura Std Book"/>
                <w:noProof/>
                <w:color w:val="000000"/>
              </w:rPr>
              <w:t> </w:t>
            </w:r>
            <w:r>
              <w:rPr>
                <w:rFonts w:cs="Futura Std Book"/>
                <w:noProof/>
                <w:color w:val="000000"/>
              </w:rPr>
              <w:t> </w:t>
            </w:r>
            <w:r>
              <w:rPr>
                <w:rFonts w:cs="Futura Std Book"/>
                <w:noProof/>
                <w:color w:val="000000"/>
              </w:rPr>
              <w:t> </w:t>
            </w:r>
            <w:r>
              <w:rPr>
                <w:rFonts w:cs="Futura Std Book"/>
                <w:color w:val="000000"/>
              </w:rPr>
              <w:fldChar w:fldCharType="end"/>
            </w:r>
          </w:p>
          <w:p w14:paraId="60415B31" w14:textId="77777777" w:rsidR="00541EF3" w:rsidRPr="00B5380C" w:rsidRDefault="00541EF3" w:rsidP="00541EF3">
            <w:pPr>
              <w:suppressAutoHyphens/>
              <w:autoSpaceDE w:val="0"/>
              <w:autoSpaceDN w:val="0"/>
              <w:adjustRightInd w:val="0"/>
              <w:textAlignment w:val="center"/>
              <w:rPr>
                <w:rFonts w:cs="Futura Std Book"/>
                <w:b/>
                <w:color w:val="000000"/>
              </w:rPr>
            </w:pPr>
          </w:p>
          <w:p w14:paraId="4654498E" w14:textId="77777777" w:rsidR="00B0064A"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Huoltajan/huoltajien/laillisen edustajan yhteystiedot</w:t>
            </w:r>
          </w:p>
          <w:p w14:paraId="2A96B5DD" w14:textId="77777777" w:rsidR="00541EF3" w:rsidRDefault="00541EF3" w:rsidP="00541EF3">
            <w:pPr>
              <w:suppressAutoHyphens/>
              <w:autoSpaceDE w:val="0"/>
              <w:autoSpaceDN w:val="0"/>
              <w:adjustRightInd w:val="0"/>
              <w:textAlignment w:val="center"/>
              <w:rPr>
                <w:rFonts w:cs="Futura Std Book"/>
                <w:b/>
                <w:color w:val="000000"/>
              </w:rPr>
            </w:pPr>
          </w:p>
          <w:p w14:paraId="72CB9AA0" w14:textId="4B74AB09" w:rsidR="00541EF3" w:rsidRDefault="00541EF3"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CF6D92">
              <w:t>H</w:t>
            </w:r>
            <w:r w:rsidR="001B7134" w:rsidRPr="001B7134">
              <w:t>uoltajien nimet, osoitteet ja puhelinnumerot.</w:t>
            </w:r>
            <w:r>
              <w:rPr>
                <w:rFonts w:cs="Futura Std Book"/>
                <w:color w:val="000000"/>
              </w:rPr>
              <w:fldChar w:fldCharType="end"/>
            </w:r>
          </w:p>
          <w:p w14:paraId="07F7E6F0" w14:textId="77777777" w:rsidR="00541EF3" w:rsidRPr="00B5380C" w:rsidRDefault="00541EF3" w:rsidP="00541EF3">
            <w:pPr>
              <w:suppressAutoHyphens/>
              <w:autoSpaceDE w:val="0"/>
              <w:autoSpaceDN w:val="0"/>
              <w:adjustRightInd w:val="0"/>
              <w:textAlignment w:val="center"/>
              <w:rPr>
                <w:rFonts w:cs="Futura Std Book"/>
                <w:b/>
                <w:color w:val="000000"/>
              </w:rPr>
            </w:pPr>
          </w:p>
          <w:p w14:paraId="4C632D93" w14:textId="77777777" w:rsidR="00B0064A" w:rsidRDefault="00B0064A" w:rsidP="00541EF3">
            <w:pPr>
              <w:suppressAutoHyphens/>
              <w:autoSpaceDE w:val="0"/>
              <w:autoSpaceDN w:val="0"/>
              <w:adjustRightInd w:val="0"/>
              <w:textAlignment w:val="center"/>
              <w:rPr>
                <w:rFonts w:cs="Futura Std Book"/>
                <w:b/>
                <w:color w:val="000000"/>
              </w:rPr>
            </w:pPr>
            <w:r w:rsidRPr="00B5380C">
              <w:rPr>
                <w:rFonts w:cs="Futura Std Book"/>
                <w:b/>
                <w:color w:val="000000"/>
              </w:rPr>
              <w:t>Yhteydenpitoon liittyviä lisätietoja</w:t>
            </w:r>
          </w:p>
          <w:p w14:paraId="13D83693" w14:textId="77777777" w:rsidR="00541EF3" w:rsidRDefault="00541EF3" w:rsidP="00541EF3">
            <w:pPr>
              <w:suppressAutoHyphens/>
              <w:autoSpaceDE w:val="0"/>
              <w:autoSpaceDN w:val="0"/>
              <w:adjustRightInd w:val="0"/>
              <w:textAlignment w:val="center"/>
              <w:rPr>
                <w:rFonts w:cs="Futura Std Book"/>
                <w:b/>
                <w:color w:val="000000"/>
              </w:rPr>
            </w:pPr>
          </w:p>
          <w:p w14:paraId="68B25488" w14:textId="4420E847" w:rsidR="00541EF3" w:rsidRDefault="00541EF3"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Yhteis-/yksinhuoltajuus. Kuinka lapsen asuminen on ratkaistu? Kuinka kaikkia huoltajia tiedotetaan ja millä kielellä?</w:t>
            </w:r>
            <w:r>
              <w:rPr>
                <w:rFonts w:cs="Futura Std Book"/>
                <w:color w:val="000000"/>
              </w:rPr>
              <w:fldChar w:fldCharType="end"/>
            </w:r>
          </w:p>
          <w:p w14:paraId="1C61C8EA" w14:textId="77777777" w:rsidR="00541EF3" w:rsidRPr="00B5380C" w:rsidRDefault="00541EF3" w:rsidP="00541EF3">
            <w:pPr>
              <w:suppressAutoHyphens/>
              <w:autoSpaceDE w:val="0"/>
              <w:autoSpaceDN w:val="0"/>
              <w:adjustRightInd w:val="0"/>
              <w:textAlignment w:val="center"/>
              <w:rPr>
                <w:rFonts w:cs="Futura Std Book"/>
                <w:b/>
                <w:color w:val="000000"/>
              </w:rPr>
            </w:pPr>
          </w:p>
        </w:tc>
      </w:tr>
      <w:tr w:rsidR="00A0386F" w:rsidRPr="00B5380C" w14:paraId="7FE09A22" w14:textId="77777777" w:rsidTr="002502FD">
        <w:tc>
          <w:tcPr>
            <w:tcW w:w="9515" w:type="dxa"/>
            <w:gridSpan w:val="2"/>
            <w:tcBorders>
              <w:bottom w:val="nil"/>
            </w:tcBorders>
          </w:tcPr>
          <w:p w14:paraId="4541943C" w14:textId="77777777" w:rsidR="00A0386F" w:rsidRPr="00B5380C" w:rsidRDefault="00A0386F" w:rsidP="00541EF3">
            <w:pPr>
              <w:suppressAutoHyphens/>
              <w:autoSpaceDE w:val="0"/>
              <w:autoSpaceDN w:val="0"/>
              <w:adjustRightInd w:val="0"/>
              <w:textAlignment w:val="center"/>
              <w:rPr>
                <w:rFonts w:cs="Futura Std Book"/>
                <w:b/>
                <w:color w:val="000000"/>
              </w:rPr>
            </w:pPr>
            <w:r w:rsidRPr="00B5380C">
              <w:rPr>
                <w:rFonts w:cs="Futura Std Book"/>
                <w:b/>
                <w:color w:val="000000"/>
                <w:sz w:val="24"/>
              </w:rPr>
              <w:t>JOS PEDAGOGINEN SELVITYS LAADITAAN ERITYISEN TUEN PÄÄTÖKSEN TARKISTAMISTA VARTEN, TÄYTETÄÄN ALLA OLEVAT KOHDAT</w:t>
            </w:r>
          </w:p>
        </w:tc>
      </w:tr>
      <w:tr w:rsidR="002502FD" w:rsidRPr="00B5380C" w14:paraId="060B35D9" w14:textId="77777777" w:rsidTr="002502FD">
        <w:trPr>
          <w:trHeight w:val="2336"/>
        </w:trPr>
        <w:tc>
          <w:tcPr>
            <w:tcW w:w="4757" w:type="dxa"/>
            <w:tcBorders>
              <w:top w:val="nil"/>
              <w:bottom w:val="nil"/>
              <w:right w:val="nil"/>
            </w:tcBorders>
          </w:tcPr>
          <w:p w14:paraId="66861079"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4032D131"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Erityisen tuen päätös tehty ensimmäisen kerran</w:t>
            </w:r>
          </w:p>
          <w:p w14:paraId="78901977"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397F7AFA" w14:textId="77777777" w:rsidR="001B7134" w:rsidRDefault="002502FD" w:rsidP="00541EF3">
            <w:pPr>
              <w:tabs>
                <w:tab w:val="left" w:pos="4920"/>
              </w:tabs>
              <w:suppressAutoHyphens/>
              <w:autoSpaceDE w:val="0"/>
              <w:autoSpaceDN w:val="0"/>
              <w:adjustRightInd w:val="0"/>
              <w:textAlignment w:val="cente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Ei tarvitse täyttää, jos lapselle laaditaan selvitys 1. kerran.   -&gt;Siirry kohtaan 2.</w:t>
            </w:r>
          </w:p>
          <w:p w14:paraId="3D81530A" w14:textId="77777777" w:rsidR="001B7134" w:rsidRDefault="001B7134" w:rsidP="00541EF3">
            <w:pPr>
              <w:tabs>
                <w:tab w:val="left" w:pos="4920"/>
              </w:tabs>
              <w:suppressAutoHyphens/>
              <w:autoSpaceDE w:val="0"/>
              <w:autoSpaceDN w:val="0"/>
              <w:adjustRightInd w:val="0"/>
              <w:textAlignment w:val="center"/>
              <w:rPr>
                <w:rFonts w:cs="Futura Std Book"/>
                <w:color w:val="000000"/>
              </w:rPr>
            </w:pPr>
          </w:p>
          <w:p w14:paraId="4B2DF42C" w14:textId="3996D0D9" w:rsidR="002502FD" w:rsidRDefault="001B7134" w:rsidP="00541EF3">
            <w:pPr>
              <w:tabs>
                <w:tab w:val="left" w:pos="4920"/>
              </w:tabs>
              <w:suppressAutoHyphens/>
              <w:autoSpaceDE w:val="0"/>
              <w:autoSpaceDN w:val="0"/>
              <w:adjustRightInd w:val="0"/>
              <w:textAlignment w:val="center"/>
              <w:rPr>
                <w:rFonts w:cs="Futura Std Book"/>
                <w:b/>
                <w:color w:val="000000"/>
              </w:rPr>
            </w:pPr>
            <w:r>
              <w:t xml:space="preserve">ESIOPETUKSEN erityisen tuen päätöksen pvm </w:t>
            </w:r>
            <w:r w:rsidR="002502FD">
              <w:rPr>
                <w:rFonts w:cs="Futura Std Book"/>
                <w:color w:val="000000"/>
              </w:rPr>
              <w:fldChar w:fldCharType="end"/>
            </w:r>
          </w:p>
          <w:p w14:paraId="3CFD2542"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568B36AF" w14:textId="7FCBA1A5" w:rsidR="002502FD" w:rsidRPr="00B5380C"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 xml:space="preserve">Päätöksen tekijä </w:t>
            </w: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 xml:space="preserve">Varhaiskasvatuksen </w:t>
            </w:r>
            <w:r w:rsidR="00F9276A">
              <w:t>erityisasiantuntijan</w:t>
            </w:r>
            <w:r w:rsidR="001B7134" w:rsidRPr="001B7134">
              <w:t xml:space="preserve"> nimi </w:t>
            </w:r>
            <w:r>
              <w:rPr>
                <w:rFonts w:cs="Futura Std Book"/>
                <w:color w:val="000000"/>
              </w:rPr>
              <w:fldChar w:fldCharType="end"/>
            </w:r>
            <w:r w:rsidRPr="00B5380C">
              <w:rPr>
                <w:rFonts w:cs="Futura Std Book"/>
                <w:b/>
                <w:color w:val="000000"/>
              </w:rPr>
              <w:t xml:space="preserve">         </w:t>
            </w:r>
          </w:p>
          <w:p w14:paraId="35BDAC05"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 xml:space="preserve">             </w:t>
            </w:r>
          </w:p>
          <w:p w14:paraId="487D0A7E" w14:textId="1593FE03" w:rsidR="002502FD" w:rsidRPr="00B5380C"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 xml:space="preserve">Esiopetuksen järjestäjä </w:t>
            </w: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t>Hyvinkään varhaiskasvatus</w:t>
            </w:r>
            <w:r>
              <w:rPr>
                <w:rFonts w:cs="Futura Std Book"/>
                <w:color w:val="000000"/>
              </w:rPr>
              <w:fldChar w:fldCharType="end"/>
            </w:r>
            <w:r w:rsidRPr="00B5380C">
              <w:rPr>
                <w:rFonts w:cs="Futura Std Book"/>
                <w:b/>
                <w:color w:val="000000"/>
              </w:rPr>
              <w:t xml:space="preserve">                                            </w:t>
            </w:r>
          </w:p>
        </w:tc>
        <w:tc>
          <w:tcPr>
            <w:tcW w:w="4758" w:type="dxa"/>
            <w:tcBorders>
              <w:top w:val="nil"/>
              <w:left w:val="nil"/>
              <w:bottom w:val="nil"/>
            </w:tcBorders>
          </w:tcPr>
          <w:p w14:paraId="000852FA"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5A63F412"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Erityisen tuen päätöksen edellinen tarkistus</w:t>
            </w:r>
          </w:p>
          <w:p w14:paraId="479739AC"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0F8C4884" w14:textId="338087DB" w:rsidR="002502FD" w:rsidRDefault="002502FD" w:rsidP="00541EF3">
            <w:pPr>
              <w:tabs>
                <w:tab w:val="left" w:pos="4920"/>
              </w:tabs>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t>Erityisen tuen tarkistus ESIOPETUKSESSA pmv</w:t>
            </w:r>
            <w:r>
              <w:rPr>
                <w:rFonts w:cs="Futura Std Book"/>
                <w:color w:val="000000"/>
              </w:rPr>
              <w:fldChar w:fldCharType="end"/>
            </w:r>
          </w:p>
          <w:p w14:paraId="13C698F1"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44E616BD" w14:textId="2BD94A9C" w:rsidR="002502FD" w:rsidRPr="00B5380C"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Päätöksen tekijä</w:t>
            </w:r>
            <w:r>
              <w:rPr>
                <w:rFonts w:cs="Futura Std Book"/>
                <w:b/>
                <w:color w:val="000000"/>
              </w:rPr>
              <w:t xml:space="preserve"> </w:t>
            </w: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 xml:space="preserve">Varhaiskasvatuksen </w:t>
            </w:r>
            <w:r w:rsidR="00F9276A">
              <w:t>erityisasiantuntijan</w:t>
            </w:r>
            <w:r w:rsidR="001B7134" w:rsidRPr="001B7134">
              <w:t xml:space="preserve"> nimi </w:t>
            </w:r>
            <w:r w:rsidR="001B7134">
              <w:t>tai Hakalan koulun rehtori (varhennettu)</w:t>
            </w:r>
            <w:r w:rsidR="00341DA4">
              <w:t>??</w:t>
            </w:r>
            <w:r>
              <w:rPr>
                <w:rFonts w:cs="Futura Std Book"/>
                <w:color w:val="000000"/>
              </w:rPr>
              <w:fldChar w:fldCharType="end"/>
            </w:r>
          </w:p>
          <w:p w14:paraId="4A032B8C" w14:textId="77777777" w:rsidR="002502FD" w:rsidRDefault="002502FD" w:rsidP="00541EF3">
            <w:pPr>
              <w:tabs>
                <w:tab w:val="left" w:pos="4920"/>
              </w:tabs>
              <w:suppressAutoHyphens/>
              <w:autoSpaceDE w:val="0"/>
              <w:autoSpaceDN w:val="0"/>
              <w:adjustRightInd w:val="0"/>
              <w:textAlignment w:val="center"/>
              <w:rPr>
                <w:rFonts w:cs="Futura Std Book"/>
                <w:b/>
                <w:color w:val="000000"/>
              </w:rPr>
            </w:pPr>
          </w:p>
          <w:p w14:paraId="76AA805C" w14:textId="63524B26" w:rsidR="002502FD" w:rsidRPr="00B5380C" w:rsidRDefault="002502FD"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Esiopetuksen järjestäjä</w:t>
            </w:r>
            <w:r>
              <w:rPr>
                <w:rFonts w:cs="Futura Std Book"/>
                <w:b/>
                <w:color w:val="000000"/>
              </w:rPr>
              <w:t xml:space="preserve"> </w:t>
            </w: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t>Hyvinkään varhaiskasvatus</w:t>
            </w:r>
            <w:r>
              <w:rPr>
                <w:rFonts w:cs="Futura Std Book"/>
                <w:color w:val="000000"/>
              </w:rPr>
              <w:fldChar w:fldCharType="end"/>
            </w:r>
          </w:p>
        </w:tc>
      </w:tr>
      <w:tr w:rsidR="00541EF3" w:rsidRPr="00B5380C" w14:paraId="4B9EC0DA" w14:textId="77777777" w:rsidTr="002502FD">
        <w:trPr>
          <w:trHeight w:val="1144"/>
        </w:trPr>
        <w:tc>
          <w:tcPr>
            <w:tcW w:w="9515" w:type="dxa"/>
            <w:gridSpan w:val="2"/>
            <w:tcBorders>
              <w:top w:val="nil"/>
            </w:tcBorders>
          </w:tcPr>
          <w:p w14:paraId="771D7303" w14:textId="77777777" w:rsidR="00541EF3" w:rsidRPr="00B5380C" w:rsidRDefault="00541EF3" w:rsidP="00541EF3">
            <w:pPr>
              <w:tabs>
                <w:tab w:val="left" w:pos="4920"/>
              </w:tabs>
              <w:suppressAutoHyphens/>
              <w:autoSpaceDE w:val="0"/>
              <w:autoSpaceDN w:val="0"/>
              <w:adjustRightInd w:val="0"/>
              <w:textAlignment w:val="center"/>
              <w:rPr>
                <w:rFonts w:cs="Futura Std Book"/>
                <w:b/>
                <w:color w:val="000000"/>
              </w:rPr>
            </w:pPr>
            <w:r w:rsidRPr="00B5380C">
              <w:rPr>
                <w:rFonts w:cs="Futura Std Book"/>
                <w:b/>
                <w:color w:val="000000"/>
              </w:rPr>
              <w:t xml:space="preserve">Oppivelvollisuus  </w:t>
            </w:r>
          </w:p>
          <w:p w14:paraId="3FD2283C" w14:textId="77777777" w:rsidR="00541EF3" w:rsidRPr="002502FD" w:rsidRDefault="002502FD" w:rsidP="00541EF3">
            <w:pPr>
              <w:tabs>
                <w:tab w:val="left" w:pos="4920"/>
              </w:tabs>
              <w:suppressAutoHyphens/>
              <w:autoSpaceDE w:val="0"/>
              <w:autoSpaceDN w:val="0"/>
              <w:adjustRightInd w:val="0"/>
              <w:textAlignment w:val="center"/>
              <w:rPr>
                <w:rFonts w:cs="Futura Std Book"/>
                <w:b/>
                <w:color w:val="000000"/>
                <w:position w:val="6"/>
              </w:rPr>
            </w:pPr>
            <w:r>
              <w:rPr>
                <w:rFonts w:cs="Futura Std Book"/>
                <w:b/>
                <w:color w:val="000000"/>
              </w:rPr>
              <w:fldChar w:fldCharType="begin">
                <w:ffData>
                  <w:name w:val="Valinta1"/>
                  <w:enabled/>
                  <w:calcOnExit w:val="0"/>
                  <w:checkBox>
                    <w:sizeAuto/>
                    <w:default w:val="0"/>
                  </w:checkBox>
                </w:ffData>
              </w:fldChar>
            </w:r>
            <w:bookmarkStart w:id="1" w:name="Valinta1"/>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1"/>
            <w:r>
              <w:rPr>
                <w:rFonts w:cs="Futura Std Book"/>
                <w:b/>
                <w:color w:val="000000"/>
              </w:rPr>
              <w:t xml:space="preserve"> </w:t>
            </w:r>
            <w:r w:rsidR="00541EF3" w:rsidRPr="00B5380C">
              <w:rPr>
                <w:rFonts w:cs="Futura Std Book"/>
                <w:b/>
                <w:color w:val="000000"/>
                <w:position w:val="6"/>
              </w:rPr>
              <w:t>Yleinen oppivelvollisuus, alkanut</w:t>
            </w:r>
            <w:r w:rsidRPr="002502FD">
              <w:rPr>
                <w:rFonts w:cs="Futura Std Book"/>
                <w:b/>
                <w:color w:val="000000"/>
                <w:position w:val="6"/>
              </w:rPr>
              <w:t xml:space="preserve"> </w:t>
            </w:r>
            <w:r w:rsidRPr="002502FD">
              <w:rPr>
                <w:rFonts w:cs="Futura Std Book"/>
                <w:color w:val="000000"/>
                <w:position w:val="6"/>
              </w:rPr>
              <w:fldChar w:fldCharType="begin">
                <w:ffData>
                  <w:name w:val="Teksti1"/>
                  <w:enabled/>
                  <w:calcOnExit w:val="0"/>
                  <w:textInput/>
                </w:ffData>
              </w:fldChar>
            </w:r>
            <w:r w:rsidRPr="002502FD">
              <w:rPr>
                <w:rFonts w:cs="Futura Std Book"/>
                <w:color w:val="000000"/>
                <w:position w:val="6"/>
              </w:rPr>
              <w:instrText xml:space="preserve"> FORMTEXT </w:instrText>
            </w:r>
            <w:r w:rsidRPr="002502FD">
              <w:rPr>
                <w:rFonts w:cs="Futura Std Book"/>
                <w:color w:val="000000"/>
                <w:position w:val="6"/>
              </w:rPr>
            </w:r>
            <w:r w:rsidRPr="002502FD">
              <w:rPr>
                <w:rFonts w:cs="Futura Std Book"/>
                <w:color w:val="000000"/>
                <w:position w:val="6"/>
              </w:rPr>
              <w:fldChar w:fldCharType="separate"/>
            </w:r>
            <w:r w:rsidRPr="002502FD">
              <w:rPr>
                <w:rFonts w:cs="Futura Std Book"/>
                <w:noProof/>
                <w:color w:val="000000"/>
                <w:position w:val="6"/>
              </w:rPr>
              <w:t> </w:t>
            </w:r>
            <w:r w:rsidRPr="002502FD">
              <w:rPr>
                <w:rFonts w:cs="Futura Std Book"/>
                <w:noProof/>
                <w:color w:val="000000"/>
                <w:position w:val="6"/>
              </w:rPr>
              <w:t> </w:t>
            </w:r>
            <w:r w:rsidRPr="002502FD">
              <w:rPr>
                <w:rFonts w:cs="Futura Std Book"/>
                <w:noProof/>
                <w:color w:val="000000"/>
                <w:position w:val="6"/>
              </w:rPr>
              <w:t> </w:t>
            </w:r>
            <w:r w:rsidRPr="002502FD">
              <w:rPr>
                <w:rFonts w:cs="Futura Std Book"/>
                <w:noProof/>
                <w:color w:val="000000"/>
                <w:position w:val="6"/>
              </w:rPr>
              <w:t> </w:t>
            </w:r>
            <w:r w:rsidRPr="002502FD">
              <w:rPr>
                <w:rFonts w:cs="Futura Std Book"/>
                <w:noProof/>
                <w:color w:val="000000"/>
                <w:position w:val="6"/>
              </w:rPr>
              <w:t> </w:t>
            </w:r>
            <w:r w:rsidRPr="002502FD">
              <w:rPr>
                <w:rFonts w:cs="Futura Std Book"/>
                <w:color w:val="000000"/>
                <w:position w:val="6"/>
              </w:rPr>
              <w:fldChar w:fldCharType="end"/>
            </w:r>
            <w:r w:rsidR="00541EF3" w:rsidRPr="00B5380C">
              <w:rPr>
                <w:rFonts w:cs="Futura Std Book"/>
                <w:b/>
                <w:color w:val="000000"/>
                <w:position w:val="6"/>
              </w:rPr>
              <w:t xml:space="preserve"> </w:t>
            </w:r>
          </w:p>
          <w:p w14:paraId="7C5E603B" w14:textId="63F0B6E9" w:rsidR="00541EF3" w:rsidRPr="00B5380C" w:rsidRDefault="002502FD" w:rsidP="00541EF3">
            <w:pPr>
              <w:tabs>
                <w:tab w:val="left" w:pos="4920"/>
              </w:tabs>
              <w:suppressAutoHyphens/>
              <w:autoSpaceDE w:val="0"/>
              <w:autoSpaceDN w:val="0"/>
              <w:adjustRightInd w:val="0"/>
              <w:textAlignment w:val="center"/>
              <w:rPr>
                <w:rFonts w:cs="Futura Std Book"/>
                <w:b/>
                <w:color w:val="000000"/>
              </w:rPr>
            </w:pPr>
            <w:r>
              <w:rPr>
                <w:rFonts w:cs="Futura Std Book"/>
                <w:b/>
                <w:color w:val="000000"/>
              </w:rPr>
              <w:fldChar w:fldCharType="begin">
                <w:ffData>
                  <w:name w:val="Valinta2"/>
                  <w:enabled/>
                  <w:calcOnExit w:val="0"/>
                  <w:checkBox>
                    <w:sizeAuto/>
                    <w:default w:val="0"/>
                  </w:checkBox>
                </w:ffData>
              </w:fldChar>
            </w:r>
            <w:bookmarkStart w:id="2" w:name="Valinta2"/>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2"/>
            <w:r>
              <w:rPr>
                <w:rFonts w:cs="Futura Std Book"/>
                <w:b/>
                <w:color w:val="000000"/>
              </w:rPr>
              <w:t xml:space="preserve"> </w:t>
            </w:r>
            <w:proofErr w:type="gramStart"/>
            <w:r w:rsidR="00541EF3" w:rsidRPr="00B5380C">
              <w:rPr>
                <w:rFonts w:cs="Futura Std Book"/>
                <w:b/>
                <w:color w:val="000000"/>
                <w:position w:val="6"/>
              </w:rPr>
              <w:t>Pidennetty  oppivelvollisuus</w:t>
            </w:r>
            <w:proofErr w:type="gramEnd"/>
            <w:r w:rsidR="00541EF3" w:rsidRPr="00B5380C">
              <w:rPr>
                <w:rFonts w:cs="Futura Std Book"/>
                <w:b/>
                <w:color w:val="000000"/>
                <w:position w:val="6"/>
              </w:rPr>
              <w:t xml:space="preserve">, alkanut </w:t>
            </w:r>
            <w:r w:rsidRPr="002502FD">
              <w:rPr>
                <w:rFonts w:cs="Futura Std Book"/>
                <w:color w:val="000000"/>
                <w:position w:val="6"/>
              </w:rPr>
              <w:fldChar w:fldCharType="begin">
                <w:ffData>
                  <w:name w:val="Teksti1"/>
                  <w:enabled/>
                  <w:calcOnExit w:val="0"/>
                  <w:textInput/>
                </w:ffData>
              </w:fldChar>
            </w:r>
            <w:r w:rsidRPr="002502FD">
              <w:rPr>
                <w:rFonts w:cs="Futura Std Book"/>
                <w:color w:val="000000"/>
                <w:position w:val="6"/>
              </w:rPr>
              <w:instrText xml:space="preserve"> FORMTEXT </w:instrText>
            </w:r>
            <w:r w:rsidRPr="002502FD">
              <w:rPr>
                <w:rFonts w:cs="Futura Std Book"/>
                <w:color w:val="000000"/>
                <w:position w:val="6"/>
              </w:rPr>
            </w:r>
            <w:r w:rsidRPr="002502FD">
              <w:rPr>
                <w:rFonts w:cs="Futura Std Book"/>
                <w:color w:val="000000"/>
                <w:position w:val="6"/>
              </w:rPr>
              <w:fldChar w:fldCharType="separate"/>
            </w:r>
            <w:r w:rsidR="001B7134">
              <w:t>Perusopetuksen alkamispvm</w:t>
            </w:r>
            <w:r w:rsidRPr="002502FD">
              <w:rPr>
                <w:rFonts w:cs="Futura Std Book"/>
                <w:color w:val="000000"/>
                <w:position w:val="6"/>
              </w:rPr>
              <w:fldChar w:fldCharType="end"/>
            </w:r>
          </w:p>
        </w:tc>
      </w:tr>
    </w:tbl>
    <w:p w14:paraId="24594A22" w14:textId="77777777" w:rsidR="002502FD" w:rsidRDefault="002502FD" w:rsidP="00541EF3">
      <w:pPr>
        <w:suppressAutoHyphens/>
        <w:autoSpaceDE w:val="0"/>
        <w:autoSpaceDN w:val="0"/>
        <w:adjustRightInd w:val="0"/>
        <w:textAlignment w:val="center"/>
        <w:rPr>
          <w:rFonts w:cs="Futura Std Book"/>
          <w:b/>
          <w:color w:val="000000"/>
          <w:sz w:val="28"/>
        </w:rPr>
      </w:pPr>
    </w:p>
    <w:p w14:paraId="107DB327" w14:textId="77777777" w:rsidR="002502FD" w:rsidRDefault="002502FD" w:rsidP="00541EF3">
      <w:pPr>
        <w:suppressAutoHyphens/>
        <w:autoSpaceDE w:val="0"/>
        <w:autoSpaceDN w:val="0"/>
        <w:adjustRightInd w:val="0"/>
        <w:textAlignment w:val="center"/>
        <w:rPr>
          <w:rFonts w:cs="Futura Std Book"/>
          <w:b/>
          <w:color w:val="000000"/>
          <w:sz w:val="28"/>
        </w:rPr>
      </w:pPr>
    </w:p>
    <w:p w14:paraId="414E8681" w14:textId="77777777" w:rsidR="002502FD" w:rsidRPr="002502FD" w:rsidRDefault="002502FD" w:rsidP="002502FD">
      <w:pPr>
        <w:pStyle w:val="Luettelokappale"/>
        <w:numPr>
          <w:ilvl w:val="0"/>
          <w:numId w:val="1"/>
        </w:numPr>
        <w:suppressAutoHyphens/>
        <w:autoSpaceDE w:val="0"/>
        <w:autoSpaceDN w:val="0"/>
        <w:adjustRightInd w:val="0"/>
        <w:textAlignment w:val="center"/>
        <w:rPr>
          <w:rFonts w:cs="Futura Std Book"/>
          <w:b/>
          <w:color w:val="000000"/>
          <w:sz w:val="28"/>
        </w:rPr>
      </w:pPr>
      <w:r w:rsidRPr="002502FD">
        <w:rPr>
          <w:rFonts w:cs="Futura Std Book"/>
          <w:b/>
          <w:color w:val="000000"/>
          <w:sz w:val="28"/>
        </w:rPr>
        <w:t>YHTEISTYÖ JA VASTUUT</w:t>
      </w:r>
    </w:p>
    <w:p w14:paraId="7C8AEA90" w14:textId="77777777" w:rsidR="002502FD" w:rsidRPr="002502FD" w:rsidRDefault="002502FD" w:rsidP="002502FD">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2502FD" w:rsidRPr="00B5380C" w14:paraId="46E56D2E" w14:textId="77777777" w:rsidTr="002502FD">
        <w:trPr>
          <w:trHeight w:val="1724"/>
        </w:trPr>
        <w:tc>
          <w:tcPr>
            <w:tcW w:w="9515" w:type="dxa"/>
          </w:tcPr>
          <w:p w14:paraId="78557F22" w14:textId="77777777" w:rsidR="002502FD" w:rsidRDefault="002502FD"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Kuvaus lapsen ja huoltajan kanssa tehdystä pedagogisen selvityksen laatimiseen liittyvästä yhteistyöstä       </w:t>
            </w:r>
          </w:p>
          <w:p w14:paraId="02FB400E" w14:textId="77777777" w:rsidR="002502FD" w:rsidRDefault="002502FD" w:rsidP="00541EF3">
            <w:pPr>
              <w:suppressAutoHyphens/>
              <w:autoSpaceDE w:val="0"/>
              <w:autoSpaceDN w:val="0"/>
              <w:adjustRightInd w:val="0"/>
              <w:textAlignment w:val="center"/>
              <w:rPr>
                <w:rFonts w:cs="Futura Std Book"/>
                <w:b/>
                <w:color w:val="000000"/>
              </w:rPr>
            </w:pPr>
          </w:p>
          <w:p w14:paraId="34788D64" w14:textId="71A9D1D6" w:rsidR="001B7134" w:rsidRDefault="002502FD" w:rsidP="001B7134">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Kirjaa tähän huoltajien kanssa käydyt keskustelut (esim. vasu), joihin ped.selvityksen laatiminen pohjautuu. Milloin huoltajille on kerrottu esiopetuksen kolmi</w:t>
            </w:r>
            <w:r w:rsidR="00CF6D92">
              <w:t>tasoisesta</w:t>
            </w:r>
            <w:r w:rsidR="001B7134" w:rsidRPr="001B7134">
              <w:t xml:space="preserve"> tuesta sekä eo:n erityisestä tuesta ja pedagogisen selvityksen laatimisesta?</w:t>
            </w:r>
          </w:p>
          <w:p w14:paraId="580D7D45" w14:textId="77777777" w:rsidR="00CF6D92" w:rsidRPr="001B7134" w:rsidRDefault="00CF6D92" w:rsidP="001B7134"/>
          <w:p w14:paraId="0FD51264" w14:textId="5A0DBB9F" w:rsidR="001B7134" w:rsidRDefault="001B7134" w:rsidP="001B7134">
            <w:r w:rsidRPr="001B7134">
              <w:t>Huoltajien mielipiteen selvittäminen. Kysy huoltajilta</w:t>
            </w:r>
            <w:r w:rsidR="00FE171A">
              <w:t xml:space="preserve"> JA KIRJAA heidän mielipiteensä tähän</w:t>
            </w:r>
            <w:r w:rsidRPr="001B7134">
              <w:t>: Millaiseen kasvun ja oppimisen tukeen lapsella on mielestänne tarvetta päiväkodissa/esiopetuksessa? Mitä mieltä olette lapsen pääsääntöisestä ryhmästä (esiopetusta antava perusryhmä, pienennetty ryhmä tai integroitu erityisryhmä)? Onko lapsella tarvetta tulkitsemis- ja/tai avustajapalveluihin? Onko lapsellanne tarvetta noudattaa opetuksen poikkeavaa järjestämistä, kuten vahvaa eriyttämistä, suppeampia sisältöjä tai yksilöllisiä oppimiskokonaisuuksia? Lisäksi: Mitä huoltaja ajattelee lapsen oman mielipiteen selvittämisestä/omasta mielipiteestä?</w:t>
            </w:r>
          </w:p>
          <w:p w14:paraId="403FD812" w14:textId="77777777" w:rsidR="00CF6D92" w:rsidRPr="001B7134" w:rsidRDefault="00CF6D92" w:rsidP="001B7134"/>
          <w:p w14:paraId="7BD50092" w14:textId="7A0C0400" w:rsidR="002502FD" w:rsidRDefault="001B7134" w:rsidP="001B7134">
            <w:pPr>
              <w:suppressAutoHyphens/>
              <w:autoSpaceDE w:val="0"/>
              <w:autoSpaceDN w:val="0"/>
              <w:adjustRightInd w:val="0"/>
              <w:textAlignment w:val="center"/>
              <w:rPr>
                <w:rFonts w:cs="Futura Std Book"/>
                <w:color w:val="000000"/>
              </w:rPr>
            </w:pPr>
            <w:r w:rsidRPr="001B7134">
              <w:t>Lapsen kuuleminen ja mielipiteen selvittäminen. Lapsella tulee olla mahdollisuus ilmaista näkemyksensä tuestaan/tuen tarpeestaan pedagogisen selvityksen laatimisen yhteydessä. Lapsen mielipiteen selvittäminen on enemmän kuin vain toisen ilmaiseman mielipiteen vastaanottamista - se on kuuntelemista, katselemista ja yritystä ymmärtää. Mikäli lapsi ei vielä kykene esittämään mielipidettään asiasta suullisesti, mielipidettä voidaan selvittää myös välillisesti, kuulemalla ja keräämällä tietoa esimerkiksi lapsen läheisiltä ihmisiltä ja päiväkodin kasvattajilta. Selvitä mitä muut monialaisen yhteistyön jäsenet ajattelevat/tulkitsevat lapsen mielipiteen omasta tuen tarpeestaan. Lapsen mielipidettä voidaan selvittää myös seuraamalla lapsen leikkejä ja toimintoja tai vaikka piirustuksia tutkimalla. Havainnoi/kysy lapselta tarvittaessa lisäkysymyksiä</w:t>
            </w:r>
            <w:r w:rsidR="002502FD">
              <w:rPr>
                <w:rFonts w:cs="Futura Std Book"/>
                <w:color w:val="000000"/>
              </w:rPr>
              <w:fldChar w:fldCharType="end"/>
            </w:r>
          </w:p>
          <w:p w14:paraId="3583D6AE" w14:textId="77777777" w:rsidR="002502FD" w:rsidRPr="00B5380C" w:rsidRDefault="002502FD"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                             </w:t>
            </w:r>
          </w:p>
          <w:p w14:paraId="1DCFA283" w14:textId="77777777" w:rsidR="002502FD" w:rsidRDefault="002502FD" w:rsidP="00541EF3">
            <w:pPr>
              <w:suppressAutoHyphens/>
              <w:autoSpaceDE w:val="0"/>
              <w:autoSpaceDN w:val="0"/>
              <w:adjustRightInd w:val="0"/>
              <w:textAlignment w:val="center"/>
              <w:rPr>
                <w:rFonts w:cs="Futura Std Book"/>
                <w:b/>
                <w:color w:val="000000"/>
              </w:rPr>
            </w:pPr>
            <w:r w:rsidRPr="00B5380C">
              <w:rPr>
                <w:rFonts w:cs="Futura Std Book"/>
                <w:b/>
                <w:color w:val="000000"/>
              </w:rPr>
              <w:t>Laatimisen vastuuopettaja ja tämän yhteystiedot</w:t>
            </w:r>
          </w:p>
          <w:p w14:paraId="419A3223" w14:textId="77777777" w:rsidR="002502FD" w:rsidRDefault="002502FD" w:rsidP="00541EF3">
            <w:pPr>
              <w:suppressAutoHyphens/>
              <w:autoSpaceDE w:val="0"/>
              <w:autoSpaceDN w:val="0"/>
              <w:adjustRightInd w:val="0"/>
              <w:textAlignment w:val="center"/>
              <w:rPr>
                <w:rFonts w:cs="Futura Std Book"/>
                <w:b/>
                <w:color w:val="000000"/>
              </w:rPr>
            </w:pPr>
          </w:p>
          <w:p w14:paraId="53824B8B" w14:textId="7F2B2FDF" w:rsidR="002502FD" w:rsidRDefault="002502FD"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t>Omat yhteystietosi</w:t>
            </w:r>
            <w:r>
              <w:rPr>
                <w:rFonts w:cs="Futura Std Book"/>
                <w:color w:val="000000"/>
              </w:rPr>
              <w:fldChar w:fldCharType="end"/>
            </w:r>
          </w:p>
          <w:p w14:paraId="489903BD" w14:textId="77777777" w:rsidR="002502FD" w:rsidRPr="00B5380C" w:rsidRDefault="002502FD" w:rsidP="00541EF3">
            <w:pPr>
              <w:suppressAutoHyphens/>
              <w:autoSpaceDE w:val="0"/>
              <w:autoSpaceDN w:val="0"/>
              <w:adjustRightInd w:val="0"/>
              <w:textAlignment w:val="center"/>
              <w:rPr>
                <w:rFonts w:cs="Futura Std Book"/>
                <w:b/>
                <w:color w:val="000000"/>
              </w:rPr>
            </w:pPr>
          </w:p>
          <w:p w14:paraId="3131473F" w14:textId="77777777" w:rsidR="002502FD" w:rsidRDefault="002502FD" w:rsidP="00541EF3">
            <w:pPr>
              <w:suppressAutoHyphens/>
              <w:autoSpaceDE w:val="0"/>
              <w:autoSpaceDN w:val="0"/>
              <w:adjustRightInd w:val="0"/>
              <w:textAlignment w:val="center"/>
              <w:rPr>
                <w:rFonts w:cs="Futura Std Book"/>
                <w:b/>
                <w:color w:val="000000"/>
              </w:rPr>
            </w:pPr>
            <w:r w:rsidRPr="00B5380C">
              <w:rPr>
                <w:rFonts w:cs="Futura Std Book"/>
                <w:b/>
                <w:color w:val="000000"/>
              </w:rPr>
              <w:lastRenderedPageBreak/>
              <w:t>Muut laatimiseen osallistuneet opettajat</w:t>
            </w:r>
          </w:p>
          <w:p w14:paraId="4A8710B5" w14:textId="77777777" w:rsidR="002502FD" w:rsidRDefault="002502FD" w:rsidP="00541EF3">
            <w:pPr>
              <w:suppressAutoHyphens/>
              <w:autoSpaceDE w:val="0"/>
              <w:autoSpaceDN w:val="0"/>
              <w:adjustRightInd w:val="0"/>
              <w:textAlignment w:val="center"/>
              <w:rPr>
                <w:rFonts w:cs="Futura Std Book"/>
                <w:b/>
                <w:color w:val="000000"/>
              </w:rPr>
            </w:pPr>
          </w:p>
          <w:p w14:paraId="3A98BAE8" w14:textId="4DB02C84" w:rsidR="002502FD" w:rsidRDefault="002502FD"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Esim. ryhmän toinen vakaope, ryhmän muut kasvattajat, yveo, kveo</w:t>
            </w:r>
            <w:r>
              <w:rPr>
                <w:rFonts w:cs="Futura Std Book"/>
                <w:color w:val="000000"/>
              </w:rPr>
              <w:fldChar w:fldCharType="end"/>
            </w:r>
          </w:p>
          <w:p w14:paraId="1047373E" w14:textId="77777777" w:rsidR="002502FD" w:rsidRPr="00B5380C" w:rsidRDefault="002502FD" w:rsidP="00541EF3">
            <w:pPr>
              <w:suppressAutoHyphens/>
              <w:autoSpaceDE w:val="0"/>
              <w:autoSpaceDN w:val="0"/>
              <w:adjustRightInd w:val="0"/>
              <w:textAlignment w:val="center"/>
              <w:rPr>
                <w:rFonts w:cs="Futura Std Book"/>
                <w:b/>
                <w:color w:val="000000"/>
              </w:rPr>
            </w:pPr>
          </w:p>
          <w:p w14:paraId="171EFAA7" w14:textId="77777777" w:rsidR="002502FD" w:rsidRDefault="002502FD" w:rsidP="00541EF3">
            <w:pPr>
              <w:suppressAutoHyphens/>
              <w:autoSpaceDE w:val="0"/>
              <w:autoSpaceDN w:val="0"/>
              <w:adjustRightInd w:val="0"/>
              <w:textAlignment w:val="center"/>
              <w:rPr>
                <w:rFonts w:cs="Futura Std Book"/>
                <w:b/>
                <w:color w:val="000000"/>
              </w:rPr>
            </w:pPr>
            <w:r w:rsidRPr="00B5380C">
              <w:rPr>
                <w:rFonts w:cs="Futura Std Book"/>
                <w:b/>
                <w:color w:val="000000"/>
              </w:rPr>
              <w:t>Laatimiseen osallistuneet oppilashuollon ammattihenkilöt</w:t>
            </w:r>
          </w:p>
          <w:p w14:paraId="1A8283D4" w14:textId="77777777" w:rsidR="002502FD" w:rsidRDefault="002502FD" w:rsidP="00541EF3">
            <w:pPr>
              <w:suppressAutoHyphens/>
              <w:autoSpaceDE w:val="0"/>
              <w:autoSpaceDN w:val="0"/>
              <w:adjustRightInd w:val="0"/>
              <w:textAlignment w:val="center"/>
              <w:rPr>
                <w:rFonts w:cs="Futura Std Book"/>
                <w:b/>
                <w:color w:val="000000"/>
              </w:rPr>
            </w:pPr>
          </w:p>
          <w:p w14:paraId="1C082779" w14:textId="77CD8503" w:rsidR="002502FD" w:rsidRDefault="002502FD"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Keskusteluissa mukana olleet lapsen omat terapeutit ja asiantuntijat (terveys- ja sosiaalipalveluiden ammattilaiset).</w:t>
            </w:r>
            <w:r>
              <w:rPr>
                <w:rFonts w:cs="Futura Std Book"/>
                <w:color w:val="000000"/>
              </w:rPr>
              <w:fldChar w:fldCharType="end"/>
            </w:r>
          </w:p>
          <w:p w14:paraId="7FDEFD0F" w14:textId="77777777" w:rsidR="002502FD" w:rsidRPr="00B5380C" w:rsidRDefault="002502FD" w:rsidP="00541EF3">
            <w:pPr>
              <w:suppressAutoHyphens/>
              <w:autoSpaceDE w:val="0"/>
              <w:autoSpaceDN w:val="0"/>
              <w:adjustRightInd w:val="0"/>
              <w:textAlignment w:val="center"/>
              <w:rPr>
                <w:rFonts w:cs="Futura Std Book"/>
                <w:b/>
                <w:color w:val="000000"/>
              </w:rPr>
            </w:pPr>
          </w:p>
          <w:p w14:paraId="289F19D1" w14:textId="77777777" w:rsidR="002502FD" w:rsidRDefault="002502FD" w:rsidP="00541EF3">
            <w:pPr>
              <w:suppressAutoHyphens/>
              <w:autoSpaceDE w:val="0"/>
              <w:autoSpaceDN w:val="0"/>
              <w:adjustRightInd w:val="0"/>
              <w:textAlignment w:val="center"/>
              <w:rPr>
                <w:rFonts w:cs="Futura Std Book"/>
                <w:b/>
                <w:color w:val="000000"/>
              </w:rPr>
            </w:pPr>
            <w:r w:rsidRPr="00B5380C">
              <w:rPr>
                <w:rFonts w:cs="Futura Std Book"/>
                <w:b/>
                <w:color w:val="000000"/>
              </w:rPr>
              <w:t>Laatimiseen konsultoiden osallistuneet oppilashuollon ammattihenkilöt</w:t>
            </w:r>
          </w:p>
          <w:p w14:paraId="7AAE3A05" w14:textId="77777777" w:rsidR="002502FD" w:rsidRDefault="002502FD" w:rsidP="00541EF3">
            <w:pPr>
              <w:suppressAutoHyphens/>
              <w:autoSpaceDE w:val="0"/>
              <w:autoSpaceDN w:val="0"/>
              <w:adjustRightInd w:val="0"/>
              <w:textAlignment w:val="center"/>
              <w:rPr>
                <w:rFonts w:cs="Futura Std Book"/>
                <w:b/>
                <w:color w:val="000000"/>
              </w:rPr>
            </w:pPr>
          </w:p>
          <w:p w14:paraId="08F4BC85" w14:textId="3A026943" w:rsidR="002502FD" w:rsidRDefault="002502FD"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Jos em. tahoja ei ole ollut mukana, niin varhaiskasvatuksen psykologi/koulupsykologin nimi, paperikonsultointi ja pvm.</w:t>
            </w:r>
            <w:r>
              <w:rPr>
                <w:rFonts w:cs="Futura Std Book"/>
                <w:color w:val="000000"/>
              </w:rPr>
              <w:fldChar w:fldCharType="end"/>
            </w:r>
          </w:p>
          <w:p w14:paraId="2FF0E09B" w14:textId="77777777" w:rsidR="002502FD" w:rsidRPr="00B5380C" w:rsidRDefault="002502FD" w:rsidP="00541EF3">
            <w:pPr>
              <w:suppressAutoHyphens/>
              <w:autoSpaceDE w:val="0"/>
              <w:autoSpaceDN w:val="0"/>
              <w:adjustRightInd w:val="0"/>
              <w:textAlignment w:val="center"/>
              <w:rPr>
                <w:rFonts w:cs="Futura Std Book"/>
                <w:b/>
                <w:color w:val="000000"/>
              </w:rPr>
            </w:pPr>
          </w:p>
        </w:tc>
      </w:tr>
    </w:tbl>
    <w:p w14:paraId="6A9A5380" w14:textId="77777777" w:rsidR="002538A5" w:rsidRDefault="002538A5" w:rsidP="00541EF3">
      <w:pPr>
        <w:suppressAutoHyphens/>
        <w:autoSpaceDE w:val="0"/>
        <w:autoSpaceDN w:val="0"/>
        <w:adjustRightInd w:val="0"/>
        <w:textAlignment w:val="center"/>
        <w:rPr>
          <w:rFonts w:cs="Futura Std Book"/>
          <w:b/>
          <w:color w:val="000000"/>
          <w:sz w:val="28"/>
        </w:rPr>
      </w:pPr>
    </w:p>
    <w:p w14:paraId="3D8254E1" w14:textId="77777777" w:rsidR="002538A5" w:rsidRPr="002538A5" w:rsidRDefault="002538A5" w:rsidP="002538A5">
      <w:pPr>
        <w:pStyle w:val="Luettelokappale"/>
        <w:numPr>
          <w:ilvl w:val="0"/>
          <w:numId w:val="1"/>
        </w:numPr>
        <w:suppressAutoHyphens/>
        <w:autoSpaceDE w:val="0"/>
        <w:autoSpaceDN w:val="0"/>
        <w:adjustRightInd w:val="0"/>
        <w:textAlignment w:val="center"/>
        <w:rPr>
          <w:rFonts w:cs="Futura Std Book"/>
          <w:b/>
          <w:color w:val="000000"/>
          <w:sz w:val="28"/>
        </w:rPr>
      </w:pPr>
      <w:r w:rsidRPr="002538A5">
        <w:rPr>
          <w:rFonts w:cs="Futura Std Book"/>
          <w:b/>
          <w:color w:val="000000"/>
          <w:sz w:val="28"/>
        </w:rPr>
        <w:t>ARVIOT LAPSEN KASVUSTA JA OPPIMISESTA</w:t>
      </w:r>
    </w:p>
    <w:p w14:paraId="4BFF0D7C" w14:textId="77777777" w:rsidR="002538A5" w:rsidRPr="002538A5" w:rsidRDefault="002538A5" w:rsidP="002538A5">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2538A5" w:rsidRPr="00B5380C" w14:paraId="5CDA6184" w14:textId="77777777" w:rsidTr="004F0097">
        <w:trPr>
          <w:trHeight w:val="1559"/>
        </w:trPr>
        <w:tc>
          <w:tcPr>
            <w:tcW w:w="9515" w:type="dxa"/>
          </w:tcPr>
          <w:p w14:paraId="12B52E68" w14:textId="77777777" w:rsidR="002538A5" w:rsidRDefault="002538A5" w:rsidP="00541EF3">
            <w:pPr>
              <w:suppressAutoHyphens/>
              <w:autoSpaceDE w:val="0"/>
              <w:autoSpaceDN w:val="0"/>
              <w:adjustRightInd w:val="0"/>
              <w:textAlignment w:val="center"/>
              <w:rPr>
                <w:rFonts w:cs="Futura Std Book"/>
                <w:b/>
                <w:color w:val="000000"/>
              </w:rPr>
            </w:pPr>
            <w:r w:rsidRPr="00B5380C">
              <w:rPr>
                <w:rFonts w:cs="Futura Std Book"/>
                <w:b/>
                <w:color w:val="000000"/>
              </w:rPr>
              <w:t>Lapsen esiopetuksesta vastaavien opettajien selvitys lapsen oppimisen etenemisestä</w:t>
            </w:r>
          </w:p>
          <w:p w14:paraId="4BC215E3" w14:textId="77777777" w:rsidR="002538A5" w:rsidRDefault="002538A5" w:rsidP="00541EF3">
            <w:pPr>
              <w:suppressAutoHyphens/>
              <w:autoSpaceDE w:val="0"/>
              <w:autoSpaceDN w:val="0"/>
              <w:adjustRightInd w:val="0"/>
              <w:textAlignment w:val="center"/>
              <w:rPr>
                <w:rFonts w:cs="Futura Std Book"/>
                <w:b/>
                <w:color w:val="000000"/>
              </w:rPr>
            </w:pPr>
          </w:p>
          <w:p w14:paraId="07087676" w14:textId="44C3A041" w:rsidR="001B7134" w:rsidRPr="001B7134" w:rsidRDefault="002538A5" w:rsidP="001B7134">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1B7134" w:rsidRPr="001B7134">
              <w:t xml:space="preserve">Kirjaa tähän lapsen ominainen tapa oppia sekä oppimisen eteneminen huomioiden </w:t>
            </w:r>
            <w:r w:rsidR="00E51086">
              <w:t>TARVITTAESSA</w:t>
            </w:r>
            <w:r w:rsidR="001B7134" w:rsidRPr="001B7134">
              <w:t xml:space="preserve"> kaikki kolme kehityksen osa-aluetta: </w:t>
            </w:r>
          </w:p>
          <w:p w14:paraId="6AB53BB2" w14:textId="410828DC" w:rsidR="001B7134" w:rsidRPr="001B7134" w:rsidRDefault="001B7134" w:rsidP="001B7134">
            <w:r w:rsidRPr="001B7134">
              <w:t xml:space="preserve">•Kognitiiviset taidot eli ajattelun ja oppimisen taidot: tarkkaavaisuus ja havaitseminen, muisti- ja oppimistoiminnat, kieli ja ajattelu (luovuus, ongelmaratkaisu, päätöksenteko) </w:t>
            </w:r>
          </w:p>
          <w:p w14:paraId="45C009A9" w14:textId="7114503E" w:rsidR="001B7134" w:rsidRPr="001B7134" w:rsidRDefault="001B7134" w:rsidP="001B7134">
            <w:r w:rsidRPr="001B7134">
              <w:t>•Fyysiset ja motoriset taidot</w:t>
            </w:r>
          </w:p>
          <w:p w14:paraId="733F64BE" w14:textId="33574FF0" w:rsidR="001B7134" w:rsidRPr="001B7134" w:rsidRDefault="001B7134" w:rsidP="001B7134">
            <w:r w:rsidRPr="001B7134">
              <w:t>•Psyykkinen ja sosiaalinen kehityksen osa-alue</w:t>
            </w:r>
          </w:p>
          <w:p w14:paraId="6208D0BF" w14:textId="77777777" w:rsidR="001B7134" w:rsidRPr="001B7134" w:rsidRDefault="001B7134" w:rsidP="001B7134"/>
          <w:p w14:paraId="6FCE7197" w14:textId="269ECCE8" w:rsidR="002538A5" w:rsidRDefault="001B7134" w:rsidP="001B7134">
            <w:pPr>
              <w:suppressAutoHyphens/>
              <w:autoSpaceDE w:val="0"/>
              <w:autoSpaceDN w:val="0"/>
              <w:adjustRightInd w:val="0"/>
              <w:textAlignment w:val="center"/>
              <w:rPr>
                <w:rFonts w:cs="Futura Std Book"/>
                <w:color w:val="000000"/>
              </w:rPr>
            </w:pPr>
            <w:r w:rsidRPr="001B7134">
              <w:t>Esiops:n/vasun oppimiskokonaisuudet kuvaavat pedagogisen toiminnan keskeisiä tavoitteita ja sisältöjä: Kielten rikas maailma: kielellisten taitojen ja valmiuksien sekä kielellisen identiteetin kehittyminen (</w:t>
            </w:r>
            <w:r w:rsidR="00F9276A">
              <w:t>V</w:t>
            </w:r>
            <w:r w:rsidRPr="001B7134">
              <w:t>asun perusteet 2018 s.41 kuvio 2.). Ilmaisun monet muodot: musiikillisen, kuvallisen sekä sanallisen ja kehollisen ilmaisun kehittyminen. Minä ja meidän yhteisömme: eettisen ajattelun, katsomusten, lähiyhteisön menneisyyden, nykyisyyden ja tulevaisuuden tutustuminen ja mediakasvatus. Tutkin ja toimin ympäristössäni: matemaattinen ajattelu, ympäristökasvatus ja teknologiakasvatus. Kasvan, liikun ja kehityn: liikkumiseen, ruokailuun, terveyteen ja turvallisuuteen liittyvä osaaminen.</w:t>
            </w:r>
            <w:r w:rsidR="002538A5">
              <w:rPr>
                <w:rFonts w:cs="Futura Std Book"/>
                <w:color w:val="000000"/>
              </w:rPr>
              <w:fldChar w:fldCharType="end"/>
            </w:r>
          </w:p>
          <w:p w14:paraId="5DE89CAC" w14:textId="77777777" w:rsidR="002538A5" w:rsidRPr="00B5380C" w:rsidRDefault="002538A5" w:rsidP="00541EF3">
            <w:pPr>
              <w:suppressAutoHyphens/>
              <w:autoSpaceDE w:val="0"/>
              <w:autoSpaceDN w:val="0"/>
              <w:adjustRightInd w:val="0"/>
              <w:textAlignment w:val="center"/>
              <w:rPr>
                <w:rFonts w:cs="Futura Std Book"/>
                <w:b/>
                <w:color w:val="000000"/>
              </w:rPr>
            </w:pPr>
          </w:p>
          <w:p w14:paraId="3FCF6533" w14:textId="77777777" w:rsidR="002538A5" w:rsidRDefault="002538A5" w:rsidP="00541EF3">
            <w:pPr>
              <w:suppressAutoHyphens/>
              <w:autoSpaceDE w:val="0"/>
              <w:autoSpaceDN w:val="0"/>
              <w:adjustRightInd w:val="0"/>
              <w:textAlignment w:val="center"/>
              <w:rPr>
                <w:rFonts w:cs="Futura Std Book"/>
                <w:b/>
                <w:color w:val="000000"/>
              </w:rPr>
            </w:pPr>
            <w:r w:rsidRPr="00B5380C">
              <w:rPr>
                <w:rFonts w:cs="Futura Std Book"/>
                <w:b/>
                <w:color w:val="000000"/>
              </w:rPr>
              <w:t>Oppilashuollon ammattihenkilöiden kanssa moniammatillisena yhteistyönä tehty selvitys lapsen saamasta tehostetusta tuesta</w:t>
            </w:r>
          </w:p>
          <w:p w14:paraId="126A32E4" w14:textId="77777777" w:rsidR="002538A5" w:rsidRDefault="002538A5" w:rsidP="00541EF3">
            <w:pPr>
              <w:suppressAutoHyphens/>
              <w:autoSpaceDE w:val="0"/>
              <w:autoSpaceDN w:val="0"/>
              <w:adjustRightInd w:val="0"/>
              <w:textAlignment w:val="center"/>
              <w:rPr>
                <w:rFonts w:cs="Futura Std Book"/>
                <w:b/>
                <w:color w:val="000000"/>
              </w:rPr>
            </w:pPr>
          </w:p>
          <w:p w14:paraId="0F2F14BF" w14:textId="3BAD9D70" w:rsidR="002538A5" w:rsidRDefault="002538A5"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FA709B" w:rsidRPr="00FA709B">
              <w:t>Kirjaa tähän aikaisempi (nyt käytössä oleva) tuki ja varhaiskasvatuksen tuen aikaisempi historia. Mitä tukitoimia on käytetty? Esim. pienryhmätyöskentely, mallittaminen, aikuisen ohjaus/tuki. Arvio kuinka ne ovat toimineet. Kuvaa myös muiden kuin ryhmän kasvattajien tuki: pk:ssa käyneiden terapeuttien, yveon, ryhmäavustajan, kveon ja muiden KOT-tiimiläisten yksilöllinen/yhteisöllinen tuki(toimet).</w:t>
            </w:r>
            <w:r>
              <w:rPr>
                <w:rFonts w:cs="Futura Std Book"/>
                <w:color w:val="000000"/>
              </w:rPr>
              <w:fldChar w:fldCharType="end"/>
            </w:r>
          </w:p>
          <w:p w14:paraId="1C3B948B" w14:textId="77777777" w:rsidR="002538A5" w:rsidRPr="00B5380C" w:rsidRDefault="002538A5" w:rsidP="00541EF3">
            <w:pPr>
              <w:suppressAutoHyphens/>
              <w:autoSpaceDE w:val="0"/>
              <w:autoSpaceDN w:val="0"/>
              <w:adjustRightInd w:val="0"/>
              <w:textAlignment w:val="center"/>
              <w:rPr>
                <w:rFonts w:cs="Futura Std Book"/>
                <w:b/>
                <w:color w:val="000000"/>
              </w:rPr>
            </w:pPr>
          </w:p>
          <w:p w14:paraId="34BE51F8" w14:textId="77777777" w:rsidR="002538A5" w:rsidRDefault="002538A5"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Arvio eri tukimuotojen vaikutuksista </w:t>
            </w:r>
          </w:p>
          <w:p w14:paraId="045B56C9" w14:textId="77777777" w:rsidR="002538A5" w:rsidRDefault="002538A5" w:rsidP="00541EF3">
            <w:pPr>
              <w:suppressAutoHyphens/>
              <w:autoSpaceDE w:val="0"/>
              <w:autoSpaceDN w:val="0"/>
              <w:adjustRightInd w:val="0"/>
              <w:textAlignment w:val="center"/>
              <w:rPr>
                <w:rFonts w:cs="Futura Std Book"/>
                <w:b/>
                <w:color w:val="000000"/>
              </w:rPr>
            </w:pPr>
          </w:p>
          <w:p w14:paraId="3F1D1FA2" w14:textId="6F6B197B" w:rsidR="002538A5" w:rsidRDefault="002538A5"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E60AE9" w:rsidRPr="00E60AE9">
              <w:t xml:space="preserve">Kirjaa tähän </w:t>
            </w:r>
            <w:r w:rsidR="00FA709B">
              <w:t>miten edel</w:t>
            </w:r>
            <w:r w:rsidR="008C1DA0">
              <w:t>lisessä kohdassa</w:t>
            </w:r>
            <w:r w:rsidR="00FA709B">
              <w:t xml:space="preserve"> esite</w:t>
            </w:r>
            <w:r w:rsidR="00F9276A">
              <w:t>tyt</w:t>
            </w:r>
            <w:r w:rsidR="00FA709B">
              <w:t xml:space="preserve"> tukitoimet ovat vaikuttaneet</w:t>
            </w:r>
            <w:r w:rsidR="008C1DA0">
              <w:t>.</w:t>
            </w:r>
            <w:r>
              <w:rPr>
                <w:rFonts w:cs="Futura Std Book"/>
                <w:color w:val="000000"/>
              </w:rPr>
              <w:fldChar w:fldCharType="end"/>
            </w:r>
          </w:p>
          <w:p w14:paraId="5B534FAF" w14:textId="77777777" w:rsidR="002538A5" w:rsidRPr="00B5380C" w:rsidRDefault="002538A5" w:rsidP="00541EF3">
            <w:pPr>
              <w:suppressAutoHyphens/>
              <w:autoSpaceDE w:val="0"/>
              <w:autoSpaceDN w:val="0"/>
              <w:adjustRightInd w:val="0"/>
              <w:textAlignment w:val="center"/>
              <w:rPr>
                <w:rFonts w:cs="Futura Std Book"/>
                <w:b/>
                <w:color w:val="000000"/>
              </w:rPr>
            </w:pPr>
          </w:p>
          <w:p w14:paraId="2624D181" w14:textId="77777777" w:rsidR="002538A5" w:rsidRDefault="002538A5" w:rsidP="00541EF3">
            <w:pPr>
              <w:suppressAutoHyphens/>
              <w:autoSpaceDE w:val="0"/>
              <w:autoSpaceDN w:val="0"/>
              <w:adjustRightInd w:val="0"/>
              <w:textAlignment w:val="center"/>
              <w:rPr>
                <w:rFonts w:cs="Futura Std Book"/>
                <w:b/>
                <w:color w:val="000000"/>
              </w:rPr>
            </w:pPr>
            <w:r w:rsidRPr="00B5380C">
              <w:rPr>
                <w:rFonts w:cs="Futura Std Book"/>
                <w:b/>
                <w:color w:val="000000"/>
              </w:rPr>
              <w:t>Selvitys lapsen kasvun ja oppimisen kokonaistilanteesta esiopetuksen henkilöstön ja oppilashuollon ammattihenkilöiden kanssa moniammatillisena yhteistyönä tehtynä, sekä huoltajan ja lapsen näkökulmista</w:t>
            </w:r>
          </w:p>
          <w:p w14:paraId="6D860F09" w14:textId="77777777" w:rsidR="002538A5" w:rsidRDefault="002538A5" w:rsidP="00541EF3">
            <w:pPr>
              <w:suppressAutoHyphens/>
              <w:autoSpaceDE w:val="0"/>
              <w:autoSpaceDN w:val="0"/>
              <w:adjustRightInd w:val="0"/>
              <w:textAlignment w:val="center"/>
              <w:rPr>
                <w:rFonts w:cs="Futura Std Book"/>
                <w:b/>
                <w:color w:val="000000"/>
              </w:rPr>
            </w:pPr>
          </w:p>
          <w:p w14:paraId="4AFBCFEB" w14:textId="53FDA743" w:rsidR="002538A5" w:rsidRDefault="002538A5" w:rsidP="00541EF3">
            <w:pPr>
              <w:suppressAutoHyphens/>
              <w:autoSpaceDE w:val="0"/>
              <w:autoSpaceDN w:val="0"/>
              <w:adjustRightInd w:val="0"/>
              <w:textAlignment w:val="center"/>
              <w:rPr>
                <w:rFonts w:cs="Futura Std Book"/>
                <w:color w:val="000000"/>
              </w:rPr>
            </w:pPr>
            <w:r>
              <w:rPr>
                <w:rFonts w:cs="Futura Std Book"/>
                <w:color w:val="000000"/>
              </w:rPr>
              <w:lastRenderedPageBreak/>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E60AE9" w:rsidRPr="00E60AE9">
              <w:t>Kasvattajien, huoltajien, lapsen ja asiantuntijoiden näkökulma lapsen kokonaistilanteesta</w:t>
            </w:r>
            <w:r w:rsidR="00F9276A">
              <w:t>:</w:t>
            </w:r>
            <w:r w:rsidR="00E60AE9" w:rsidRPr="00E60AE9">
              <w:t xml:space="preserve"> Kuinka lapsi toimii arjen tilanteissa päiväkodissa/esiopetuksessa, kotona ja muissa ympäristöissä juuri nyt?</w:t>
            </w:r>
            <w:r>
              <w:rPr>
                <w:rFonts w:cs="Futura Std Book"/>
                <w:color w:val="000000"/>
              </w:rPr>
              <w:fldChar w:fldCharType="end"/>
            </w:r>
          </w:p>
          <w:p w14:paraId="396449C1" w14:textId="77777777" w:rsidR="002538A5" w:rsidRPr="00B5380C" w:rsidRDefault="002538A5" w:rsidP="00541EF3">
            <w:pPr>
              <w:suppressAutoHyphens/>
              <w:autoSpaceDE w:val="0"/>
              <w:autoSpaceDN w:val="0"/>
              <w:adjustRightInd w:val="0"/>
              <w:textAlignment w:val="center"/>
              <w:rPr>
                <w:rFonts w:cs="Futura Std Book"/>
                <w:b/>
                <w:color w:val="000000"/>
              </w:rPr>
            </w:pPr>
          </w:p>
          <w:p w14:paraId="576E53B8" w14:textId="77777777" w:rsidR="002538A5" w:rsidRDefault="002538A5" w:rsidP="00541EF3">
            <w:pPr>
              <w:suppressAutoHyphens/>
              <w:autoSpaceDE w:val="0"/>
              <w:autoSpaceDN w:val="0"/>
              <w:adjustRightInd w:val="0"/>
              <w:textAlignment w:val="center"/>
              <w:rPr>
                <w:rFonts w:cs="Futura Std Book"/>
                <w:b/>
                <w:color w:val="000000"/>
              </w:rPr>
            </w:pPr>
            <w:r w:rsidRPr="00B5380C">
              <w:rPr>
                <w:rFonts w:cs="Futura Std Book"/>
                <w:b/>
                <w:color w:val="000000"/>
              </w:rPr>
              <w:t>Lapsen vahvuudet ja kiinnostuksen kohteet, oppimisvalmiudet sekä lapsen kehitykseen ja oppimiseen liittyvät erityistarpeet</w:t>
            </w:r>
          </w:p>
          <w:p w14:paraId="3E8E952F" w14:textId="77777777" w:rsidR="002538A5" w:rsidRDefault="002538A5" w:rsidP="00541EF3">
            <w:pPr>
              <w:suppressAutoHyphens/>
              <w:autoSpaceDE w:val="0"/>
              <w:autoSpaceDN w:val="0"/>
              <w:adjustRightInd w:val="0"/>
              <w:textAlignment w:val="center"/>
              <w:rPr>
                <w:rFonts w:cs="Futura Std Book"/>
                <w:b/>
                <w:color w:val="000000"/>
              </w:rPr>
            </w:pPr>
          </w:p>
          <w:p w14:paraId="70D3E19E" w14:textId="0DF42121" w:rsidR="00E60AE9" w:rsidRDefault="002538A5" w:rsidP="00E60AE9">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E60AE9" w:rsidRPr="00E60AE9">
              <w:t>Esim. sosiaaliset vahvuudet, luonteenvahvuudet, kognitiiviset, motoriset, käyttäytymisen ja oppimisen vahvuudet, tunnevahvuudet tai vahvuudet arjen toiminnoissa. Kirjaa tähän, mistä asioista lapsi on kiinnostunut tai mitä hän yleensä tekee, tutkii tai leikkii.</w:t>
            </w:r>
          </w:p>
          <w:p w14:paraId="69A7B8F1" w14:textId="77777777" w:rsidR="00CF6D92" w:rsidRPr="00E60AE9" w:rsidRDefault="00CF6D92" w:rsidP="00E60AE9"/>
          <w:p w14:paraId="1B64EAEA" w14:textId="626EDA1A" w:rsidR="00E60AE9" w:rsidRDefault="00E60AE9" w:rsidP="00E60AE9">
            <w:pPr>
              <w:suppressAutoHyphens/>
              <w:autoSpaceDE w:val="0"/>
              <w:autoSpaceDN w:val="0"/>
              <w:adjustRightInd w:val="0"/>
              <w:textAlignment w:val="center"/>
            </w:pPr>
            <w:r w:rsidRPr="00E60AE9">
              <w:t>Kirjaa lapsen oppimisen valmiuksista (kyse on yksilön ja ympäristön vuorovaikutuksessa toinen toistaan tukien kehittyvistä tiedoista, taidoista, asenteista ja toimintamalleista): Innosta oppia uutta. Taidosta toimia yhdessä muiden kanssa. Kyvystä keskittyä. Kyvystä sietää pettymyksiä. Kyvystä ponnistella hankalan tehtävän äärellä. Taidosta kuunnella yhteistä ohjetta ja noudattaa sitä. Rohkeudesta kysyä apua. Kyvystä muistaa asioita. Taidosta pitää omat tavarat järjestyksessä ja tallessa. Luki- ja matemaattisista valmiuksista.</w:t>
            </w:r>
          </w:p>
          <w:p w14:paraId="51B20E81" w14:textId="77777777" w:rsidR="00CF6D92" w:rsidRDefault="00CF6D92" w:rsidP="00E60AE9">
            <w:pPr>
              <w:suppressAutoHyphens/>
              <w:autoSpaceDE w:val="0"/>
              <w:autoSpaceDN w:val="0"/>
              <w:adjustRightInd w:val="0"/>
              <w:textAlignment w:val="center"/>
            </w:pPr>
          </w:p>
          <w:p w14:paraId="4762C6CA" w14:textId="428EAF9A" w:rsidR="00E60AE9" w:rsidRDefault="00E60AE9" w:rsidP="00E60AE9">
            <w:pPr>
              <w:suppressAutoHyphens/>
              <w:autoSpaceDE w:val="0"/>
              <w:autoSpaceDN w:val="0"/>
              <w:adjustRightInd w:val="0"/>
              <w:textAlignment w:val="center"/>
            </w:pPr>
            <w:r w:rsidRPr="00E60AE9">
              <w:t xml:space="preserve">Kirjaa tähän </w:t>
            </w:r>
            <w:r>
              <w:t xml:space="preserve">myös </w:t>
            </w:r>
            <w:r w:rsidRPr="00E60AE9">
              <w:t>lapsen erityiset (tuen) tarpeet. Tarpeet, jotka jokapäiväisessä varhaiskasvatuksessa/esiopetuksessa tarvitsevat vahvaa eriyttämistä, tulkitsemis- tai avustajapalveluita tai yksilöllistämistä</w:t>
            </w:r>
            <w:r>
              <w:t>.</w:t>
            </w:r>
          </w:p>
          <w:p w14:paraId="7EFDEFA8" w14:textId="072C3E68" w:rsidR="002538A5" w:rsidRDefault="002538A5" w:rsidP="00E60AE9">
            <w:pPr>
              <w:suppressAutoHyphens/>
              <w:autoSpaceDE w:val="0"/>
              <w:autoSpaceDN w:val="0"/>
              <w:adjustRightInd w:val="0"/>
              <w:textAlignment w:val="center"/>
              <w:rPr>
                <w:rFonts w:cs="Futura Std Book"/>
                <w:color w:val="000000"/>
              </w:rPr>
            </w:pPr>
            <w:r>
              <w:rPr>
                <w:rFonts w:cs="Futura Std Book"/>
                <w:color w:val="000000"/>
              </w:rPr>
              <w:fldChar w:fldCharType="end"/>
            </w:r>
          </w:p>
          <w:p w14:paraId="6EDFFA16" w14:textId="77777777" w:rsidR="002538A5" w:rsidRPr="00B5380C" w:rsidRDefault="002538A5" w:rsidP="00541EF3">
            <w:pPr>
              <w:suppressAutoHyphens/>
              <w:autoSpaceDE w:val="0"/>
              <w:autoSpaceDN w:val="0"/>
              <w:adjustRightInd w:val="0"/>
              <w:textAlignment w:val="center"/>
              <w:rPr>
                <w:rFonts w:cs="Futura Std Book"/>
                <w:b/>
                <w:color w:val="000000"/>
              </w:rPr>
            </w:pPr>
          </w:p>
          <w:p w14:paraId="218A1A27" w14:textId="77777777" w:rsidR="002538A5" w:rsidRPr="00E841A8" w:rsidRDefault="002538A5" w:rsidP="00541EF3">
            <w:pPr>
              <w:suppressAutoHyphens/>
              <w:autoSpaceDE w:val="0"/>
              <w:autoSpaceDN w:val="0"/>
              <w:adjustRightInd w:val="0"/>
              <w:textAlignment w:val="center"/>
              <w:rPr>
                <w:rFonts w:cs="Futura Std Book"/>
                <w:color w:val="000000"/>
              </w:rPr>
            </w:pPr>
            <w:r w:rsidRPr="00B5380C">
              <w:rPr>
                <w:rFonts w:cs="Futura Std Book"/>
                <w:b/>
                <w:color w:val="000000"/>
              </w:rPr>
              <w:t xml:space="preserve">Arvio siitä, millaisilla pedagogisilla, oppimisympäristöön liittyvillä, ohjauksellisilla, oppilashuollollisilla tai muilla tukijärjestelyillä lasta voidaan tukea </w:t>
            </w:r>
            <w:r w:rsidRPr="00B5380C">
              <w:rPr>
                <w:rFonts w:cs="Futura Std Book"/>
                <w:color w:val="000000"/>
              </w:rPr>
              <w:t>(Oppilashuollosta pedagogiseen selvitykseen sisällytetään ainoastaan arvio siitä, tulisiko lapsi ohjata yksilökohtaisen oppilashuollon piiriin)</w:t>
            </w:r>
          </w:p>
          <w:p w14:paraId="4A19FCE5" w14:textId="77777777" w:rsidR="004F0097" w:rsidRDefault="004F0097" w:rsidP="00541EF3">
            <w:pPr>
              <w:suppressAutoHyphens/>
              <w:autoSpaceDE w:val="0"/>
              <w:autoSpaceDN w:val="0"/>
              <w:adjustRightInd w:val="0"/>
              <w:textAlignment w:val="center"/>
              <w:rPr>
                <w:rFonts w:cs="Futura Std Book"/>
                <w:b/>
                <w:color w:val="000000"/>
              </w:rPr>
            </w:pPr>
          </w:p>
          <w:p w14:paraId="6207B5E8" w14:textId="45069805" w:rsidR="004F0097" w:rsidRPr="00B5380C" w:rsidRDefault="004F0097" w:rsidP="00541EF3">
            <w:pPr>
              <w:suppressAutoHyphens/>
              <w:autoSpaceDE w:val="0"/>
              <w:autoSpaceDN w:val="0"/>
              <w:adjustRightInd w:val="0"/>
              <w:textAlignment w:val="center"/>
              <w:rPr>
                <w:rFonts w:cs="Futura Std Book"/>
                <w:b/>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E60AE9" w:rsidRPr="00E60AE9">
              <w:t>Kirjaa tähän arvionne siitä</w:t>
            </w:r>
            <w:r w:rsidR="00F9276A">
              <w:t>,</w:t>
            </w:r>
            <w:r w:rsidR="00E60AE9" w:rsidRPr="00E60AE9">
              <w:t xml:space="preserve"> missä ja millaisilla tukijärjestelyillä lasta tulisi tukea, jotta lapsi saisi mahdollisimman hyvän tuen jatkossa (joustavat ryhmittelyt, monipuoliset työtavat, vuorovaikutus</w:t>
            </w:r>
            <w:r w:rsidR="00E51086">
              <w:t>,</w:t>
            </w:r>
            <w:r w:rsidR="00E60AE9" w:rsidRPr="00E60AE9">
              <w:t xml:space="preserve"> kommunikointitavat</w:t>
            </w:r>
            <w:r w:rsidR="00E51086">
              <w:t xml:space="preserve"> jne</w:t>
            </w:r>
            <w:r w:rsidR="00E60AE9">
              <w:t>).</w:t>
            </w:r>
            <w:r>
              <w:rPr>
                <w:rFonts w:cs="Futura Std Book"/>
                <w:color w:val="000000"/>
              </w:rPr>
              <w:fldChar w:fldCharType="end"/>
            </w:r>
          </w:p>
        </w:tc>
      </w:tr>
    </w:tbl>
    <w:p w14:paraId="40DBF5CC" w14:textId="77777777" w:rsidR="004352C3" w:rsidRDefault="004352C3" w:rsidP="00541EF3">
      <w:pPr>
        <w:suppressAutoHyphens/>
        <w:autoSpaceDE w:val="0"/>
        <w:autoSpaceDN w:val="0"/>
        <w:adjustRightInd w:val="0"/>
        <w:textAlignment w:val="center"/>
        <w:rPr>
          <w:rFonts w:cs="Futura Std Book"/>
          <w:b/>
          <w:color w:val="000000"/>
          <w:sz w:val="28"/>
        </w:rPr>
      </w:pPr>
    </w:p>
    <w:p w14:paraId="51715BB7" w14:textId="77777777" w:rsidR="00270370" w:rsidRPr="004352C3" w:rsidRDefault="00270370" w:rsidP="004352C3">
      <w:pPr>
        <w:pStyle w:val="Luettelokappale"/>
        <w:numPr>
          <w:ilvl w:val="0"/>
          <w:numId w:val="1"/>
        </w:numPr>
        <w:suppressAutoHyphens/>
        <w:autoSpaceDE w:val="0"/>
        <w:autoSpaceDN w:val="0"/>
        <w:adjustRightInd w:val="0"/>
        <w:textAlignment w:val="center"/>
        <w:rPr>
          <w:rFonts w:cs="Futura Std Book"/>
          <w:b/>
          <w:color w:val="000000"/>
          <w:sz w:val="28"/>
        </w:rPr>
      </w:pPr>
      <w:r w:rsidRPr="004352C3">
        <w:rPr>
          <w:rFonts w:cs="Futura Std Book"/>
          <w:b/>
          <w:color w:val="000000"/>
          <w:sz w:val="28"/>
        </w:rPr>
        <w:t>ESIOPETUKSEN JÄRJESTÄJÄN ARVIO ERITYISEN TUEN TARPEESTA</w:t>
      </w:r>
    </w:p>
    <w:p w14:paraId="04D855B3" w14:textId="77777777" w:rsidR="004352C3" w:rsidRPr="004352C3" w:rsidRDefault="004352C3" w:rsidP="004352C3">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4352C3" w:rsidRPr="00B5380C" w14:paraId="43AFE93B" w14:textId="77777777" w:rsidTr="004352C3">
        <w:trPr>
          <w:trHeight w:val="646"/>
        </w:trPr>
        <w:tc>
          <w:tcPr>
            <w:tcW w:w="9515" w:type="dxa"/>
          </w:tcPr>
          <w:p w14:paraId="7A5C5BD0" w14:textId="77777777" w:rsidR="004352C3" w:rsidRDefault="004352C3" w:rsidP="00541EF3">
            <w:pPr>
              <w:suppressAutoHyphens/>
              <w:autoSpaceDE w:val="0"/>
              <w:autoSpaceDN w:val="0"/>
              <w:adjustRightInd w:val="0"/>
              <w:textAlignment w:val="center"/>
              <w:rPr>
                <w:rFonts w:cs="Futura Std Book"/>
                <w:b/>
                <w:color w:val="000000"/>
              </w:rPr>
            </w:pPr>
          </w:p>
          <w:p w14:paraId="443B25B6" w14:textId="74023828" w:rsidR="004352C3" w:rsidRDefault="004352C3" w:rsidP="00541EF3">
            <w:pPr>
              <w:suppressAutoHyphens/>
              <w:autoSpaceDE w:val="0"/>
              <w:autoSpaceDN w:val="0"/>
              <w:adjustRightInd w:val="0"/>
              <w:textAlignment w:val="center"/>
              <w:rPr>
                <w:rFonts w:cs="Futura Std Book"/>
                <w:color w:val="000000"/>
              </w:rPr>
            </w:pPr>
            <w:r>
              <w:rPr>
                <w:rFonts w:cs="Futura Std Book"/>
                <w:color w:val="000000"/>
              </w:rPr>
              <w:fldChar w:fldCharType="begin">
                <w:ffData>
                  <w:name w:val="Teksti1"/>
                  <w:enabled/>
                  <w:calcOnExit w:val="0"/>
                  <w:textInput/>
                </w:ffData>
              </w:fldChar>
            </w:r>
            <w:r>
              <w:rPr>
                <w:rFonts w:cs="Futura Std Book"/>
                <w:color w:val="000000"/>
              </w:rPr>
              <w:instrText xml:space="preserve"> FORMTEXT </w:instrText>
            </w:r>
            <w:r>
              <w:rPr>
                <w:rFonts w:cs="Futura Std Book"/>
                <w:color w:val="000000"/>
              </w:rPr>
            </w:r>
            <w:r>
              <w:rPr>
                <w:rFonts w:cs="Futura Std Book"/>
                <w:color w:val="000000"/>
              </w:rPr>
              <w:fldChar w:fldCharType="separate"/>
            </w:r>
            <w:r w:rsidR="00E51086" w:rsidRPr="00E51086">
              <w:t xml:space="preserve">Kirjaa tähän kohtaan suunniteltu tuen taso (esim. esiopetuksen </w:t>
            </w:r>
            <w:r w:rsidR="00E51086">
              <w:t>erityinen</w:t>
            </w:r>
            <w:r w:rsidR="00E51086" w:rsidRPr="00E51086">
              <w:t xml:space="preserve"> tuki ja esiopetusta täydentävä varhaiskasvatus) sekä alustavaa suunnitelmaa oleellisista pedagogisista järjestelyistä ja mahdollisista rakenteellisista järjestelyistä (esim. </w:t>
            </w:r>
            <w:r w:rsidR="00F9276A">
              <w:t>ryhmäkoon pienentämnen</w:t>
            </w:r>
            <w:r w:rsidR="00E51086" w:rsidRPr="00E51086">
              <w:t>, pienryhmä, ryhmään sijoitettu varhaiserityisavustaja, yksikön yveo, kveo-palvelut).</w:t>
            </w:r>
            <w:r>
              <w:rPr>
                <w:rFonts w:cs="Futura Std Book"/>
                <w:color w:val="000000"/>
              </w:rPr>
              <w:fldChar w:fldCharType="end"/>
            </w:r>
          </w:p>
          <w:p w14:paraId="2C22875E" w14:textId="77777777" w:rsidR="004352C3" w:rsidRPr="00B5380C" w:rsidRDefault="004352C3" w:rsidP="00541EF3">
            <w:pPr>
              <w:suppressAutoHyphens/>
              <w:autoSpaceDE w:val="0"/>
              <w:autoSpaceDN w:val="0"/>
              <w:adjustRightInd w:val="0"/>
              <w:textAlignment w:val="center"/>
              <w:rPr>
                <w:rFonts w:cs="Futura Std Book"/>
                <w:b/>
                <w:color w:val="000000"/>
              </w:rPr>
            </w:pPr>
          </w:p>
        </w:tc>
      </w:tr>
    </w:tbl>
    <w:p w14:paraId="4E934C3B" w14:textId="77777777" w:rsidR="004352C3" w:rsidRDefault="004352C3" w:rsidP="00541EF3">
      <w:pPr>
        <w:suppressAutoHyphens/>
        <w:autoSpaceDE w:val="0"/>
        <w:autoSpaceDN w:val="0"/>
        <w:adjustRightInd w:val="0"/>
        <w:textAlignment w:val="center"/>
        <w:rPr>
          <w:rFonts w:cs="Futura Std Book"/>
          <w:b/>
          <w:color w:val="000000"/>
          <w:sz w:val="28"/>
        </w:rPr>
      </w:pPr>
    </w:p>
    <w:p w14:paraId="03E05E6F" w14:textId="77777777" w:rsidR="004352C3" w:rsidRPr="004352C3" w:rsidRDefault="004352C3" w:rsidP="004352C3">
      <w:pPr>
        <w:pStyle w:val="Luettelokappale"/>
        <w:numPr>
          <w:ilvl w:val="0"/>
          <w:numId w:val="1"/>
        </w:numPr>
        <w:suppressAutoHyphens/>
        <w:autoSpaceDE w:val="0"/>
        <w:autoSpaceDN w:val="0"/>
        <w:adjustRightInd w:val="0"/>
        <w:textAlignment w:val="center"/>
        <w:rPr>
          <w:rFonts w:cs="Futura Std Book"/>
          <w:b/>
          <w:color w:val="000000"/>
          <w:sz w:val="28"/>
        </w:rPr>
      </w:pPr>
      <w:r w:rsidRPr="004352C3">
        <w:rPr>
          <w:rFonts w:cs="Futura Std Book"/>
          <w:b/>
          <w:color w:val="000000"/>
          <w:sz w:val="28"/>
        </w:rPr>
        <w:t>PEDAGOGISEN SELVITYKSEN LAATIMISESSA HYÖDYNNETYT ASIAKIRJAT</w:t>
      </w:r>
    </w:p>
    <w:p w14:paraId="51938A7C" w14:textId="77777777" w:rsidR="004352C3" w:rsidRPr="004352C3" w:rsidRDefault="004352C3" w:rsidP="004352C3">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EC191E" w:rsidRPr="00B5380C" w14:paraId="41BDFD27" w14:textId="77777777" w:rsidTr="00EC191E">
        <w:trPr>
          <w:trHeight w:val="1494"/>
        </w:trPr>
        <w:tc>
          <w:tcPr>
            <w:tcW w:w="9515" w:type="dxa"/>
          </w:tcPr>
          <w:p w14:paraId="24349FCC" w14:textId="77777777" w:rsidR="00EC191E" w:rsidRDefault="00EC191E"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 </w:t>
            </w:r>
          </w:p>
          <w:p w14:paraId="11E32C67" w14:textId="0CB5EBD9" w:rsidR="00EC191E" w:rsidRPr="00B5380C" w:rsidRDefault="00EC191E" w:rsidP="00541EF3">
            <w:pPr>
              <w:suppressAutoHyphens/>
              <w:autoSpaceDE w:val="0"/>
              <w:autoSpaceDN w:val="0"/>
              <w:adjustRightInd w:val="0"/>
              <w:textAlignment w:val="center"/>
              <w:rPr>
                <w:rFonts w:cs="Futura Std Book"/>
                <w:b/>
                <w:color w:val="000000"/>
              </w:rPr>
            </w:pPr>
            <w:r>
              <w:rPr>
                <w:rFonts w:cs="Futura Std Book"/>
                <w:b/>
                <w:color w:val="000000"/>
              </w:rPr>
              <w:fldChar w:fldCharType="begin">
                <w:ffData>
                  <w:name w:val="Valinta3"/>
                  <w:enabled/>
                  <w:calcOnExit w:val="0"/>
                  <w:checkBox>
                    <w:sizeAuto/>
                    <w:default w:val="0"/>
                  </w:checkBox>
                </w:ffData>
              </w:fldChar>
            </w:r>
            <w:bookmarkStart w:id="3" w:name="Valinta3"/>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3"/>
            <w:r>
              <w:rPr>
                <w:rFonts w:cs="Futura Std Book"/>
                <w:b/>
                <w:color w:val="000000"/>
              </w:rPr>
              <w:t xml:space="preserve"> </w:t>
            </w:r>
            <w:r w:rsidRPr="00B5380C">
              <w:rPr>
                <w:rFonts w:cs="Futura Std Book"/>
                <w:b/>
                <w:color w:val="000000"/>
                <w:position w:val="6"/>
              </w:rPr>
              <w:t>oppimissuunnitelma, laadittu</w:t>
            </w:r>
            <w:r w:rsidRPr="00EC191E">
              <w:rPr>
                <w:rFonts w:cs="Futura Std Book"/>
                <w:b/>
                <w:color w:val="000000"/>
                <w:position w:val="6"/>
              </w:rPr>
              <w:t xml:space="preserve"> </w:t>
            </w:r>
            <w:r w:rsidRPr="00EC191E">
              <w:rPr>
                <w:rFonts w:cs="Futura Std Book"/>
                <w:color w:val="000000"/>
                <w:position w:val="6"/>
              </w:rPr>
              <w:fldChar w:fldCharType="begin">
                <w:ffData>
                  <w:name w:val="Teksti1"/>
                  <w:enabled/>
                  <w:calcOnExit w:val="0"/>
                  <w:textInput/>
                </w:ffData>
              </w:fldChar>
            </w:r>
            <w:r w:rsidRPr="00EC191E">
              <w:rPr>
                <w:rFonts w:cs="Futura Std Book"/>
                <w:color w:val="000000"/>
                <w:position w:val="6"/>
              </w:rPr>
              <w:instrText xml:space="preserve"> FORMTEXT </w:instrText>
            </w:r>
            <w:r w:rsidRPr="00EC191E">
              <w:rPr>
                <w:rFonts w:cs="Futura Std Book"/>
                <w:color w:val="000000"/>
                <w:position w:val="6"/>
              </w:rPr>
            </w:r>
            <w:r w:rsidRPr="00EC191E">
              <w:rPr>
                <w:rFonts w:cs="Futura Std Book"/>
                <w:color w:val="000000"/>
                <w:position w:val="6"/>
              </w:rPr>
              <w:fldChar w:fldCharType="separate"/>
            </w:r>
            <w:r w:rsidR="00E60AE9">
              <w:t>vasun (teh</w:t>
            </w:r>
            <w:r w:rsidR="00E51086">
              <w:t>os</w:t>
            </w:r>
            <w:r w:rsidR="00E60AE9">
              <w:t>tetun</w:t>
            </w:r>
            <w:r w:rsidR="00E51086">
              <w:t>/erityisen</w:t>
            </w:r>
            <w:r w:rsidR="00E60AE9">
              <w:t xml:space="preserve"> tuen) laatimispvm</w:t>
            </w:r>
            <w:r w:rsidRPr="00EC191E">
              <w:rPr>
                <w:rFonts w:cs="Futura Std Book"/>
                <w:color w:val="000000"/>
                <w:position w:val="6"/>
              </w:rPr>
              <w:fldChar w:fldCharType="end"/>
            </w:r>
          </w:p>
          <w:p w14:paraId="532B3658" w14:textId="6B9C5A7B" w:rsidR="00EC191E" w:rsidRPr="00B5380C" w:rsidRDefault="00EC191E" w:rsidP="00541EF3">
            <w:pPr>
              <w:suppressAutoHyphens/>
              <w:autoSpaceDE w:val="0"/>
              <w:autoSpaceDN w:val="0"/>
              <w:adjustRightInd w:val="0"/>
              <w:textAlignment w:val="center"/>
              <w:rPr>
                <w:rFonts w:cs="Futura Std Book"/>
                <w:b/>
                <w:color w:val="000000"/>
              </w:rPr>
            </w:pPr>
            <w:r>
              <w:rPr>
                <w:rFonts w:cs="Futura Std Book"/>
                <w:b/>
                <w:color w:val="000000"/>
              </w:rPr>
              <w:fldChar w:fldCharType="begin">
                <w:ffData>
                  <w:name w:val="Valinta4"/>
                  <w:enabled/>
                  <w:calcOnExit w:val="0"/>
                  <w:checkBox>
                    <w:sizeAuto/>
                    <w:default w:val="0"/>
                  </w:checkBox>
                </w:ffData>
              </w:fldChar>
            </w:r>
            <w:bookmarkStart w:id="4" w:name="Valinta4"/>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4"/>
            <w:r>
              <w:rPr>
                <w:rFonts w:cs="Futura Std Book"/>
                <w:b/>
                <w:color w:val="000000"/>
              </w:rPr>
              <w:t xml:space="preserve"> </w:t>
            </w:r>
            <w:r w:rsidRPr="00B5380C">
              <w:rPr>
                <w:rFonts w:cs="Futura Std Book"/>
                <w:b/>
                <w:color w:val="000000"/>
                <w:position w:val="6"/>
              </w:rPr>
              <w:t>edellinen pedagoginen selvitys, laadittu</w:t>
            </w:r>
            <w:r w:rsidRPr="00EC191E">
              <w:rPr>
                <w:rFonts w:cs="Futura Std Book"/>
                <w:b/>
                <w:color w:val="000000"/>
                <w:position w:val="6"/>
              </w:rPr>
              <w:t xml:space="preserve"> </w:t>
            </w:r>
            <w:r w:rsidRPr="00EC191E">
              <w:rPr>
                <w:rFonts w:cs="Futura Std Book"/>
                <w:color w:val="000000"/>
                <w:position w:val="6"/>
              </w:rPr>
              <w:fldChar w:fldCharType="begin">
                <w:ffData>
                  <w:name w:val="Teksti1"/>
                  <w:enabled/>
                  <w:calcOnExit w:val="0"/>
                  <w:textInput/>
                </w:ffData>
              </w:fldChar>
            </w:r>
            <w:r w:rsidRPr="00EC191E">
              <w:rPr>
                <w:rFonts w:cs="Futura Std Book"/>
                <w:color w:val="000000"/>
                <w:position w:val="6"/>
              </w:rPr>
              <w:instrText xml:space="preserve"> FORMTEXT </w:instrText>
            </w:r>
            <w:r w:rsidRPr="00EC191E">
              <w:rPr>
                <w:rFonts w:cs="Futura Std Book"/>
                <w:color w:val="000000"/>
                <w:position w:val="6"/>
              </w:rPr>
            </w:r>
            <w:r w:rsidRPr="00EC191E">
              <w:rPr>
                <w:rFonts w:cs="Futura Std Book"/>
                <w:color w:val="000000"/>
                <w:position w:val="6"/>
              </w:rPr>
              <w:fldChar w:fldCharType="separate"/>
            </w:r>
            <w:r w:rsidR="00E60AE9" w:rsidRPr="00E60AE9">
              <w:t xml:space="preserve">Täytetään </w:t>
            </w:r>
            <w:proofErr w:type="gramStart"/>
            <w:r w:rsidR="00E60AE9">
              <w:t>pvm</w:t>
            </w:r>
            <w:proofErr w:type="gramEnd"/>
            <w:r w:rsidR="00E60AE9">
              <w:t xml:space="preserve"> </w:t>
            </w:r>
            <w:r w:rsidR="00E60AE9" w:rsidRPr="00E60AE9">
              <w:t>vain, jos lapselle laaditaan jo toista asiakirjaa esikouluvuoden aikana.</w:t>
            </w:r>
            <w:r w:rsidRPr="00EC191E">
              <w:rPr>
                <w:rFonts w:cs="Futura Std Book"/>
                <w:color w:val="000000"/>
                <w:position w:val="6"/>
              </w:rPr>
              <w:fldChar w:fldCharType="end"/>
            </w:r>
          </w:p>
          <w:p w14:paraId="3BD0C063" w14:textId="1B1D8133" w:rsidR="00EC191E" w:rsidRPr="00B5380C" w:rsidRDefault="00EC191E" w:rsidP="00541EF3">
            <w:pPr>
              <w:suppressAutoHyphens/>
              <w:autoSpaceDE w:val="0"/>
              <w:autoSpaceDN w:val="0"/>
              <w:adjustRightInd w:val="0"/>
              <w:textAlignment w:val="center"/>
              <w:rPr>
                <w:rFonts w:cs="Futura Std Book"/>
                <w:b/>
                <w:color w:val="000000"/>
              </w:rPr>
            </w:pPr>
            <w:r>
              <w:rPr>
                <w:rFonts w:cs="Futura Std Book"/>
                <w:b/>
                <w:color w:val="000000"/>
              </w:rPr>
              <w:fldChar w:fldCharType="begin">
                <w:ffData>
                  <w:name w:val="Valinta5"/>
                  <w:enabled/>
                  <w:calcOnExit w:val="0"/>
                  <w:checkBox>
                    <w:sizeAuto/>
                    <w:default w:val="0"/>
                  </w:checkBox>
                </w:ffData>
              </w:fldChar>
            </w:r>
            <w:bookmarkStart w:id="5" w:name="Valinta5"/>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5"/>
            <w:r>
              <w:rPr>
                <w:rFonts w:cs="Futura Std Book"/>
                <w:b/>
                <w:color w:val="000000"/>
              </w:rPr>
              <w:t xml:space="preserve"> </w:t>
            </w:r>
            <w:r w:rsidRPr="00B5380C">
              <w:rPr>
                <w:rFonts w:cs="Futura Std Book"/>
                <w:b/>
                <w:color w:val="000000"/>
                <w:position w:val="6"/>
              </w:rPr>
              <w:t>edellinen HOJKS, laadittu</w:t>
            </w:r>
            <w:r w:rsidRPr="00EC191E">
              <w:rPr>
                <w:rFonts w:cs="Futura Std Book"/>
                <w:b/>
                <w:color w:val="000000"/>
                <w:position w:val="6"/>
              </w:rPr>
              <w:t xml:space="preserve"> </w:t>
            </w:r>
            <w:r w:rsidRPr="00EC191E">
              <w:rPr>
                <w:rFonts w:cs="Futura Std Book"/>
                <w:color w:val="000000"/>
                <w:position w:val="6"/>
              </w:rPr>
              <w:fldChar w:fldCharType="begin">
                <w:ffData>
                  <w:name w:val="Teksti1"/>
                  <w:enabled/>
                  <w:calcOnExit w:val="0"/>
                  <w:textInput/>
                </w:ffData>
              </w:fldChar>
            </w:r>
            <w:r w:rsidRPr="00EC191E">
              <w:rPr>
                <w:rFonts w:cs="Futura Std Book"/>
                <w:color w:val="000000"/>
                <w:position w:val="6"/>
              </w:rPr>
              <w:instrText xml:space="preserve"> FORMTEXT </w:instrText>
            </w:r>
            <w:r w:rsidRPr="00EC191E">
              <w:rPr>
                <w:rFonts w:cs="Futura Std Book"/>
                <w:color w:val="000000"/>
                <w:position w:val="6"/>
              </w:rPr>
            </w:r>
            <w:r w:rsidRPr="00EC191E">
              <w:rPr>
                <w:rFonts w:cs="Futura Std Book"/>
                <w:color w:val="000000"/>
                <w:position w:val="6"/>
              </w:rPr>
              <w:fldChar w:fldCharType="separate"/>
            </w:r>
            <w:r w:rsidR="00E60AE9" w:rsidRPr="00E60AE9">
              <w:t>Täytetään</w:t>
            </w:r>
            <w:r w:rsidR="00E60AE9">
              <w:t xml:space="preserve"> </w:t>
            </w:r>
            <w:proofErr w:type="gramStart"/>
            <w:r w:rsidR="00E60AE9">
              <w:t>pvm</w:t>
            </w:r>
            <w:proofErr w:type="gramEnd"/>
            <w:r w:rsidR="00E60AE9" w:rsidRPr="00E60AE9">
              <w:t xml:space="preserve"> vain, jos lapselle laaditaan jo toista asiakirjaa esikouluvuoden aikana.</w:t>
            </w:r>
            <w:r w:rsidRPr="00EC191E">
              <w:rPr>
                <w:rFonts w:cs="Futura Std Book"/>
                <w:color w:val="000000"/>
                <w:position w:val="6"/>
              </w:rPr>
              <w:fldChar w:fldCharType="end"/>
            </w:r>
            <w:r w:rsidRPr="00B5380C">
              <w:rPr>
                <w:rFonts w:cs="Futura Std Book"/>
                <w:b/>
                <w:color w:val="000000"/>
              </w:rPr>
              <w:t xml:space="preserve"> </w:t>
            </w:r>
          </w:p>
          <w:p w14:paraId="26FA572C" w14:textId="5BC7A8DA" w:rsidR="00994A7B" w:rsidRDefault="00EC191E" w:rsidP="00541EF3">
            <w:pPr>
              <w:suppressAutoHyphens/>
              <w:autoSpaceDE w:val="0"/>
              <w:autoSpaceDN w:val="0"/>
              <w:adjustRightInd w:val="0"/>
              <w:textAlignment w:val="center"/>
              <w:rPr>
                <w:rFonts w:cs="Futura Std Book"/>
                <w:color w:val="000000"/>
                <w:position w:val="6"/>
              </w:rPr>
            </w:pPr>
            <w:r>
              <w:rPr>
                <w:rFonts w:cs="Futura Std Book"/>
                <w:b/>
                <w:color w:val="000000"/>
              </w:rPr>
              <w:fldChar w:fldCharType="begin">
                <w:ffData>
                  <w:name w:val="Valinta6"/>
                  <w:enabled/>
                  <w:calcOnExit w:val="0"/>
                  <w:checkBox>
                    <w:sizeAuto/>
                    <w:default w:val="0"/>
                  </w:checkBox>
                </w:ffData>
              </w:fldChar>
            </w:r>
            <w:bookmarkStart w:id="6" w:name="Valinta6"/>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6"/>
            <w:r w:rsidRPr="00EC191E">
              <w:rPr>
                <w:rFonts w:cs="Futura Std Book"/>
                <w:b/>
                <w:color w:val="000000"/>
                <w:position w:val="6"/>
              </w:rPr>
              <w:t xml:space="preserve"> </w:t>
            </w:r>
            <w:r w:rsidRPr="00B5380C">
              <w:rPr>
                <w:rFonts w:cs="Futura Std Book"/>
                <w:b/>
                <w:color w:val="000000"/>
                <w:position w:val="6"/>
              </w:rPr>
              <w:t>kuntoutussuunnitelma, laadittu</w:t>
            </w:r>
            <w:r w:rsidRPr="00EC191E">
              <w:rPr>
                <w:rFonts w:cs="Futura Std Book"/>
                <w:b/>
                <w:color w:val="000000"/>
                <w:position w:val="6"/>
              </w:rPr>
              <w:t xml:space="preserve"> </w:t>
            </w:r>
            <w:r w:rsidRPr="00EC191E">
              <w:rPr>
                <w:rFonts w:cs="Futura Std Book"/>
                <w:color w:val="000000"/>
                <w:position w:val="6"/>
              </w:rPr>
              <w:fldChar w:fldCharType="begin">
                <w:ffData>
                  <w:name w:val="Teksti1"/>
                  <w:enabled/>
                  <w:calcOnExit w:val="0"/>
                  <w:textInput/>
                </w:ffData>
              </w:fldChar>
            </w:r>
            <w:r w:rsidRPr="00EC191E">
              <w:rPr>
                <w:rFonts w:cs="Futura Std Book"/>
                <w:color w:val="000000"/>
                <w:position w:val="6"/>
              </w:rPr>
              <w:instrText xml:space="preserve"> FORMTEXT </w:instrText>
            </w:r>
            <w:r w:rsidRPr="00EC191E">
              <w:rPr>
                <w:rFonts w:cs="Futura Std Book"/>
                <w:color w:val="000000"/>
                <w:position w:val="6"/>
              </w:rPr>
            </w:r>
            <w:r w:rsidRPr="00EC191E">
              <w:rPr>
                <w:rFonts w:cs="Futura Std Book"/>
                <w:color w:val="000000"/>
                <w:position w:val="6"/>
              </w:rPr>
              <w:fldChar w:fldCharType="separate"/>
            </w:r>
            <w:r w:rsidR="00994A7B">
              <w:rPr>
                <w:rFonts w:cs="Futura Std Book"/>
                <w:color w:val="000000"/>
                <w:position w:val="6"/>
              </w:rPr>
              <w:t> </w:t>
            </w:r>
            <w:r w:rsidR="00994A7B">
              <w:rPr>
                <w:rFonts w:cs="Futura Std Book"/>
                <w:color w:val="000000"/>
                <w:position w:val="6"/>
              </w:rPr>
              <w:t> </w:t>
            </w:r>
            <w:r w:rsidR="00994A7B">
              <w:rPr>
                <w:rFonts w:cs="Futura Std Book"/>
                <w:color w:val="000000"/>
                <w:position w:val="6"/>
              </w:rPr>
              <w:t> </w:t>
            </w:r>
            <w:r w:rsidR="00994A7B">
              <w:rPr>
                <w:rFonts w:cs="Futura Std Book"/>
                <w:color w:val="000000"/>
                <w:position w:val="6"/>
              </w:rPr>
              <w:t> </w:t>
            </w:r>
            <w:r w:rsidR="00994A7B">
              <w:rPr>
                <w:rFonts w:cs="Futura Std Book"/>
                <w:color w:val="000000"/>
                <w:position w:val="6"/>
              </w:rPr>
              <w:t> </w:t>
            </w:r>
          </w:p>
          <w:p w14:paraId="52715774" w14:textId="1F80B05B" w:rsidR="00EC191E" w:rsidRDefault="00EC191E" w:rsidP="00541EF3">
            <w:pPr>
              <w:suppressAutoHyphens/>
              <w:autoSpaceDE w:val="0"/>
              <w:autoSpaceDN w:val="0"/>
              <w:adjustRightInd w:val="0"/>
              <w:textAlignment w:val="center"/>
              <w:rPr>
                <w:rFonts w:cs="Futura Std Book"/>
                <w:b/>
                <w:color w:val="000000"/>
              </w:rPr>
            </w:pPr>
            <w:r w:rsidRPr="00EC191E">
              <w:rPr>
                <w:rFonts w:cs="Futura Std Book"/>
                <w:color w:val="000000"/>
                <w:position w:val="6"/>
              </w:rPr>
              <w:fldChar w:fldCharType="end"/>
            </w:r>
            <w:r w:rsidRPr="00B5380C">
              <w:rPr>
                <w:rFonts w:cs="Futura Std Book"/>
                <w:b/>
                <w:color w:val="000000"/>
              </w:rPr>
              <w:t xml:space="preserve"> </w:t>
            </w:r>
          </w:p>
          <w:p w14:paraId="6134CD89" w14:textId="77777777" w:rsidR="00EC191E" w:rsidRPr="00B5380C" w:rsidRDefault="00EC191E" w:rsidP="00541EF3">
            <w:pPr>
              <w:suppressAutoHyphens/>
              <w:autoSpaceDE w:val="0"/>
              <w:autoSpaceDN w:val="0"/>
              <w:adjustRightInd w:val="0"/>
              <w:textAlignment w:val="center"/>
              <w:rPr>
                <w:rFonts w:cs="Futura Std Book"/>
                <w:b/>
                <w:bCs/>
                <w:color w:val="FF0000"/>
                <w:u w:val="thick" w:color="FF0000"/>
              </w:rPr>
            </w:pPr>
          </w:p>
        </w:tc>
      </w:tr>
    </w:tbl>
    <w:p w14:paraId="30A588BA" w14:textId="77777777" w:rsidR="005D220E" w:rsidRDefault="005D220E" w:rsidP="00541EF3">
      <w:pPr>
        <w:suppressAutoHyphens/>
        <w:autoSpaceDE w:val="0"/>
        <w:autoSpaceDN w:val="0"/>
        <w:adjustRightInd w:val="0"/>
        <w:textAlignment w:val="center"/>
        <w:rPr>
          <w:rFonts w:cs="Futura Std Book"/>
          <w:b/>
          <w:color w:val="000000"/>
          <w:sz w:val="28"/>
        </w:rPr>
      </w:pPr>
    </w:p>
    <w:p w14:paraId="597B0CF4" w14:textId="77777777" w:rsidR="005D220E" w:rsidRPr="005D220E" w:rsidRDefault="005D220E" w:rsidP="005D220E">
      <w:pPr>
        <w:pStyle w:val="Luettelokappale"/>
        <w:numPr>
          <w:ilvl w:val="0"/>
          <w:numId w:val="1"/>
        </w:numPr>
        <w:suppressAutoHyphens/>
        <w:autoSpaceDE w:val="0"/>
        <w:autoSpaceDN w:val="0"/>
        <w:adjustRightInd w:val="0"/>
        <w:textAlignment w:val="center"/>
        <w:rPr>
          <w:rFonts w:cs="Futura Std Book"/>
          <w:b/>
          <w:color w:val="000000"/>
          <w:sz w:val="28"/>
        </w:rPr>
      </w:pPr>
      <w:r w:rsidRPr="005D220E">
        <w:rPr>
          <w:rFonts w:cs="Futura Std Book"/>
          <w:b/>
          <w:color w:val="000000"/>
          <w:sz w:val="28"/>
        </w:rPr>
        <w:t>MAHDOLLISET LAUSUNNOT</w:t>
      </w:r>
    </w:p>
    <w:p w14:paraId="60ACCE1F" w14:textId="77777777" w:rsidR="005D220E" w:rsidRPr="005D220E" w:rsidRDefault="005D220E" w:rsidP="005D220E">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5D220E" w:rsidRPr="00B5380C" w14:paraId="3A6AB155" w14:textId="77777777" w:rsidTr="005D220E">
        <w:trPr>
          <w:trHeight w:val="1321"/>
        </w:trPr>
        <w:tc>
          <w:tcPr>
            <w:tcW w:w="9515" w:type="dxa"/>
          </w:tcPr>
          <w:p w14:paraId="606C612A" w14:textId="77777777" w:rsidR="005D220E" w:rsidRPr="00B5380C" w:rsidRDefault="005D220E"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 </w:t>
            </w:r>
          </w:p>
          <w:p w14:paraId="38D8634C" w14:textId="05307C2D" w:rsidR="005D220E" w:rsidRPr="005D220E" w:rsidRDefault="005D220E" w:rsidP="00541EF3">
            <w:pPr>
              <w:suppressAutoHyphens/>
              <w:autoSpaceDE w:val="0"/>
              <w:autoSpaceDN w:val="0"/>
              <w:adjustRightInd w:val="0"/>
              <w:textAlignment w:val="center"/>
              <w:rPr>
                <w:rFonts w:cs="Futura Std Book"/>
                <w:b/>
                <w:color w:val="000000"/>
                <w:position w:val="6"/>
              </w:rPr>
            </w:pPr>
            <w:r>
              <w:rPr>
                <w:rFonts w:cs="Futura Std Book"/>
                <w:b/>
                <w:color w:val="000000"/>
              </w:rPr>
              <w:fldChar w:fldCharType="begin">
                <w:ffData>
                  <w:name w:val="Valinta7"/>
                  <w:enabled/>
                  <w:calcOnExit w:val="0"/>
                  <w:checkBox>
                    <w:sizeAuto/>
                    <w:default w:val="0"/>
                  </w:checkBox>
                </w:ffData>
              </w:fldChar>
            </w:r>
            <w:bookmarkStart w:id="7" w:name="Valinta7"/>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7"/>
            <w:r w:rsidRPr="005D220E">
              <w:rPr>
                <w:rFonts w:cs="Futura Std Book"/>
                <w:b/>
                <w:color w:val="000000"/>
                <w:position w:val="6"/>
              </w:rPr>
              <w:t xml:space="preserve"> </w:t>
            </w:r>
            <w:r w:rsidRPr="00B5380C">
              <w:rPr>
                <w:rFonts w:cs="Futura Std Book"/>
                <w:b/>
                <w:color w:val="000000"/>
                <w:position w:val="6"/>
              </w:rPr>
              <w:t xml:space="preserve">psykologinen lausunto, laadittu </w:t>
            </w: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proofErr w:type="gramStart"/>
            <w:r w:rsidR="00E60AE9">
              <w:t>pvm</w:t>
            </w:r>
            <w:proofErr w:type="gramEnd"/>
            <w:r w:rsidR="00E60AE9">
              <w:t xml:space="preserve"> psykologin nimi</w:t>
            </w:r>
            <w:r w:rsidRPr="005D220E">
              <w:rPr>
                <w:rFonts w:cs="Futura Std Book"/>
                <w:color w:val="000000"/>
                <w:position w:val="6"/>
              </w:rPr>
              <w:fldChar w:fldCharType="end"/>
            </w:r>
          </w:p>
          <w:p w14:paraId="606628AF" w14:textId="1191F302" w:rsidR="005D220E" w:rsidRPr="005D220E" w:rsidRDefault="005D220E" w:rsidP="00541EF3">
            <w:pPr>
              <w:suppressAutoHyphens/>
              <w:autoSpaceDE w:val="0"/>
              <w:autoSpaceDN w:val="0"/>
              <w:adjustRightInd w:val="0"/>
              <w:textAlignment w:val="center"/>
              <w:rPr>
                <w:rFonts w:cs="Futura Std Book"/>
                <w:b/>
                <w:color w:val="000000"/>
                <w:position w:val="6"/>
              </w:rPr>
            </w:pPr>
            <w:r>
              <w:rPr>
                <w:rFonts w:cs="Futura Std Book"/>
                <w:b/>
                <w:color w:val="000000"/>
              </w:rPr>
              <w:fldChar w:fldCharType="begin">
                <w:ffData>
                  <w:name w:val="Valinta8"/>
                  <w:enabled/>
                  <w:calcOnExit w:val="0"/>
                  <w:checkBox>
                    <w:sizeAuto/>
                    <w:default w:val="0"/>
                  </w:checkBox>
                </w:ffData>
              </w:fldChar>
            </w:r>
            <w:bookmarkStart w:id="8" w:name="Valinta8"/>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8"/>
            <w:r>
              <w:rPr>
                <w:rFonts w:cs="Futura Std Book"/>
                <w:b/>
                <w:color w:val="000000"/>
              </w:rPr>
              <w:t xml:space="preserve"> </w:t>
            </w:r>
            <w:r w:rsidRPr="00B5380C">
              <w:rPr>
                <w:rFonts w:cs="Futura Std Book"/>
                <w:b/>
                <w:color w:val="000000"/>
                <w:position w:val="6"/>
              </w:rPr>
              <w:t xml:space="preserve">lääketieteellinen lausunto, laadittu </w:t>
            </w: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r w:rsidR="00E60AE9" w:rsidRPr="00E60AE9">
              <w:t xml:space="preserve">Käytössä olevien lausuntojen laatijoiden nimet ja </w:t>
            </w:r>
            <w:proofErr w:type="gramStart"/>
            <w:r w:rsidR="00E60AE9" w:rsidRPr="00E60AE9">
              <w:t>pvm</w:t>
            </w:r>
            <w:proofErr w:type="gramEnd"/>
            <w:r w:rsidR="00E60AE9">
              <w:t xml:space="preserve"> </w:t>
            </w:r>
            <w:r w:rsidRPr="005D220E">
              <w:rPr>
                <w:rFonts w:cs="Futura Std Book"/>
                <w:color w:val="000000"/>
                <w:position w:val="6"/>
              </w:rPr>
              <w:fldChar w:fldCharType="end"/>
            </w:r>
          </w:p>
          <w:p w14:paraId="4A33A5C1" w14:textId="12DC27B6" w:rsidR="005D220E" w:rsidRPr="00B5380C" w:rsidRDefault="005D220E" w:rsidP="00541EF3">
            <w:pPr>
              <w:suppressAutoHyphens/>
              <w:autoSpaceDE w:val="0"/>
              <w:autoSpaceDN w:val="0"/>
              <w:adjustRightInd w:val="0"/>
              <w:textAlignment w:val="center"/>
              <w:rPr>
                <w:rFonts w:cs="Futura Std Book"/>
                <w:b/>
                <w:color w:val="000000"/>
              </w:rPr>
            </w:pPr>
            <w:r>
              <w:rPr>
                <w:rFonts w:cs="Futura Std Book"/>
                <w:b/>
                <w:color w:val="000000"/>
              </w:rPr>
              <w:fldChar w:fldCharType="begin">
                <w:ffData>
                  <w:name w:val="Valinta9"/>
                  <w:enabled/>
                  <w:calcOnExit w:val="0"/>
                  <w:checkBox>
                    <w:sizeAuto/>
                    <w:default w:val="0"/>
                  </w:checkBox>
                </w:ffData>
              </w:fldChar>
            </w:r>
            <w:bookmarkStart w:id="9" w:name="Valinta9"/>
            <w:r>
              <w:rPr>
                <w:rFonts w:cs="Futura Std Book"/>
                <w:b/>
                <w:color w:val="000000"/>
              </w:rPr>
              <w:instrText xml:space="preserve"> FORMCHECKBOX </w:instrText>
            </w:r>
            <w:r w:rsidR="00942816">
              <w:rPr>
                <w:rFonts w:cs="Futura Std Book"/>
                <w:b/>
                <w:color w:val="000000"/>
              </w:rPr>
            </w:r>
            <w:r w:rsidR="00942816">
              <w:rPr>
                <w:rFonts w:cs="Futura Std Book"/>
                <w:b/>
                <w:color w:val="000000"/>
              </w:rPr>
              <w:fldChar w:fldCharType="separate"/>
            </w:r>
            <w:r>
              <w:rPr>
                <w:rFonts w:cs="Futura Std Book"/>
                <w:b/>
                <w:color w:val="000000"/>
              </w:rPr>
              <w:fldChar w:fldCharType="end"/>
            </w:r>
            <w:bookmarkEnd w:id="9"/>
            <w:r>
              <w:rPr>
                <w:rFonts w:cs="Futura Std Book"/>
                <w:b/>
                <w:color w:val="000000"/>
              </w:rPr>
              <w:t xml:space="preserve"> </w:t>
            </w:r>
            <w:r w:rsidRPr="00B5380C">
              <w:rPr>
                <w:rFonts w:cs="Futura Std Book"/>
                <w:b/>
                <w:color w:val="000000"/>
                <w:position w:val="6"/>
              </w:rPr>
              <w:t xml:space="preserve">sosiaalinen selvitys, laadittu </w:t>
            </w: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proofErr w:type="gramStart"/>
            <w:r w:rsidR="00E60AE9">
              <w:t>pvm</w:t>
            </w:r>
            <w:proofErr w:type="gramEnd"/>
            <w:r w:rsidR="00E60AE9">
              <w:t xml:space="preserve"> sosiaalityöntekijän nimi</w:t>
            </w:r>
            <w:r w:rsidRPr="005D220E">
              <w:rPr>
                <w:rFonts w:cs="Futura Std Book"/>
                <w:color w:val="000000"/>
                <w:position w:val="6"/>
              </w:rPr>
              <w:fldChar w:fldCharType="end"/>
            </w:r>
            <w:r w:rsidRPr="00B5380C">
              <w:rPr>
                <w:rFonts w:cs="Futura Std Book"/>
                <w:b/>
                <w:color w:val="000000"/>
              </w:rPr>
              <w:t xml:space="preserve">  </w:t>
            </w:r>
          </w:p>
        </w:tc>
      </w:tr>
    </w:tbl>
    <w:p w14:paraId="2A21EA03" w14:textId="77777777" w:rsidR="005D220E" w:rsidRDefault="005D220E" w:rsidP="00541EF3">
      <w:pPr>
        <w:suppressAutoHyphens/>
        <w:autoSpaceDE w:val="0"/>
        <w:autoSpaceDN w:val="0"/>
        <w:adjustRightInd w:val="0"/>
        <w:textAlignment w:val="center"/>
        <w:rPr>
          <w:rFonts w:cs="Futura Std Book"/>
          <w:b/>
          <w:color w:val="000000"/>
          <w:sz w:val="28"/>
          <w:szCs w:val="28"/>
        </w:rPr>
      </w:pPr>
    </w:p>
    <w:p w14:paraId="721B50A6" w14:textId="77777777" w:rsidR="005D220E" w:rsidRPr="005D220E" w:rsidRDefault="005D220E" w:rsidP="005D220E">
      <w:pPr>
        <w:pStyle w:val="Luettelokappale"/>
        <w:numPr>
          <w:ilvl w:val="0"/>
          <w:numId w:val="1"/>
        </w:numPr>
        <w:suppressAutoHyphens/>
        <w:autoSpaceDE w:val="0"/>
        <w:autoSpaceDN w:val="0"/>
        <w:adjustRightInd w:val="0"/>
        <w:textAlignment w:val="center"/>
        <w:rPr>
          <w:rFonts w:cs="Futura Std Book"/>
          <w:b/>
          <w:color w:val="000000"/>
          <w:sz w:val="28"/>
          <w:szCs w:val="28"/>
        </w:rPr>
      </w:pPr>
      <w:r w:rsidRPr="005D220E">
        <w:rPr>
          <w:rFonts w:cs="Futura Std Book"/>
          <w:b/>
          <w:color w:val="000000"/>
          <w:sz w:val="28"/>
          <w:szCs w:val="28"/>
        </w:rPr>
        <w:t xml:space="preserve">PEDAGOGINEN SELVITYS LAADITTU                                                                                       </w:t>
      </w:r>
    </w:p>
    <w:p w14:paraId="1CF1EF29" w14:textId="77777777" w:rsidR="005D220E" w:rsidRPr="005D220E" w:rsidRDefault="005D220E" w:rsidP="005D220E">
      <w:pPr>
        <w:suppressAutoHyphens/>
        <w:autoSpaceDE w:val="0"/>
        <w:autoSpaceDN w:val="0"/>
        <w:adjustRightInd w:val="0"/>
        <w:textAlignment w:val="center"/>
        <w:rPr>
          <w:rFonts w:cs="Futura Std Book"/>
          <w:b/>
          <w:color w:val="000000"/>
          <w:sz w:val="28"/>
          <w:szCs w:val="28"/>
        </w:rPr>
      </w:pPr>
    </w:p>
    <w:tbl>
      <w:tblPr>
        <w:tblStyle w:val="TaulukkoRuudukko"/>
        <w:tblW w:w="0" w:type="auto"/>
        <w:tblInd w:w="113" w:type="dxa"/>
        <w:tblLook w:val="04A0" w:firstRow="1" w:lastRow="0" w:firstColumn="1" w:lastColumn="0" w:noHBand="0" w:noVBand="1"/>
      </w:tblPr>
      <w:tblGrid>
        <w:gridCol w:w="4757"/>
        <w:gridCol w:w="4758"/>
      </w:tblGrid>
      <w:tr w:rsidR="005D220E" w:rsidRPr="00B5380C" w14:paraId="06887165" w14:textId="77777777" w:rsidTr="005D220E">
        <w:trPr>
          <w:trHeight w:val="1104"/>
        </w:trPr>
        <w:tc>
          <w:tcPr>
            <w:tcW w:w="4757" w:type="dxa"/>
            <w:tcBorders>
              <w:right w:val="nil"/>
            </w:tcBorders>
          </w:tcPr>
          <w:p w14:paraId="0870BF4E" w14:textId="77777777" w:rsidR="005D220E" w:rsidRDefault="005D220E" w:rsidP="005D220E">
            <w:pPr>
              <w:suppressAutoHyphens/>
              <w:autoSpaceDE w:val="0"/>
              <w:autoSpaceDN w:val="0"/>
              <w:adjustRightInd w:val="0"/>
              <w:textAlignment w:val="center"/>
              <w:rPr>
                <w:rFonts w:cs="Futura Std Book"/>
                <w:b/>
                <w:color w:val="000000"/>
              </w:rPr>
            </w:pPr>
            <w:r w:rsidRPr="00B5380C">
              <w:rPr>
                <w:rFonts w:cs="Futura Std Book"/>
                <w:b/>
                <w:color w:val="000000"/>
              </w:rPr>
              <w:t xml:space="preserve">päiväys    </w:t>
            </w:r>
          </w:p>
          <w:p w14:paraId="6867CAC8" w14:textId="77777777" w:rsidR="005D220E" w:rsidRDefault="005D220E" w:rsidP="005D220E">
            <w:pPr>
              <w:suppressAutoHyphens/>
              <w:autoSpaceDE w:val="0"/>
              <w:autoSpaceDN w:val="0"/>
              <w:adjustRightInd w:val="0"/>
              <w:textAlignment w:val="center"/>
              <w:rPr>
                <w:rFonts w:cs="Futura Std Book"/>
                <w:b/>
                <w:color w:val="000000"/>
              </w:rPr>
            </w:pPr>
          </w:p>
          <w:p w14:paraId="70DB4461" w14:textId="46BB2388" w:rsidR="005D220E" w:rsidRPr="00B5380C" w:rsidRDefault="005D220E" w:rsidP="005D220E">
            <w:pPr>
              <w:suppressAutoHyphens/>
              <w:autoSpaceDE w:val="0"/>
              <w:autoSpaceDN w:val="0"/>
              <w:adjustRightInd w:val="0"/>
              <w:textAlignment w:val="center"/>
              <w:rPr>
                <w:rFonts w:cs="Futura Std Book"/>
                <w:b/>
                <w:color w:val="000000"/>
              </w:rPr>
            </w:pP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r w:rsidR="00E60AE9" w:rsidRPr="00E60AE9">
              <w:t xml:space="preserve">Merkitse </w:t>
            </w:r>
            <w:proofErr w:type="gramStart"/>
            <w:r w:rsidR="00E60AE9" w:rsidRPr="00E60AE9">
              <w:t>pvm</w:t>
            </w:r>
            <w:proofErr w:type="gramEnd"/>
            <w:r w:rsidR="00E60AE9" w:rsidRPr="00E60AE9">
              <w:t>, jolloin selvitys on läpikäyty huoltajien ja asiantuntijoiden kanssa.</w:t>
            </w:r>
            <w:r w:rsidRPr="005D220E">
              <w:rPr>
                <w:rFonts w:cs="Futura Std Book"/>
                <w:color w:val="000000"/>
                <w:position w:val="6"/>
              </w:rPr>
              <w:fldChar w:fldCharType="end"/>
            </w:r>
            <w:r w:rsidRPr="00B5380C">
              <w:rPr>
                <w:rFonts w:cs="Futura Std Book"/>
                <w:b/>
                <w:color w:val="000000"/>
              </w:rPr>
              <w:t xml:space="preserve">                                                      </w:t>
            </w:r>
          </w:p>
        </w:tc>
        <w:tc>
          <w:tcPr>
            <w:tcW w:w="4758" w:type="dxa"/>
            <w:tcBorders>
              <w:left w:val="nil"/>
            </w:tcBorders>
          </w:tcPr>
          <w:p w14:paraId="26DB2265" w14:textId="77777777" w:rsidR="005D220E" w:rsidRDefault="005D220E" w:rsidP="00541EF3">
            <w:pPr>
              <w:suppressAutoHyphens/>
              <w:autoSpaceDE w:val="0"/>
              <w:autoSpaceDN w:val="0"/>
              <w:adjustRightInd w:val="0"/>
              <w:textAlignment w:val="center"/>
              <w:rPr>
                <w:rFonts w:cs="Futura Std Book"/>
                <w:b/>
                <w:color w:val="000000"/>
              </w:rPr>
            </w:pPr>
            <w:r w:rsidRPr="00B5380C">
              <w:rPr>
                <w:rFonts w:cs="Futura Std Book"/>
                <w:b/>
                <w:color w:val="000000"/>
              </w:rPr>
              <w:t>vastuuopettajan allekirjoitus</w:t>
            </w:r>
          </w:p>
          <w:p w14:paraId="3FC3388F" w14:textId="77777777" w:rsidR="005D220E" w:rsidRDefault="005D220E" w:rsidP="00541EF3">
            <w:pPr>
              <w:suppressAutoHyphens/>
              <w:autoSpaceDE w:val="0"/>
              <w:autoSpaceDN w:val="0"/>
              <w:adjustRightInd w:val="0"/>
              <w:textAlignment w:val="center"/>
              <w:rPr>
                <w:rFonts w:cs="Futura Std Book"/>
                <w:b/>
                <w:color w:val="000000"/>
              </w:rPr>
            </w:pPr>
          </w:p>
          <w:p w14:paraId="3F5DA4CF" w14:textId="77777777" w:rsidR="005D220E" w:rsidRPr="00B5380C" w:rsidRDefault="005D220E" w:rsidP="00541EF3">
            <w:pPr>
              <w:suppressAutoHyphens/>
              <w:autoSpaceDE w:val="0"/>
              <w:autoSpaceDN w:val="0"/>
              <w:adjustRightInd w:val="0"/>
              <w:textAlignment w:val="center"/>
              <w:rPr>
                <w:rFonts w:cs="Futura Std Book"/>
                <w:b/>
                <w:color w:val="000000"/>
              </w:rPr>
            </w:pP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r w:rsidRPr="005D220E">
              <w:rPr>
                <w:rFonts w:cs="Futura Std Book"/>
                <w:noProof/>
                <w:color w:val="000000"/>
                <w:position w:val="6"/>
              </w:rPr>
              <w:t> </w:t>
            </w:r>
            <w:r w:rsidRPr="005D220E">
              <w:rPr>
                <w:rFonts w:cs="Futura Std Book"/>
                <w:noProof/>
                <w:color w:val="000000"/>
                <w:position w:val="6"/>
              </w:rPr>
              <w:t> </w:t>
            </w:r>
            <w:r w:rsidRPr="005D220E">
              <w:rPr>
                <w:rFonts w:cs="Futura Std Book"/>
                <w:noProof/>
                <w:color w:val="000000"/>
                <w:position w:val="6"/>
              </w:rPr>
              <w:t> </w:t>
            </w:r>
            <w:r w:rsidRPr="005D220E">
              <w:rPr>
                <w:rFonts w:cs="Futura Std Book"/>
                <w:noProof/>
                <w:color w:val="000000"/>
                <w:position w:val="6"/>
              </w:rPr>
              <w:t> </w:t>
            </w:r>
            <w:r w:rsidRPr="005D220E">
              <w:rPr>
                <w:rFonts w:cs="Futura Std Book"/>
                <w:noProof/>
                <w:color w:val="000000"/>
                <w:position w:val="6"/>
              </w:rPr>
              <w:t> </w:t>
            </w:r>
            <w:r w:rsidRPr="005D220E">
              <w:rPr>
                <w:rFonts w:cs="Futura Std Book"/>
                <w:color w:val="000000"/>
                <w:position w:val="6"/>
              </w:rPr>
              <w:fldChar w:fldCharType="end"/>
            </w:r>
          </w:p>
        </w:tc>
      </w:tr>
    </w:tbl>
    <w:p w14:paraId="3B72DB27" w14:textId="77777777" w:rsidR="005D220E" w:rsidRDefault="005D220E" w:rsidP="00541EF3">
      <w:pPr>
        <w:suppressAutoHyphens/>
        <w:autoSpaceDE w:val="0"/>
        <w:autoSpaceDN w:val="0"/>
        <w:adjustRightInd w:val="0"/>
        <w:textAlignment w:val="center"/>
        <w:rPr>
          <w:rFonts w:cs="Futura Std Book"/>
          <w:b/>
          <w:color w:val="000000"/>
          <w:sz w:val="28"/>
        </w:rPr>
      </w:pPr>
    </w:p>
    <w:p w14:paraId="404E2822" w14:textId="77777777" w:rsidR="005D220E" w:rsidRDefault="005D220E" w:rsidP="00541EF3">
      <w:pPr>
        <w:suppressAutoHyphens/>
        <w:autoSpaceDE w:val="0"/>
        <w:autoSpaceDN w:val="0"/>
        <w:adjustRightInd w:val="0"/>
        <w:textAlignment w:val="center"/>
        <w:rPr>
          <w:rFonts w:cs="Futura Std Book"/>
          <w:b/>
          <w:color w:val="000000"/>
          <w:sz w:val="28"/>
        </w:rPr>
      </w:pPr>
      <w:r>
        <w:rPr>
          <w:rFonts w:cs="Futura Std Book"/>
          <w:b/>
          <w:color w:val="000000"/>
          <w:sz w:val="28"/>
        </w:rPr>
        <w:t xml:space="preserve">  </w:t>
      </w:r>
      <w:r w:rsidRPr="00B5380C">
        <w:rPr>
          <w:rFonts w:cs="Futura Std Book"/>
          <w:b/>
          <w:color w:val="000000"/>
          <w:sz w:val="28"/>
        </w:rPr>
        <w:t>LAPSEN JA HUOLTAJAN KUULEMINEN</w:t>
      </w:r>
    </w:p>
    <w:p w14:paraId="11666656" w14:textId="77777777" w:rsidR="005D220E" w:rsidRPr="005D220E" w:rsidRDefault="005D220E" w:rsidP="00541EF3">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AC4C52" w:rsidRPr="00B5380C" w14:paraId="2A48D6EB" w14:textId="77777777" w:rsidTr="00450BDD">
        <w:trPr>
          <w:trHeight w:val="1104"/>
        </w:trPr>
        <w:tc>
          <w:tcPr>
            <w:tcW w:w="9515" w:type="dxa"/>
          </w:tcPr>
          <w:p w14:paraId="2070BDBF" w14:textId="77777777" w:rsidR="00AC4C52" w:rsidRDefault="00AC4C52" w:rsidP="00541EF3">
            <w:pPr>
              <w:suppressAutoHyphens/>
              <w:autoSpaceDE w:val="0"/>
              <w:autoSpaceDN w:val="0"/>
              <w:adjustRightInd w:val="0"/>
              <w:textAlignment w:val="center"/>
              <w:rPr>
                <w:rFonts w:cs="Futura Std Book"/>
                <w:b/>
                <w:color w:val="000000"/>
              </w:rPr>
            </w:pPr>
            <w:r w:rsidRPr="00B5380C">
              <w:rPr>
                <w:rFonts w:cs="Futura Std Book"/>
                <w:b/>
                <w:color w:val="000000"/>
              </w:rPr>
              <w:t xml:space="preserve">Lapsen ja huoltajan tai laillisen edustajan hallintolain mukainen kuuleminen </w:t>
            </w:r>
          </w:p>
          <w:p w14:paraId="202C0D53" w14:textId="77777777" w:rsidR="00AC4C52" w:rsidRDefault="00AC4C52" w:rsidP="00541EF3">
            <w:pPr>
              <w:suppressAutoHyphens/>
              <w:autoSpaceDE w:val="0"/>
              <w:autoSpaceDN w:val="0"/>
              <w:adjustRightInd w:val="0"/>
              <w:textAlignment w:val="center"/>
              <w:rPr>
                <w:rFonts w:cs="Futura Std Book"/>
                <w:b/>
                <w:color w:val="000000"/>
              </w:rPr>
            </w:pPr>
          </w:p>
          <w:p w14:paraId="7E21B20D" w14:textId="405350B3" w:rsidR="000607D1" w:rsidRDefault="00AC4C52" w:rsidP="00541EF3">
            <w:pPr>
              <w:suppressAutoHyphens/>
              <w:autoSpaceDE w:val="0"/>
              <w:autoSpaceDN w:val="0"/>
              <w:adjustRightInd w:val="0"/>
              <w:textAlignment w:val="center"/>
            </w:pPr>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r w:rsidR="000607D1" w:rsidRPr="000607D1">
              <w:t>Kirjaa päivämäärä jolloin ped.selvitys käsitellään ja huoltajilla on mahdollisuus esittää omat mielipiteensä erityisestä tuesta.</w:t>
            </w:r>
          </w:p>
          <w:p w14:paraId="5B79DF1B" w14:textId="54B9FCBD" w:rsidR="000607D1" w:rsidRDefault="000607D1" w:rsidP="00541EF3">
            <w:pPr>
              <w:suppressAutoHyphens/>
              <w:autoSpaceDE w:val="0"/>
              <w:autoSpaceDN w:val="0"/>
              <w:adjustRightInd w:val="0"/>
              <w:textAlignment w:val="center"/>
            </w:pPr>
            <w:r w:rsidRPr="000607D1">
              <w:t>Kirjaa selkeästi HUOLTAJIEN KUULEMINEN/ MIELIPIDE lapsen tuesta ja suunnitelluista tukimuodoista</w:t>
            </w:r>
            <w:r>
              <w:t xml:space="preserve"> (kohta 4)</w:t>
            </w:r>
            <w:r w:rsidRPr="000607D1">
              <w:t>.</w:t>
            </w:r>
          </w:p>
          <w:p w14:paraId="5507E0D3" w14:textId="51FC480D" w:rsidR="00AC4C52" w:rsidRPr="00B5380C" w:rsidRDefault="000607D1" w:rsidP="00541EF3">
            <w:pPr>
              <w:suppressAutoHyphens/>
              <w:autoSpaceDE w:val="0"/>
              <w:autoSpaceDN w:val="0"/>
              <w:adjustRightInd w:val="0"/>
              <w:textAlignment w:val="center"/>
              <w:rPr>
                <w:rFonts w:cs="Futura Std Book"/>
                <w:b/>
                <w:color w:val="000000"/>
              </w:rPr>
            </w:pPr>
            <w:r w:rsidRPr="000607D1">
              <w:t>Lomakkeessa on tuotava esiin ovatko huoltajat samaa/eri mieltä suunnitelluista tukijärjestelyistä.</w:t>
            </w:r>
            <w:r w:rsidR="00AC4C52" w:rsidRPr="005D220E">
              <w:rPr>
                <w:rFonts w:cs="Futura Std Book"/>
                <w:color w:val="000000"/>
                <w:position w:val="6"/>
              </w:rPr>
              <w:fldChar w:fldCharType="end"/>
            </w:r>
            <w:r w:rsidR="00AC4C52" w:rsidRPr="00B5380C">
              <w:rPr>
                <w:rFonts w:cs="Futura Std Book"/>
                <w:b/>
                <w:color w:val="000000"/>
              </w:rPr>
              <w:t xml:space="preserve">             </w:t>
            </w:r>
          </w:p>
        </w:tc>
      </w:tr>
    </w:tbl>
    <w:p w14:paraId="4769CE29" w14:textId="77777777" w:rsidR="00AC4C52" w:rsidRDefault="00AC4C52" w:rsidP="00541EF3">
      <w:pPr>
        <w:suppressAutoHyphens/>
        <w:autoSpaceDE w:val="0"/>
        <w:autoSpaceDN w:val="0"/>
        <w:adjustRightInd w:val="0"/>
        <w:textAlignment w:val="center"/>
        <w:rPr>
          <w:rFonts w:cs="Futura Std Book"/>
          <w:b/>
          <w:color w:val="000000"/>
          <w:sz w:val="28"/>
        </w:rPr>
      </w:pPr>
      <w:r>
        <w:rPr>
          <w:rFonts w:cs="Futura Std Book"/>
          <w:b/>
          <w:color w:val="000000"/>
          <w:sz w:val="28"/>
        </w:rPr>
        <w:t xml:space="preserve"> </w:t>
      </w:r>
    </w:p>
    <w:p w14:paraId="4116DE1A" w14:textId="77777777" w:rsidR="00111B1E" w:rsidRDefault="00111B1E" w:rsidP="00541EF3">
      <w:pPr>
        <w:suppressAutoHyphens/>
        <w:autoSpaceDE w:val="0"/>
        <w:autoSpaceDN w:val="0"/>
        <w:adjustRightInd w:val="0"/>
        <w:textAlignment w:val="center"/>
        <w:rPr>
          <w:rFonts w:cs="Futura Std Book"/>
          <w:b/>
          <w:color w:val="000000"/>
          <w:sz w:val="28"/>
        </w:rPr>
      </w:pPr>
    </w:p>
    <w:p w14:paraId="255351CE" w14:textId="77777777" w:rsidR="00111B1E" w:rsidRDefault="00111B1E" w:rsidP="00541EF3">
      <w:pPr>
        <w:suppressAutoHyphens/>
        <w:autoSpaceDE w:val="0"/>
        <w:autoSpaceDN w:val="0"/>
        <w:adjustRightInd w:val="0"/>
        <w:textAlignment w:val="center"/>
        <w:rPr>
          <w:rFonts w:cs="Futura Std Book"/>
          <w:b/>
          <w:color w:val="000000"/>
          <w:sz w:val="28"/>
        </w:rPr>
      </w:pPr>
    </w:p>
    <w:p w14:paraId="087614D2" w14:textId="77777777" w:rsidR="00AC4C52" w:rsidRDefault="00AC4C52" w:rsidP="00541EF3">
      <w:pPr>
        <w:suppressAutoHyphens/>
        <w:autoSpaceDE w:val="0"/>
        <w:autoSpaceDN w:val="0"/>
        <w:adjustRightInd w:val="0"/>
        <w:textAlignment w:val="center"/>
        <w:rPr>
          <w:rFonts w:cs="Futura Std Book"/>
          <w:b/>
          <w:color w:val="000000"/>
          <w:sz w:val="28"/>
        </w:rPr>
      </w:pPr>
      <w:r>
        <w:rPr>
          <w:rFonts w:cs="Futura Std Book"/>
          <w:b/>
          <w:color w:val="000000"/>
          <w:sz w:val="28"/>
        </w:rPr>
        <w:t xml:space="preserve">  </w:t>
      </w:r>
      <w:r w:rsidRPr="00B5380C">
        <w:rPr>
          <w:rFonts w:cs="Futura Std Book"/>
          <w:b/>
          <w:color w:val="000000"/>
          <w:sz w:val="28"/>
        </w:rPr>
        <w:t>REKISTERÖINTI JA ARKISTOINTI</w:t>
      </w:r>
    </w:p>
    <w:p w14:paraId="35096C9E" w14:textId="77777777" w:rsidR="00AC4C52" w:rsidRPr="00AC4C52" w:rsidRDefault="00AC4C52" w:rsidP="00541EF3">
      <w:pPr>
        <w:suppressAutoHyphens/>
        <w:autoSpaceDE w:val="0"/>
        <w:autoSpaceDN w:val="0"/>
        <w:adjustRightInd w:val="0"/>
        <w:textAlignment w:val="center"/>
        <w:rPr>
          <w:rFonts w:cs="Futura Std Book"/>
          <w:b/>
          <w:color w:val="000000"/>
          <w:sz w:val="28"/>
        </w:rPr>
      </w:pPr>
    </w:p>
    <w:tbl>
      <w:tblPr>
        <w:tblStyle w:val="TaulukkoRuudukko"/>
        <w:tblW w:w="0" w:type="auto"/>
        <w:tblInd w:w="113" w:type="dxa"/>
        <w:tblLook w:val="04A0" w:firstRow="1" w:lastRow="0" w:firstColumn="1" w:lastColumn="0" w:noHBand="0" w:noVBand="1"/>
      </w:tblPr>
      <w:tblGrid>
        <w:gridCol w:w="9515"/>
      </w:tblGrid>
      <w:tr w:rsidR="00AC4C52" w:rsidRPr="00B5380C" w14:paraId="02B461EB" w14:textId="77777777" w:rsidTr="0098400B">
        <w:trPr>
          <w:trHeight w:val="826"/>
        </w:trPr>
        <w:tc>
          <w:tcPr>
            <w:tcW w:w="9515" w:type="dxa"/>
          </w:tcPr>
          <w:p w14:paraId="4598C94E" w14:textId="77777777" w:rsidR="00AC4C52" w:rsidRDefault="00AC4C52" w:rsidP="00541EF3">
            <w:pPr>
              <w:suppressAutoHyphens/>
              <w:autoSpaceDE w:val="0"/>
              <w:autoSpaceDN w:val="0"/>
              <w:adjustRightInd w:val="0"/>
              <w:textAlignment w:val="center"/>
              <w:rPr>
                <w:rFonts w:cs="Futura Std Book"/>
                <w:b/>
                <w:color w:val="000000"/>
              </w:rPr>
            </w:pPr>
          </w:p>
          <w:p w14:paraId="7DE224C4" w14:textId="355C2C85" w:rsidR="003E67C3" w:rsidRPr="003E67C3" w:rsidRDefault="00AC4C52" w:rsidP="003E67C3">
            <w:r w:rsidRPr="005D220E">
              <w:rPr>
                <w:rFonts w:cs="Futura Std Book"/>
                <w:color w:val="000000"/>
                <w:position w:val="6"/>
              </w:rPr>
              <w:fldChar w:fldCharType="begin">
                <w:ffData>
                  <w:name w:val="Teksti1"/>
                  <w:enabled/>
                  <w:calcOnExit w:val="0"/>
                  <w:textInput/>
                </w:ffData>
              </w:fldChar>
            </w:r>
            <w:r w:rsidRPr="005D220E">
              <w:rPr>
                <w:rFonts w:cs="Futura Std Book"/>
                <w:color w:val="000000"/>
                <w:position w:val="6"/>
              </w:rPr>
              <w:instrText xml:space="preserve"> FORMTEXT </w:instrText>
            </w:r>
            <w:r w:rsidRPr="005D220E">
              <w:rPr>
                <w:rFonts w:cs="Futura Std Book"/>
                <w:color w:val="000000"/>
                <w:position w:val="6"/>
              </w:rPr>
            </w:r>
            <w:r w:rsidRPr="005D220E">
              <w:rPr>
                <w:rFonts w:cs="Futura Std Book"/>
                <w:color w:val="000000"/>
                <w:position w:val="6"/>
              </w:rPr>
              <w:fldChar w:fldCharType="separate"/>
            </w:r>
            <w:r w:rsidR="003E67C3" w:rsidRPr="003E67C3">
              <w:t xml:space="preserve">Kun varhaiskasvatuksen opettaja (lapsen viskarikeväänä) on laatinut pedagogisen </w:t>
            </w:r>
            <w:r w:rsidR="003E67C3">
              <w:t>selvityksen</w:t>
            </w:r>
            <w:r w:rsidR="003E67C3" w:rsidRPr="003E67C3">
              <w:t xml:space="preserve"> ja </w:t>
            </w:r>
            <w:r w:rsidR="003E67C3">
              <w:t>selvitys</w:t>
            </w:r>
            <w:r w:rsidR="003E67C3" w:rsidRPr="003E67C3">
              <w:t xml:space="preserve"> on läpikäyty monialaisesti, vo huolehtii siitä,  että laadittu </w:t>
            </w:r>
            <w:r w:rsidR="003E67C3">
              <w:t>selvitys</w:t>
            </w:r>
            <w:r w:rsidR="003E67C3" w:rsidRPr="003E67C3">
              <w:t xml:space="preserve">  siirtyy </w:t>
            </w:r>
            <w:r w:rsidR="00A051DD">
              <w:t xml:space="preserve">paperisena tai sähköisessä muodossa </w:t>
            </w:r>
            <w:r w:rsidR="003E67C3" w:rsidRPr="003E67C3">
              <w:t>sille kveolle, jolla lapsi on viskarivuonna</w:t>
            </w:r>
            <w:r w:rsidR="00BC1BBF">
              <w:t>.</w:t>
            </w:r>
            <w:r w:rsidR="003E67C3">
              <w:t xml:space="preserve"> Siirtokeskustelussa on hyvä olla mukana paperinen selvitys uuteenkin ryhmään.</w:t>
            </w:r>
          </w:p>
          <w:p w14:paraId="67A96804" w14:textId="5664FD2D" w:rsidR="003E67C3" w:rsidRDefault="003E67C3" w:rsidP="003E67C3">
            <w:r w:rsidRPr="003E67C3">
              <w:t xml:space="preserve">Jos lapsi siirtyy esiopetukseen koulun puolelle tai toiseen kuntaan annetaan laadittu paperinen pedagoginen </w:t>
            </w:r>
            <w:r>
              <w:t>selvitys</w:t>
            </w:r>
            <w:r w:rsidRPr="003E67C3">
              <w:t xml:space="preserve"> luokanopettajalle/erityisopettajalle. Päätöksen tuen tasosta tälläisissa tapauksissa tekee vastaanottava osapuoli.</w:t>
            </w:r>
          </w:p>
          <w:p w14:paraId="4221F739" w14:textId="67B1C894" w:rsidR="003E67C3" w:rsidRPr="003E67C3" w:rsidRDefault="003E67C3" w:rsidP="003E67C3">
            <w:r>
              <w:t xml:space="preserve">Esiopetusvuoden aikana laaditut selvitykset vo huolehtii </w:t>
            </w:r>
            <w:r w:rsidR="005B3BDB">
              <w:t xml:space="preserve">paperisena tai </w:t>
            </w:r>
            <w:r>
              <w:t>sähköisessä muodossa eoryhmän kveolle.</w:t>
            </w:r>
          </w:p>
          <w:p w14:paraId="116FA25C" w14:textId="21964C06" w:rsidR="00AC4C52" w:rsidRPr="00B5380C" w:rsidRDefault="003E67C3" w:rsidP="003E67C3">
            <w:pPr>
              <w:suppressAutoHyphens/>
              <w:autoSpaceDE w:val="0"/>
              <w:autoSpaceDN w:val="0"/>
              <w:adjustRightInd w:val="0"/>
              <w:textAlignment w:val="center"/>
              <w:rPr>
                <w:rFonts w:cs="Futura Std Book"/>
                <w:b/>
                <w:color w:val="000000"/>
              </w:rPr>
            </w:pPr>
            <w:r w:rsidRPr="003E67C3">
              <w:lastRenderedPageBreak/>
              <w:t xml:space="preserve">Sähköisessä muodossa olevat </w:t>
            </w:r>
            <w:r>
              <w:t>selvitykset</w:t>
            </w:r>
            <w:r w:rsidRPr="003E67C3">
              <w:t xml:space="preserve"> hävitetään huolellisesti esiopetusvuoden</w:t>
            </w:r>
            <w:r w:rsidR="00BC1BBF">
              <w:t xml:space="preserve"> tai viskariopettajalta viskarivuoden lopussa</w:t>
            </w:r>
            <w:r w:rsidRPr="003E67C3">
              <w:t xml:space="preserve">, mutta paperinen </w:t>
            </w:r>
            <w:r>
              <w:t>selvitys</w:t>
            </w:r>
            <w:r w:rsidRPr="003E67C3">
              <w:t xml:space="preserve"> arkistoidaan lapsen paper</w:t>
            </w:r>
            <w:r w:rsidR="00BC1BBF">
              <w:t>eihin</w:t>
            </w:r>
            <w:r w:rsidRPr="003E67C3">
              <w:t xml:space="preserve"> päiväkodin johtajalle lapsen siirtyessä perusopetukseen.</w:t>
            </w:r>
            <w:r w:rsidR="00AC4C52" w:rsidRPr="005D220E">
              <w:rPr>
                <w:rFonts w:cs="Futura Std Book"/>
                <w:color w:val="000000"/>
                <w:position w:val="6"/>
              </w:rPr>
              <w:fldChar w:fldCharType="end"/>
            </w:r>
          </w:p>
        </w:tc>
      </w:tr>
    </w:tbl>
    <w:p w14:paraId="5D1D1437" w14:textId="77777777" w:rsidR="00D14E0D" w:rsidRPr="00A0386F" w:rsidRDefault="00D14E0D" w:rsidP="00541EF3">
      <w:pPr>
        <w:rPr>
          <w:b/>
        </w:rPr>
      </w:pPr>
    </w:p>
    <w:sectPr w:rsidR="00D14E0D" w:rsidRPr="00A0386F" w:rsidSect="00B5380C">
      <w:pgSz w:w="11906" w:h="16838"/>
      <w:pgMar w:top="1417" w:right="1134" w:bottom="1417" w:left="113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Std Medium">
    <w:panose1 w:val="00000000000000000000"/>
    <w:charset w:val="00"/>
    <w:family w:val="swiss"/>
    <w:notTrueType/>
    <w:pitch w:val="variable"/>
    <w:sig w:usb0="00000003" w:usb1="00000000" w:usb2="00000000" w:usb3="00000000" w:csb0="00000001"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3C1C"/>
    <w:multiLevelType w:val="hybridMultilevel"/>
    <w:tmpl w:val="3C5CE652"/>
    <w:lvl w:ilvl="0" w:tplc="92462F92">
      <w:start w:val="1"/>
      <w:numFmt w:val="decimal"/>
      <w:suff w:val="space"/>
      <w:lvlText w:val="%1."/>
      <w:lvlJc w:val="left"/>
      <w:pPr>
        <w:ind w:left="0" w:firstLine="113"/>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2945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iKc0YQPfvNsZ7MntV3Rcj5y3INfB4MWX1mQIC8D56FU8q79BnEbCtEZZtqh+jm3N0g6P00KRrozSG2E1GojoCw==" w:salt="9brC7rHa6+FFHO+XJlgNW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3A"/>
    <w:rsid w:val="000607D1"/>
    <w:rsid w:val="000815D4"/>
    <w:rsid w:val="00111B1E"/>
    <w:rsid w:val="00120101"/>
    <w:rsid w:val="0019191F"/>
    <w:rsid w:val="001B7134"/>
    <w:rsid w:val="002502FD"/>
    <w:rsid w:val="002538A5"/>
    <w:rsid w:val="00270370"/>
    <w:rsid w:val="002D3F50"/>
    <w:rsid w:val="00341DA4"/>
    <w:rsid w:val="003E67C3"/>
    <w:rsid w:val="0043343A"/>
    <w:rsid w:val="004352C3"/>
    <w:rsid w:val="004F0097"/>
    <w:rsid w:val="00541EF3"/>
    <w:rsid w:val="005B3BDB"/>
    <w:rsid w:val="005D220E"/>
    <w:rsid w:val="00607C84"/>
    <w:rsid w:val="007673FD"/>
    <w:rsid w:val="007B490D"/>
    <w:rsid w:val="008C1DA0"/>
    <w:rsid w:val="00942816"/>
    <w:rsid w:val="00994A7B"/>
    <w:rsid w:val="00A0386F"/>
    <w:rsid w:val="00A051DD"/>
    <w:rsid w:val="00AC4C52"/>
    <w:rsid w:val="00AF3FF4"/>
    <w:rsid w:val="00B0064A"/>
    <w:rsid w:val="00B5380C"/>
    <w:rsid w:val="00BC1BBF"/>
    <w:rsid w:val="00CF6D92"/>
    <w:rsid w:val="00D14E0D"/>
    <w:rsid w:val="00DA4E9C"/>
    <w:rsid w:val="00E51086"/>
    <w:rsid w:val="00E60AE9"/>
    <w:rsid w:val="00E66971"/>
    <w:rsid w:val="00E841A8"/>
    <w:rsid w:val="00EC191E"/>
    <w:rsid w:val="00ED4770"/>
    <w:rsid w:val="00F9276A"/>
    <w:rsid w:val="00FA709B"/>
    <w:rsid w:val="00FE17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B79E"/>
  <w15:docId w15:val="{C0A68F70-DC62-4E4F-B42A-87123D35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ParagraphStyle">
    <w:name w:val="[No Paragraph Style]"/>
    <w:rsid w:val="00B5380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Opetuksenjrjestj">
    <w:name w:val="Opetuksen järjestäjä"/>
    <w:basedOn w:val="NoParagraphStyle"/>
    <w:uiPriority w:val="99"/>
    <w:rsid w:val="00B5380C"/>
    <w:pPr>
      <w:suppressAutoHyphens/>
      <w:spacing w:line="280" w:lineRule="atLeast"/>
      <w:ind w:left="113"/>
    </w:pPr>
    <w:rPr>
      <w:rFonts w:ascii="Futura Std Medium" w:hAnsi="Futura Std Medium" w:cs="Futura Std Medium"/>
      <w:lang w:val="fi-FI"/>
    </w:rPr>
  </w:style>
  <w:style w:type="paragraph" w:customStyle="1" w:styleId="Lomakkeenotsikko">
    <w:name w:val="Lomakkeen otsikko"/>
    <w:basedOn w:val="NoParagraphStyle"/>
    <w:uiPriority w:val="99"/>
    <w:rsid w:val="00B5380C"/>
    <w:pPr>
      <w:suppressAutoHyphens/>
      <w:spacing w:line="360" w:lineRule="atLeast"/>
      <w:jc w:val="right"/>
    </w:pPr>
    <w:rPr>
      <w:rFonts w:ascii="Futura Std Book" w:hAnsi="Futura Std Book" w:cs="Futura Std Book"/>
      <w:b/>
      <w:bCs/>
      <w:sz w:val="30"/>
      <w:szCs w:val="30"/>
      <w:lang w:val="fi-FI"/>
    </w:rPr>
  </w:style>
  <w:style w:type="paragraph" w:customStyle="1" w:styleId="1Otsikko">
    <w:name w:val="1. Otsikko"/>
    <w:basedOn w:val="Normaali"/>
    <w:uiPriority w:val="99"/>
    <w:rsid w:val="00B5380C"/>
    <w:pPr>
      <w:suppressAutoHyphens/>
      <w:autoSpaceDE w:val="0"/>
      <w:autoSpaceDN w:val="0"/>
      <w:adjustRightInd w:val="0"/>
      <w:spacing w:after="200" w:line="264" w:lineRule="auto"/>
      <w:ind w:left="360" w:hanging="360"/>
      <w:textAlignment w:val="center"/>
    </w:pPr>
    <w:rPr>
      <w:rFonts w:ascii="Futura Std Book" w:hAnsi="Futura Std Book" w:cs="Futura Std Book"/>
      <w:color w:val="000000"/>
      <w:sz w:val="28"/>
      <w:szCs w:val="28"/>
    </w:rPr>
  </w:style>
  <w:style w:type="paragraph" w:customStyle="1" w:styleId="Leipis">
    <w:name w:val="Leipis"/>
    <w:basedOn w:val="NoParagraphStyle"/>
    <w:uiPriority w:val="99"/>
    <w:rsid w:val="00B5380C"/>
    <w:pPr>
      <w:suppressAutoHyphens/>
      <w:spacing w:line="280" w:lineRule="atLeast"/>
    </w:pPr>
    <w:rPr>
      <w:rFonts w:ascii="Futura Std Book" w:hAnsi="Futura Std Book" w:cs="Futura Std Book"/>
      <w:sz w:val="22"/>
      <w:szCs w:val="22"/>
      <w:lang w:val="fi-FI"/>
    </w:rPr>
  </w:style>
  <w:style w:type="table" w:styleId="TaulukkoRuudukko">
    <w:name w:val="Table Grid"/>
    <w:basedOn w:val="Normaalitaulukko"/>
    <w:uiPriority w:val="39"/>
    <w:rsid w:val="00A0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4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561\Desktop\Esiopetus_pedagoginen_selvitys_erityista_tukea_vart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8A87B6E8488064A8837F04C99FAF4B9" ma:contentTypeVersion="1" ma:contentTypeDescription="Luo uusi asiakirja." ma:contentTypeScope="" ma:versionID="a9535157285078304c792294e2aa99ca">
  <xsd:schema xmlns:xsd="http://www.w3.org/2001/XMLSchema" xmlns:xs="http://www.w3.org/2001/XMLSchema" xmlns:p="http://schemas.microsoft.com/office/2006/metadata/properties" xmlns:ns2="36d82348-37a3-4dbf-b28f-6805dd97c6ca" xmlns:ns3="0fce2c73-67c5-4433-8028-ee99ee89a1d6" targetNamespace="http://schemas.microsoft.com/office/2006/metadata/properties" ma:root="true" ma:fieldsID="afe9a2685768323f7d8ee05c1db1a5d4" ns2:_="" ns3:_="">
    <xsd:import namespace="36d82348-37a3-4dbf-b28f-6805dd97c6ca"/>
    <xsd:import namespace="0fce2c73-67c5-4433-8028-ee99ee89a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2348-37a3-4dbf-b28f-6805dd97c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e2c73-67c5-4433-8028-ee99ee89a1d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85057-2B14-40E1-86C0-8B5E2BA8993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fce2c73-67c5-4433-8028-ee99ee89a1d6"/>
    <ds:schemaRef ds:uri="http://purl.org/dc/terms/"/>
    <ds:schemaRef ds:uri="http://schemas.openxmlformats.org/package/2006/metadata/core-properties"/>
    <ds:schemaRef ds:uri="36d82348-37a3-4dbf-b28f-6805dd97c6ca"/>
    <ds:schemaRef ds:uri="http://www.w3.org/XML/1998/namespace"/>
  </ds:schemaRefs>
</ds:datastoreItem>
</file>

<file path=customXml/itemProps2.xml><?xml version="1.0" encoding="utf-8"?>
<ds:datastoreItem xmlns:ds="http://schemas.openxmlformats.org/officeDocument/2006/customXml" ds:itemID="{BF5BB792-7B68-4649-A126-1A6B5E7E6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2348-37a3-4dbf-b28f-6805dd97c6ca"/>
    <ds:schemaRef ds:uri="0fce2c73-67c5-4433-8028-ee99ee89a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796E6-1CEC-4056-817D-C81E4E9FB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Esiopetus_pedagoginen_selvitys_erityista_tukea_varten</Template>
  <TotalTime>0</TotalTime>
  <Pages>6</Pages>
  <Words>1369</Words>
  <Characters>11092</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Opetushallitus</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Vihantomaa Krista</dc:creator>
  <cp:lastModifiedBy>Ijäs Emmi</cp:lastModifiedBy>
  <cp:revision>2</cp:revision>
  <dcterms:created xsi:type="dcterms:W3CDTF">2023-06-02T05:12:00Z</dcterms:created>
  <dcterms:modified xsi:type="dcterms:W3CDTF">2023-06-02T05:12:00Z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0x01010078A87B6E8488064A8837F04C99FAF4B9</vt:lpwstr>
  </property>
</Properties>
</file>