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212"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3"/>
      </w:tblGrid>
      <w:tr w:rsidR="00225B4B" w:rsidRPr="00A9769E" w14:paraId="0D32C9C0" w14:textId="77777777" w:rsidTr="00225B4B">
        <w:trPr>
          <w:trHeight w:val="1064"/>
        </w:trPr>
        <w:tc>
          <w:tcPr>
            <w:tcW w:w="3443" w:type="dxa"/>
          </w:tcPr>
          <w:p w14:paraId="6B4066AB" w14:textId="77777777" w:rsidR="00225B4B" w:rsidRDefault="00B045E6" w:rsidP="008E1F7D">
            <w:pPr>
              <w:spacing w:after="0" w:line="240" w:lineRule="auto"/>
              <w:rPr>
                <w:rFonts w:asciiTheme="minorHAnsi" w:hAnsiTheme="minorHAnsi"/>
                <w:b/>
                <w:noProof/>
              </w:rPr>
            </w:pPr>
            <w:r w:rsidRPr="00A9769E">
              <w:rPr>
                <w:rFonts w:asciiTheme="minorHAnsi" w:hAnsiTheme="minorHAnsi"/>
                <w:b/>
              </w:rPr>
              <w:t>Esio</w:t>
            </w:r>
            <w:r w:rsidR="00225B4B" w:rsidRPr="00A9769E">
              <w:rPr>
                <w:rFonts w:asciiTheme="minorHAnsi" w:hAnsiTheme="minorHAnsi"/>
                <w:b/>
                <w:noProof/>
              </w:rPr>
              <w:t>petuksen järjestäjä</w:t>
            </w:r>
          </w:p>
          <w:p w14:paraId="08EDE977" w14:textId="77777777" w:rsidR="004D6188" w:rsidRDefault="00FF1895" w:rsidP="008E1F7D">
            <w:pPr>
              <w:spacing w:after="0" w:line="240" w:lineRule="auto"/>
            </w:pPr>
            <w:r>
              <w:rPr>
                <w:rFonts w:asciiTheme="minorHAnsi" w:hAnsiTheme="minorHAnsi"/>
              </w:rPr>
              <w:fldChar w:fldCharType="begin">
                <w:ffData>
                  <w:name w:val="Teksti2"/>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t xml:space="preserve">Hyvinkään kaupungin varhaiskasvatus </w:t>
            </w:r>
          </w:p>
          <w:p w14:paraId="20AFA3FC" w14:textId="4746F9E7" w:rsidR="00FF1895" w:rsidRPr="00A9769E" w:rsidRDefault="00DC5833" w:rsidP="008E1F7D">
            <w:pPr>
              <w:spacing w:after="0" w:line="240" w:lineRule="auto"/>
              <w:rPr>
                <w:rFonts w:asciiTheme="minorHAnsi" w:hAnsiTheme="minorHAnsi"/>
                <w:b/>
                <w:sz w:val="32"/>
              </w:rPr>
            </w:pPr>
            <w:r>
              <w:t>(tai perusopetus</w:t>
            </w:r>
            <w:r w:rsidR="003D6664">
              <w:t>/muu kunta</w:t>
            </w:r>
            <w:r>
              <w:t>)</w:t>
            </w:r>
            <w:r w:rsidR="00FF1895">
              <w:rPr>
                <w:rFonts w:asciiTheme="minorHAnsi" w:hAnsiTheme="minorHAnsi"/>
              </w:rPr>
              <w:fldChar w:fldCharType="end"/>
            </w:r>
          </w:p>
        </w:tc>
      </w:tr>
    </w:tbl>
    <w:p w14:paraId="70727E00" w14:textId="77777777" w:rsidR="002B4A7F" w:rsidRDefault="008A3978" w:rsidP="002B4A7F">
      <w:pPr>
        <w:spacing w:after="0" w:line="240" w:lineRule="auto"/>
        <w:jc w:val="right"/>
        <w:rPr>
          <w:rFonts w:asciiTheme="minorHAnsi" w:hAnsiTheme="minorHAnsi"/>
          <w:b/>
          <w:sz w:val="28"/>
        </w:rPr>
      </w:pPr>
      <w:r w:rsidRPr="00A9769E">
        <w:rPr>
          <w:rFonts w:asciiTheme="minorHAnsi" w:hAnsiTheme="minorHAnsi"/>
          <w:b/>
          <w:sz w:val="28"/>
        </w:rPr>
        <w:t>PEDAGOGINEN ARVIO</w:t>
      </w:r>
      <w:r w:rsidR="009E768B" w:rsidRPr="00A9769E">
        <w:rPr>
          <w:rFonts w:asciiTheme="minorHAnsi" w:hAnsiTheme="minorHAnsi"/>
          <w:b/>
          <w:sz w:val="28"/>
        </w:rPr>
        <w:t xml:space="preserve"> TEHOSTETTUA</w:t>
      </w:r>
    </w:p>
    <w:p w14:paraId="7358A921" w14:textId="77777777" w:rsidR="002B4A7F" w:rsidRDefault="009E768B" w:rsidP="00ED703A">
      <w:pPr>
        <w:spacing w:after="0" w:line="240" w:lineRule="auto"/>
        <w:ind w:left="5245"/>
        <w:jc w:val="right"/>
        <w:rPr>
          <w:rFonts w:asciiTheme="minorHAnsi" w:hAnsiTheme="minorHAnsi"/>
          <w:b/>
          <w:sz w:val="28"/>
        </w:rPr>
      </w:pPr>
      <w:r w:rsidRPr="00A9769E">
        <w:rPr>
          <w:rFonts w:asciiTheme="minorHAnsi" w:hAnsiTheme="minorHAnsi"/>
          <w:b/>
          <w:sz w:val="28"/>
        </w:rPr>
        <w:t>TUKEA VARTEN</w:t>
      </w:r>
    </w:p>
    <w:p w14:paraId="2B5D3CD1" w14:textId="77777777" w:rsidR="00ED703A" w:rsidRDefault="00ED703A" w:rsidP="002B4A7F">
      <w:pPr>
        <w:spacing w:after="0" w:line="240" w:lineRule="auto"/>
        <w:ind w:left="5387"/>
        <w:jc w:val="right"/>
        <w:rPr>
          <w:rFonts w:asciiTheme="minorHAnsi" w:hAnsiTheme="minorHAnsi"/>
          <w:b/>
          <w:sz w:val="28"/>
        </w:rPr>
      </w:pPr>
    </w:p>
    <w:p w14:paraId="32F2F212" w14:textId="77777777" w:rsidR="002B4A7F" w:rsidRDefault="002B4A7F" w:rsidP="002B4A7F">
      <w:pPr>
        <w:spacing w:after="0" w:line="240" w:lineRule="auto"/>
        <w:ind w:left="5387"/>
        <w:jc w:val="right"/>
        <w:rPr>
          <w:rFonts w:asciiTheme="minorHAnsi" w:hAnsiTheme="minorHAnsi"/>
          <w:b/>
          <w:sz w:val="28"/>
        </w:rPr>
      </w:pPr>
      <w:r>
        <w:rPr>
          <w:rFonts w:asciiTheme="minorHAnsi" w:hAnsiTheme="minorHAnsi"/>
          <w:b/>
          <w:sz w:val="28"/>
        </w:rPr>
        <w:t xml:space="preserve">Salassa </w:t>
      </w:r>
      <w:r w:rsidR="008A3978" w:rsidRPr="00A9769E">
        <w:rPr>
          <w:rFonts w:asciiTheme="minorHAnsi" w:hAnsiTheme="minorHAnsi"/>
          <w:b/>
          <w:sz w:val="28"/>
        </w:rPr>
        <w:t>pidettävä</w:t>
      </w:r>
      <w:r>
        <w:rPr>
          <w:rFonts w:asciiTheme="minorHAnsi" w:hAnsiTheme="minorHAnsi"/>
          <w:b/>
          <w:sz w:val="28"/>
        </w:rPr>
        <w:t xml:space="preserve"> </w:t>
      </w:r>
    </w:p>
    <w:p w14:paraId="2D3D75B5" w14:textId="77777777" w:rsidR="00B045E6" w:rsidRDefault="002B4A7F" w:rsidP="00ED703A">
      <w:pPr>
        <w:spacing w:after="0" w:line="240" w:lineRule="auto"/>
        <w:ind w:left="5387" w:firstLine="1"/>
        <w:jc w:val="right"/>
        <w:rPr>
          <w:rFonts w:asciiTheme="minorHAnsi" w:hAnsiTheme="minorHAnsi"/>
        </w:rPr>
      </w:pPr>
      <w:r>
        <w:rPr>
          <w:rFonts w:asciiTheme="minorHAnsi" w:hAnsiTheme="minorHAnsi"/>
        </w:rPr>
        <w:t xml:space="preserve">Julkisuuslaki 24 § 1 </w:t>
      </w:r>
      <w:r w:rsidR="00B045E6" w:rsidRPr="00A9769E">
        <w:rPr>
          <w:rFonts w:asciiTheme="minorHAnsi" w:hAnsiTheme="minorHAnsi"/>
        </w:rPr>
        <w:t>mom. 30 kohta</w:t>
      </w:r>
    </w:p>
    <w:p w14:paraId="29D95A13" w14:textId="77777777" w:rsidR="002B4A7F" w:rsidRDefault="002B4A7F" w:rsidP="002B4A7F">
      <w:pPr>
        <w:spacing w:after="0" w:line="240" w:lineRule="auto"/>
        <w:ind w:left="6520" w:firstLine="1"/>
        <w:jc w:val="right"/>
        <w:rPr>
          <w:rFonts w:asciiTheme="minorHAnsi" w:hAnsiTheme="minorHAnsi"/>
        </w:rPr>
      </w:pPr>
    </w:p>
    <w:p w14:paraId="12616305" w14:textId="77777777" w:rsidR="002B4A7F" w:rsidRPr="002B4A7F" w:rsidRDefault="002B4A7F" w:rsidP="002B4A7F">
      <w:pPr>
        <w:spacing w:after="0" w:line="240" w:lineRule="auto"/>
        <w:ind w:left="6520" w:firstLine="1"/>
        <w:jc w:val="right"/>
        <w:rPr>
          <w:rFonts w:asciiTheme="minorHAnsi" w:hAnsiTheme="minorHAnsi"/>
          <w:b/>
          <w:sz w:val="28"/>
        </w:rPr>
      </w:pPr>
    </w:p>
    <w:p w14:paraId="3D2081AC" w14:textId="77777777" w:rsidR="00496B55" w:rsidRPr="00A9769E" w:rsidRDefault="00496B55" w:rsidP="008E1F7D">
      <w:pPr>
        <w:spacing w:after="0" w:line="240" w:lineRule="auto"/>
        <w:rPr>
          <w:rFonts w:asciiTheme="minorHAnsi" w:hAnsiTheme="minorHAnsi"/>
          <w:b/>
          <w:sz w:val="28"/>
        </w:rPr>
      </w:pPr>
    </w:p>
    <w:p w14:paraId="231B6892" w14:textId="77777777" w:rsidR="00496B55" w:rsidRDefault="00496B55" w:rsidP="00857396">
      <w:pPr>
        <w:numPr>
          <w:ilvl w:val="0"/>
          <w:numId w:val="14"/>
        </w:numPr>
        <w:spacing w:after="0" w:line="240" w:lineRule="auto"/>
        <w:rPr>
          <w:rFonts w:asciiTheme="minorHAnsi" w:hAnsiTheme="minorHAnsi"/>
          <w:b/>
          <w:sz w:val="28"/>
        </w:rPr>
      </w:pPr>
      <w:r w:rsidRPr="00A9769E">
        <w:rPr>
          <w:rFonts w:asciiTheme="minorHAnsi" w:hAnsiTheme="minorHAnsi"/>
          <w:b/>
          <w:sz w:val="28"/>
        </w:rPr>
        <w:t>PERUSTIEDOT</w:t>
      </w:r>
    </w:p>
    <w:p w14:paraId="6D876EA5" w14:textId="77777777" w:rsidR="00857396" w:rsidRPr="00A9769E" w:rsidRDefault="00857396" w:rsidP="00857396">
      <w:pPr>
        <w:spacing w:after="0" w:line="240" w:lineRule="auto"/>
        <w:rPr>
          <w:rFonts w:asciiTheme="minorHAnsi" w:hAnsiTheme="minorHAnsi"/>
          <w:b/>
          <w:sz w:val="28"/>
        </w:rPr>
      </w:pPr>
    </w:p>
    <w:tbl>
      <w:tblPr>
        <w:tblW w:w="10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3"/>
        <w:gridCol w:w="5013"/>
      </w:tblGrid>
      <w:tr w:rsidR="00954A77" w:rsidRPr="00A9769E" w14:paraId="6AA01B41" w14:textId="77777777" w:rsidTr="00954A77">
        <w:trPr>
          <w:trHeight w:val="420"/>
        </w:trPr>
        <w:tc>
          <w:tcPr>
            <w:tcW w:w="5013" w:type="dxa"/>
            <w:tcBorders>
              <w:right w:val="nil"/>
            </w:tcBorders>
          </w:tcPr>
          <w:p w14:paraId="7FACA653" w14:textId="77777777" w:rsidR="00954A77" w:rsidRDefault="00954A77" w:rsidP="00954A77">
            <w:pPr>
              <w:spacing w:after="0" w:line="240" w:lineRule="auto"/>
              <w:rPr>
                <w:rFonts w:asciiTheme="minorHAnsi" w:hAnsiTheme="minorHAnsi"/>
                <w:b/>
              </w:rPr>
            </w:pPr>
            <w:r w:rsidRPr="00A9769E">
              <w:rPr>
                <w:rFonts w:asciiTheme="minorHAnsi" w:hAnsiTheme="minorHAnsi"/>
                <w:b/>
              </w:rPr>
              <w:t xml:space="preserve">Lapsen nimi </w:t>
            </w:r>
          </w:p>
          <w:p w14:paraId="1D75BE0F" w14:textId="77777777" w:rsidR="00954A77" w:rsidRDefault="00954A77" w:rsidP="00954A77">
            <w:pPr>
              <w:spacing w:after="0" w:line="240" w:lineRule="auto"/>
              <w:rPr>
                <w:rFonts w:asciiTheme="minorHAnsi" w:hAnsiTheme="minorHAnsi"/>
                <w:b/>
              </w:rPr>
            </w:pPr>
          </w:p>
          <w:p w14:paraId="101CEEA0" w14:textId="2A0B66E2" w:rsidR="00FA5FB2" w:rsidRDefault="00954A77" w:rsidP="00DC5833">
            <w:r>
              <w:rPr>
                <w:rFonts w:asciiTheme="minorHAnsi" w:hAnsiTheme="minorHAnsi"/>
              </w:rPr>
              <w:fldChar w:fldCharType="begin">
                <w:ffData>
                  <w:name w:val="Teksti2"/>
                  <w:enabled/>
                  <w:calcOnExit w:val="0"/>
                  <w:textInput/>
                </w:ffData>
              </w:fldChar>
            </w:r>
            <w:bookmarkStart w:id="0" w:name="Teksti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FA5FB2">
              <w:t>Yleistä pedagogisen arvion laatimisesta:</w:t>
            </w:r>
          </w:p>
          <w:p w14:paraId="03C0F961" w14:textId="5BB6D52C" w:rsidR="00DC5833" w:rsidRPr="00DC5833" w:rsidRDefault="00DC5833" w:rsidP="00DC5833">
            <w:r w:rsidRPr="00DC5833">
              <w:t>Pedagoginen arvio laaditaan kasvun ja oppimisen tuen tarpeen arvioimiseksi ennen tehostetun tuen aloittamista. Sen laatii lapsen varhaiskasvatuksen opettaja. Pedagogisessa arviossa kuvataan lapsen kasvun ja oppimisen tilanne kokonaisuutena, lapsen saama (yleinen) tuki ja arviointia sen toteutuksen vaikutuksista. Pedagogiseen arvioon kirjataan myös lapsen oppimisvalmiudet, vahvuudet ja tuen tarpeet sekä arvio siitä, millaisilla tukijärjestelyillä lapsen oppimista tulisi tukea. Pedagoginen arvio sisältää monialaisen käsittelyn tuloksen sekä myös lapsen ja huoltajien kuulemisen.</w:t>
            </w:r>
          </w:p>
          <w:p w14:paraId="4908FB53" w14:textId="32318CB5" w:rsidR="00954A77" w:rsidRPr="00A9769E" w:rsidRDefault="00DC5833" w:rsidP="00DC5833">
            <w:pPr>
              <w:spacing w:after="0" w:line="240" w:lineRule="auto"/>
              <w:rPr>
                <w:rFonts w:asciiTheme="minorHAnsi" w:hAnsiTheme="minorHAnsi"/>
                <w:b/>
              </w:rPr>
            </w:pPr>
            <w:r w:rsidRPr="00DC5833">
              <w:t xml:space="preserve">Tehostetun tuen aloittaminen, järjestäminen ja mahdollinen palaaminen takaisin yleiseen tukeen perustuvat aina </w:t>
            </w:r>
            <w:r w:rsidR="004922C9">
              <w:t>PEDAGOGISEEN ARVIOINTIIN JA MONIALAISEEN YHTEISTYÖHÖN</w:t>
            </w:r>
            <w:r w:rsidRPr="00DC5833">
              <w:t>. Esiopetusvuoden aikana koulupsykologia ja/tai koulukuraattoria konsultoidaan tarvittaessa lapsen tuen tarpeen arvioinnissa ja tuen järjestämisessä.</w:t>
            </w:r>
            <w:r w:rsidR="00954A77">
              <w:rPr>
                <w:rFonts w:asciiTheme="minorHAnsi" w:hAnsiTheme="minorHAnsi"/>
              </w:rPr>
              <w:fldChar w:fldCharType="end"/>
            </w:r>
            <w:bookmarkEnd w:id="0"/>
            <w:r w:rsidR="00954A77" w:rsidRPr="00A9769E">
              <w:rPr>
                <w:rFonts w:asciiTheme="minorHAnsi" w:hAnsiTheme="minorHAnsi"/>
                <w:b/>
              </w:rPr>
              <w:t xml:space="preserve">                                               </w:t>
            </w:r>
          </w:p>
        </w:tc>
        <w:tc>
          <w:tcPr>
            <w:tcW w:w="5013" w:type="dxa"/>
            <w:tcBorders>
              <w:left w:val="nil"/>
            </w:tcBorders>
          </w:tcPr>
          <w:p w14:paraId="789E69A1" w14:textId="77777777" w:rsidR="00954A77" w:rsidRDefault="00954A77" w:rsidP="008E1F7D">
            <w:pPr>
              <w:spacing w:after="0" w:line="240" w:lineRule="auto"/>
              <w:rPr>
                <w:rFonts w:asciiTheme="minorHAnsi" w:hAnsiTheme="minorHAnsi"/>
                <w:b/>
              </w:rPr>
            </w:pPr>
            <w:r w:rsidRPr="00A9769E">
              <w:rPr>
                <w:rFonts w:asciiTheme="minorHAnsi" w:hAnsiTheme="minorHAnsi"/>
                <w:b/>
              </w:rPr>
              <w:t xml:space="preserve">Syntymäaika                                  </w:t>
            </w:r>
          </w:p>
          <w:p w14:paraId="70473474" w14:textId="77777777" w:rsidR="00954A77" w:rsidRDefault="00954A77" w:rsidP="008E1F7D">
            <w:pPr>
              <w:spacing w:after="0" w:line="240" w:lineRule="auto"/>
              <w:rPr>
                <w:rFonts w:asciiTheme="minorHAnsi" w:hAnsiTheme="minorHAnsi"/>
                <w:b/>
              </w:rPr>
            </w:pPr>
          </w:p>
          <w:p w14:paraId="40547A01" w14:textId="2DE28503" w:rsidR="00DC5833" w:rsidRPr="00DC5833" w:rsidRDefault="00954A77" w:rsidP="00DC5833">
            <w:r>
              <w:rPr>
                <w:rFonts w:asciiTheme="minorHAnsi" w:hAnsiTheme="minorHAnsi"/>
              </w:rPr>
              <w:fldChar w:fldCharType="begin">
                <w:ffData>
                  <w:name w:val="Teksti1"/>
                  <w:enabled/>
                  <w:calcOnExit w:val="0"/>
                  <w:textInput/>
                </w:ffData>
              </w:fldChar>
            </w:r>
            <w:bookmarkStart w:id="1" w:name="Teksti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rsidRPr="00DC5833">
              <w:t>Pedagoginen arvio laaditaan:</w:t>
            </w:r>
          </w:p>
          <w:p w14:paraId="03D93FC6" w14:textId="178D0365" w:rsidR="00DC5833" w:rsidRPr="00DC5833" w:rsidRDefault="00DC5833" w:rsidP="00DC5833">
            <w:r>
              <w:t xml:space="preserve">- </w:t>
            </w:r>
            <w:r w:rsidRPr="00DC5833">
              <w:t>“Viskarivuonna” esiopetusta edeltävänä keväänä tai esiopetuksen alettua, kun monialaisesti arvioidaan, että yleinen tuki ei tule lapselle riittämään. Lapsi tarvitsee säännöllistä tukea tai samanaikaisesti useita tukimuotoja.</w:t>
            </w:r>
          </w:p>
          <w:p w14:paraId="40704660" w14:textId="6AA90A63" w:rsidR="00DC5833" w:rsidRPr="00DC5833" w:rsidRDefault="00DC5833" w:rsidP="00DC5833">
            <w:r>
              <w:t xml:space="preserve">- </w:t>
            </w:r>
            <w:r w:rsidRPr="00DC5833">
              <w:t>Esiopetusvuonna uusille tehostettua tukea tarvitseville lapsille, joiden huoltajien kanssa on keskusteltu tehostetun tuen tarpeen arvioinnista (tammi-helmikuu mennessä, keväällä ei enää tehdä siirtoja tuen tasolta ylemmäksi vaan oleelliset asiat lapsen oppimisen ja tuen kannalta on tärkeä siirtää kouluun/luokanopettajalle tiedonsiirrossa).</w:t>
            </w:r>
          </w:p>
          <w:p w14:paraId="578349AB" w14:textId="77777777" w:rsidR="004922C9" w:rsidRDefault="00DC5833" w:rsidP="00DC5833">
            <w:r>
              <w:t xml:space="preserve">- </w:t>
            </w:r>
            <w:r w:rsidRPr="00DC5833">
              <w:t>Siirryttäessä esiopetuksen tehostetusta tuesta takaisin yleiseen tukeen (lapsi ei enää tarvitse tehostettua tukea).</w:t>
            </w:r>
          </w:p>
          <w:p w14:paraId="608679F1" w14:textId="2A0B3E41" w:rsidR="00DC5833" w:rsidRPr="00DC5833" w:rsidRDefault="004922C9" w:rsidP="00DC5833">
            <w:r>
              <w:t>Tällä hetkellä p</w:t>
            </w:r>
            <w:r w:rsidR="00DC5833" w:rsidRPr="00DC5833">
              <w:t>edagoginen arvio tarkistetaan tarvittaessa ja viimeistään keväällä siirryttäessä kouluun tehostetulla tuella (tiedonsiirto).</w:t>
            </w:r>
          </w:p>
          <w:p w14:paraId="1F8281E0" w14:textId="70542948" w:rsidR="00DC5833" w:rsidRDefault="00DC5833" w:rsidP="00DC5833">
            <w:pPr>
              <w:spacing w:after="0" w:line="240" w:lineRule="auto"/>
            </w:pPr>
            <w:r w:rsidRPr="00DC5833">
              <w:t xml:space="preserve">Kun täytät pedagogista arviota, pidä mielessä kunkin kohdan </w:t>
            </w:r>
            <w:r w:rsidR="004922C9">
              <w:t>OTSIKOINTI/AIHE</w:t>
            </w:r>
            <w:r w:rsidRPr="00DC5833">
              <w:t xml:space="preserve"> ja pyri kirjaamaan jokaiseen kohtaan tämän lapsen </w:t>
            </w:r>
            <w:r w:rsidR="004922C9">
              <w:t>OLEELISIMMAT</w:t>
            </w:r>
            <w:r w:rsidRPr="00DC5833">
              <w:t xml:space="preserve"> tiedot tai erityistarpeet</w:t>
            </w:r>
            <w:r w:rsidR="004922C9">
              <w:t>.</w:t>
            </w:r>
          </w:p>
          <w:p w14:paraId="76B446CA" w14:textId="03EC68F0" w:rsidR="00954A77" w:rsidRDefault="00954A77" w:rsidP="00DC5833">
            <w:pPr>
              <w:spacing w:after="0" w:line="240" w:lineRule="auto"/>
              <w:rPr>
                <w:rFonts w:asciiTheme="minorHAnsi" w:hAnsiTheme="minorHAnsi"/>
              </w:rPr>
            </w:pPr>
            <w:r>
              <w:rPr>
                <w:rFonts w:asciiTheme="minorHAnsi" w:hAnsiTheme="minorHAnsi"/>
              </w:rPr>
              <w:fldChar w:fldCharType="end"/>
            </w:r>
            <w:bookmarkEnd w:id="1"/>
          </w:p>
          <w:p w14:paraId="7D0CAEF0" w14:textId="77777777" w:rsidR="00954A77" w:rsidRPr="00954A77" w:rsidRDefault="00954A77" w:rsidP="008E1F7D">
            <w:pPr>
              <w:spacing w:after="0" w:line="240" w:lineRule="auto"/>
              <w:rPr>
                <w:rFonts w:asciiTheme="minorHAnsi" w:hAnsiTheme="minorHAnsi"/>
              </w:rPr>
            </w:pPr>
          </w:p>
        </w:tc>
      </w:tr>
      <w:tr w:rsidR="008A3978" w:rsidRPr="00A9769E" w14:paraId="08E902BF" w14:textId="77777777" w:rsidTr="00857396">
        <w:trPr>
          <w:trHeight w:val="420"/>
        </w:trPr>
        <w:tc>
          <w:tcPr>
            <w:tcW w:w="10026" w:type="dxa"/>
            <w:gridSpan w:val="2"/>
          </w:tcPr>
          <w:p w14:paraId="1B428660" w14:textId="77777777" w:rsidR="00B045E6" w:rsidRDefault="00B045E6" w:rsidP="008E1F7D">
            <w:pPr>
              <w:spacing w:after="0" w:line="240" w:lineRule="auto"/>
              <w:rPr>
                <w:rFonts w:asciiTheme="minorHAnsi" w:hAnsiTheme="minorHAnsi"/>
                <w:b/>
              </w:rPr>
            </w:pPr>
            <w:r w:rsidRPr="00A9769E">
              <w:rPr>
                <w:rFonts w:asciiTheme="minorHAnsi" w:hAnsiTheme="minorHAnsi"/>
                <w:b/>
              </w:rPr>
              <w:t>Esiopetusyksikkö</w:t>
            </w:r>
          </w:p>
          <w:p w14:paraId="6229CAB8" w14:textId="77777777" w:rsidR="00954A77" w:rsidRDefault="00954A77" w:rsidP="008E1F7D">
            <w:pPr>
              <w:spacing w:after="0" w:line="240" w:lineRule="auto"/>
              <w:rPr>
                <w:rFonts w:asciiTheme="minorHAnsi" w:hAnsiTheme="minorHAnsi"/>
                <w:b/>
              </w:rPr>
            </w:pPr>
          </w:p>
          <w:p w14:paraId="7852D75F" w14:textId="14D29223" w:rsidR="00954A77" w:rsidRPr="00954A77" w:rsidRDefault="00954A77" w:rsidP="008E1F7D">
            <w:pPr>
              <w:spacing w:after="0" w:line="240" w:lineRule="auto"/>
              <w:rPr>
                <w:rFonts w:asciiTheme="minorHAnsi" w:hAnsiTheme="minorHAnsi"/>
              </w:rPr>
            </w:pPr>
            <w:r>
              <w:rPr>
                <w:rFonts w:asciiTheme="minorHAnsi" w:hAnsiTheme="minorHAnsi"/>
              </w:rPr>
              <w:fldChar w:fldCharType="begin">
                <w:ffData>
                  <w:name w:val="Teksti3"/>
                  <w:enabled/>
                  <w:calcOnExit w:val="0"/>
                  <w:textInput/>
                </w:ffData>
              </w:fldChar>
            </w:r>
            <w:bookmarkStart w:id="2" w:name="Teksti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t>Varhaiskasvatusyksikkö ja päiväkoti</w:t>
            </w:r>
            <w:r>
              <w:rPr>
                <w:rFonts w:asciiTheme="minorHAnsi" w:hAnsiTheme="minorHAnsi"/>
              </w:rPr>
              <w:fldChar w:fldCharType="end"/>
            </w:r>
            <w:bookmarkEnd w:id="2"/>
          </w:p>
          <w:p w14:paraId="1D1D523F" w14:textId="77777777" w:rsidR="008A3978" w:rsidRPr="00A9769E" w:rsidRDefault="008A3978" w:rsidP="008E1F7D">
            <w:pPr>
              <w:spacing w:after="0" w:line="240" w:lineRule="auto"/>
              <w:rPr>
                <w:rFonts w:asciiTheme="minorHAnsi" w:hAnsiTheme="minorHAnsi"/>
                <w:b/>
              </w:rPr>
            </w:pPr>
          </w:p>
        </w:tc>
      </w:tr>
      <w:tr w:rsidR="008A3978" w:rsidRPr="00A9769E" w14:paraId="0FCDB5C7" w14:textId="77777777" w:rsidTr="00857396">
        <w:trPr>
          <w:trHeight w:val="420"/>
        </w:trPr>
        <w:tc>
          <w:tcPr>
            <w:tcW w:w="10026" w:type="dxa"/>
            <w:gridSpan w:val="2"/>
          </w:tcPr>
          <w:p w14:paraId="6E1B1447" w14:textId="77777777" w:rsidR="008A3978" w:rsidRDefault="008A3978" w:rsidP="008E1F7D">
            <w:pPr>
              <w:spacing w:after="0" w:line="240" w:lineRule="auto"/>
              <w:rPr>
                <w:rFonts w:asciiTheme="minorHAnsi" w:hAnsiTheme="minorHAnsi"/>
                <w:b/>
              </w:rPr>
            </w:pPr>
            <w:r w:rsidRPr="00A9769E">
              <w:rPr>
                <w:rFonts w:asciiTheme="minorHAnsi" w:hAnsiTheme="minorHAnsi"/>
                <w:b/>
              </w:rPr>
              <w:t>Huoltaja/</w:t>
            </w:r>
            <w:r w:rsidR="00DD3D07" w:rsidRPr="00A9769E">
              <w:rPr>
                <w:rFonts w:asciiTheme="minorHAnsi" w:hAnsiTheme="minorHAnsi"/>
                <w:b/>
              </w:rPr>
              <w:t>huoltaja</w:t>
            </w:r>
            <w:r w:rsidRPr="00A9769E">
              <w:rPr>
                <w:rFonts w:asciiTheme="minorHAnsi" w:hAnsiTheme="minorHAnsi"/>
                <w:b/>
              </w:rPr>
              <w:t>t</w:t>
            </w:r>
            <w:r w:rsidR="00225B4B" w:rsidRPr="00A9769E">
              <w:rPr>
                <w:rFonts w:asciiTheme="minorHAnsi" w:hAnsiTheme="minorHAnsi"/>
                <w:b/>
              </w:rPr>
              <w:t>/laillinen edustaja</w:t>
            </w:r>
          </w:p>
          <w:p w14:paraId="1FE5DF28" w14:textId="77777777" w:rsidR="00954A77" w:rsidRDefault="00954A77" w:rsidP="008E1F7D">
            <w:pPr>
              <w:spacing w:after="0" w:line="240" w:lineRule="auto"/>
              <w:rPr>
                <w:rFonts w:asciiTheme="minorHAnsi" w:hAnsiTheme="minorHAnsi"/>
                <w:b/>
              </w:rPr>
            </w:pPr>
          </w:p>
          <w:p w14:paraId="50AEC2A5" w14:textId="77777777" w:rsidR="00954A77" w:rsidRPr="00954A77" w:rsidRDefault="00954A77" w:rsidP="008E1F7D">
            <w:pPr>
              <w:spacing w:after="0" w:line="240" w:lineRule="auto"/>
              <w:rPr>
                <w:rFonts w:asciiTheme="minorHAnsi" w:hAnsiTheme="minorHAnsi"/>
              </w:rPr>
            </w:pPr>
            <w:r>
              <w:rPr>
                <w:rFonts w:asciiTheme="minorHAnsi" w:hAnsiTheme="minorHAnsi"/>
              </w:rPr>
              <w:lastRenderedPageBreak/>
              <w:fldChar w:fldCharType="begin">
                <w:ffData>
                  <w:name w:val="Teksti4"/>
                  <w:enabled/>
                  <w:calcOnExit w:val="0"/>
                  <w:textInput/>
                </w:ffData>
              </w:fldChar>
            </w:r>
            <w:bookmarkStart w:id="3" w:name="Teksti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p w14:paraId="5B6E07DC" w14:textId="77777777" w:rsidR="002E30DB" w:rsidRPr="00A9769E" w:rsidRDefault="002E30DB" w:rsidP="008E1F7D">
            <w:pPr>
              <w:spacing w:after="0" w:line="240" w:lineRule="auto"/>
              <w:rPr>
                <w:rFonts w:asciiTheme="minorHAnsi" w:hAnsiTheme="minorHAnsi"/>
                <w:b/>
              </w:rPr>
            </w:pPr>
          </w:p>
          <w:p w14:paraId="27306D8C" w14:textId="77777777" w:rsidR="008A3978" w:rsidRDefault="008A3978" w:rsidP="008E1F7D">
            <w:pPr>
              <w:spacing w:after="0" w:line="240" w:lineRule="auto"/>
              <w:rPr>
                <w:rFonts w:asciiTheme="minorHAnsi" w:hAnsiTheme="minorHAnsi"/>
                <w:b/>
              </w:rPr>
            </w:pPr>
            <w:r w:rsidRPr="00A9769E">
              <w:rPr>
                <w:rFonts w:asciiTheme="minorHAnsi" w:hAnsiTheme="minorHAnsi"/>
                <w:b/>
              </w:rPr>
              <w:t>Huoltajan/huoltajien</w:t>
            </w:r>
            <w:r w:rsidR="002D4EA3" w:rsidRPr="00A9769E">
              <w:rPr>
                <w:rFonts w:asciiTheme="minorHAnsi" w:hAnsiTheme="minorHAnsi"/>
                <w:b/>
              </w:rPr>
              <w:t>/laillisen edustajan</w:t>
            </w:r>
            <w:r w:rsidRPr="00A9769E">
              <w:rPr>
                <w:rFonts w:asciiTheme="minorHAnsi" w:hAnsiTheme="minorHAnsi"/>
                <w:b/>
              </w:rPr>
              <w:t xml:space="preserve"> y</w:t>
            </w:r>
            <w:r w:rsidR="00B045E6" w:rsidRPr="00A9769E">
              <w:rPr>
                <w:rFonts w:asciiTheme="minorHAnsi" w:hAnsiTheme="minorHAnsi"/>
                <w:b/>
              </w:rPr>
              <w:t>hteystiedot</w:t>
            </w:r>
          </w:p>
          <w:p w14:paraId="07E7598C" w14:textId="77777777" w:rsidR="00954A77" w:rsidRDefault="00954A77" w:rsidP="008E1F7D">
            <w:pPr>
              <w:spacing w:after="0" w:line="240" w:lineRule="auto"/>
              <w:rPr>
                <w:rFonts w:asciiTheme="minorHAnsi" w:hAnsiTheme="minorHAnsi"/>
                <w:b/>
              </w:rPr>
            </w:pPr>
          </w:p>
          <w:p w14:paraId="4041FC65" w14:textId="77777777" w:rsidR="00DC5833" w:rsidRPr="00DC5833" w:rsidRDefault="00954A77" w:rsidP="00DC5833">
            <w:r>
              <w:rPr>
                <w:rFonts w:asciiTheme="minorHAnsi" w:hAnsiTheme="minorHAnsi"/>
              </w:rPr>
              <w:fldChar w:fldCharType="begin">
                <w:ffData>
                  <w:name w:val="Teksti5"/>
                  <w:enabled/>
                  <w:calcOnExit w:val="0"/>
                  <w:textInput/>
                </w:ffData>
              </w:fldChar>
            </w:r>
            <w:bookmarkStart w:id="4" w:name="Teksti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rsidRPr="00DC5833">
              <w:t>Huoltajien nimet, osoitteet ja puhelinnumerot</w:t>
            </w:r>
          </w:p>
          <w:p w14:paraId="5163007D" w14:textId="40FB2A58" w:rsidR="00954A77" w:rsidRPr="00954A77" w:rsidRDefault="00DC5833" w:rsidP="00DC5833">
            <w:pPr>
              <w:spacing w:after="0" w:line="240" w:lineRule="auto"/>
              <w:rPr>
                <w:rFonts w:asciiTheme="minorHAnsi" w:hAnsiTheme="minorHAnsi"/>
              </w:rPr>
            </w:pPr>
            <w:r w:rsidRPr="00DC5833">
              <w:t>Huom. liittyy myös lapsen koulualueeseen</w:t>
            </w:r>
            <w:r w:rsidR="00954A77">
              <w:rPr>
                <w:rFonts w:asciiTheme="minorHAnsi" w:hAnsiTheme="minorHAnsi"/>
              </w:rPr>
              <w:fldChar w:fldCharType="end"/>
            </w:r>
            <w:bookmarkEnd w:id="4"/>
          </w:p>
          <w:p w14:paraId="5E1690D4" w14:textId="77777777" w:rsidR="002E30DB" w:rsidRPr="00A9769E" w:rsidRDefault="002E30DB" w:rsidP="008E1F7D">
            <w:pPr>
              <w:spacing w:after="0" w:line="240" w:lineRule="auto"/>
              <w:rPr>
                <w:rFonts w:asciiTheme="minorHAnsi" w:hAnsiTheme="minorHAnsi"/>
                <w:b/>
              </w:rPr>
            </w:pPr>
          </w:p>
          <w:p w14:paraId="22BEF18E" w14:textId="77777777" w:rsidR="002E30DB" w:rsidRDefault="002E30DB" w:rsidP="008E1F7D">
            <w:pPr>
              <w:spacing w:after="0" w:line="240" w:lineRule="auto"/>
              <w:rPr>
                <w:rFonts w:asciiTheme="minorHAnsi" w:hAnsiTheme="minorHAnsi"/>
                <w:b/>
              </w:rPr>
            </w:pPr>
            <w:r w:rsidRPr="00A9769E">
              <w:rPr>
                <w:rFonts w:asciiTheme="minorHAnsi" w:hAnsiTheme="minorHAnsi"/>
                <w:b/>
              </w:rPr>
              <w:t>Yhtey</w:t>
            </w:r>
            <w:r w:rsidR="00B045E6" w:rsidRPr="00A9769E">
              <w:rPr>
                <w:rFonts w:asciiTheme="minorHAnsi" w:hAnsiTheme="minorHAnsi"/>
                <w:b/>
              </w:rPr>
              <w:t>denpitoon liittyviä lisätietoja</w:t>
            </w:r>
          </w:p>
          <w:p w14:paraId="12459494" w14:textId="77777777" w:rsidR="00954A77" w:rsidRDefault="00954A77" w:rsidP="008E1F7D">
            <w:pPr>
              <w:spacing w:after="0" w:line="240" w:lineRule="auto"/>
              <w:rPr>
                <w:rFonts w:asciiTheme="minorHAnsi" w:hAnsiTheme="minorHAnsi"/>
                <w:b/>
              </w:rPr>
            </w:pPr>
          </w:p>
          <w:p w14:paraId="1261A9E4" w14:textId="6D72AFD0" w:rsidR="00954A77" w:rsidRPr="00954A77" w:rsidRDefault="00954A77" w:rsidP="008E1F7D">
            <w:pPr>
              <w:spacing w:after="0" w:line="240" w:lineRule="auto"/>
              <w:rPr>
                <w:rFonts w:asciiTheme="minorHAnsi" w:hAnsiTheme="minorHAnsi"/>
              </w:rPr>
            </w:pPr>
            <w:r>
              <w:rPr>
                <w:rFonts w:asciiTheme="minorHAnsi" w:hAnsiTheme="minorHAnsi"/>
              </w:rPr>
              <w:fldChar w:fldCharType="begin">
                <w:ffData>
                  <w:name w:val="Teksti6"/>
                  <w:enabled/>
                  <w:calcOnExit w:val="0"/>
                  <w:textInput/>
                </w:ffData>
              </w:fldChar>
            </w:r>
            <w:bookmarkStart w:id="5" w:name="Teksti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C5833" w:rsidRPr="00DC5833">
              <w:t>Yhteis-</w:t>
            </w:r>
            <w:r w:rsidR="009B6575">
              <w:t>/</w:t>
            </w:r>
            <w:r w:rsidR="00DC5833" w:rsidRPr="00DC5833">
              <w:t>yksinhuoltajuus: Kuinka lapsen asuminen on ratkaistu?  Miten kaikkia huoltajia tiedotetaan ja millä kielellä?</w:t>
            </w:r>
            <w:r>
              <w:rPr>
                <w:rFonts w:asciiTheme="minorHAnsi" w:hAnsiTheme="minorHAnsi"/>
              </w:rPr>
              <w:fldChar w:fldCharType="end"/>
            </w:r>
            <w:bookmarkEnd w:id="5"/>
          </w:p>
          <w:p w14:paraId="47BF452D" w14:textId="77777777" w:rsidR="008A3978" w:rsidRPr="00A9769E" w:rsidRDefault="008A3978" w:rsidP="008E1F7D">
            <w:pPr>
              <w:spacing w:after="0" w:line="240" w:lineRule="auto"/>
              <w:rPr>
                <w:rFonts w:asciiTheme="minorHAnsi" w:hAnsiTheme="minorHAnsi"/>
                <w:b/>
              </w:rPr>
            </w:pPr>
          </w:p>
        </w:tc>
      </w:tr>
    </w:tbl>
    <w:p w14:paraId="61C35261" w14:textId="77777777" w:rsidR="00504FB4" w:rsidRPr="00A9769E" w:rsidRDefault="00504FB4" w:rsidP="008E1F7D">
      <w:pPr>
        <w:spacing w:after="0" w:line="240" w:lineRule="auto"/>
        <w:rPr>
          <w:rFonts w:asciiTheme="minorHAnsi" w:hAnsiTheme="minorHAnsi"/>
        </w:rPr>
      </w:pPr>
    </w:p>
    <w:p w14:paraId="1D3C5132" w14:textId="77777777" w:rsidR="00496B55" w:rsidRDefault="005E74CC" w:rsidP="00857396">
      <w:pPr>
        <w:numPr>
          <w:ilvl w:val="0"/>
          <w:numId w:val="14"/>
        </w:numPr>
        <w:spacing w:after="0" w:line="240" w:lineRule="auto"/>
        <w:rPr>
          <w:rFonts w:asciiTheme="minorHAnsi" w:hAnsiTheme="minorHAnsi"/>
          <w:b/>
          <w:sz w:val="28"/>
        </w:rPr>
      </w:pPr>
      <w:r w:rsidRPr="00A9769E">
        <w:rPr>
          <w:rFonts w:asciiTheme="minorHAnsi" w:hAnsiTheme="minorHAnsi"/>
          <w:b/>
          <w:sz w:val="28"/>
        </w:rPr>
        <w:t>YHTEISTYÖ JA VASTUUT</w:t>
      </w:r>
    </w:p>
    <w:p w14:paraId="2E03AB9B" w14:textId="77777777" w:rsidR="00857396" w:rsidRPr="00A9769E" w:rsidRDefault="00857396" w:rsidP="00857396">
      <w:pPr>
        <w:spacing w:after="0" w:line="240" w:lineRule="auto"/>
        <w:rPr>
          <w:rFonts w:asciiTheme="minorHAnsi" w:hAnsiTheme="minorHAnsi"/>
          <w:b/>
          <w:sz w:val="28"/>
        </w:rPr>
      </w:pPr>
    </w:p>
    <w:tbl>
      <w:tblPr>
        <w:tblW w:w="100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11"/>
      </w:tblGrid>
      <w:tr w:rsidR="00504FB4" w:rsidRPr="00A9769E" w14:paraId="3E344BFA" w14:textId="77777777" w:rsidTr="00857396">
        <w:trPr>
          <w:trHeight w:val="765"/>
        </w:trPr>
        <w:tc>
          <w:tcPr>
            <w:tcW w:w="10011" w:type="dxa"/>
            <w:tcBorders>
              <w:bottom w:val="single" w:sz="4" w:space="0" w:color="auto"/>
            </w:tcBorders>
          </w:tcPr>
          <w:p w14:paraId="5DDB14E0" w14:textId="77777777" w:rsidR="00B045E6" w:rsidRPr="00A9769E" w:rsidRDefault="00B045E6" w:rsidP="008E1F7D">
            <w:pPr>
              <w:spacing w:after="0" w:line="240" w:lineRule="auto"/>
              <w:outlineLvl w:val="1"/>
              <w:rPr>
                <w:rFonts w:asciiTheme="minorHAnsi" w:eastAsia="Times New Roman" w:hAnsiTheme="minorHAnsi" w:cs="Arial"/>
                <w:b/>
                <w:bCs/>
                <w:color w:val="FF0000"/>
                <w:lang w:eastAsia="fi-FI"/>
              </w:rPr>
            </w:pPr>
            <w:r w:rsidRPr="00A9769E">
              <w:rPr>
                <w:rFonts w:asciiTheme="minorHAnsi" w:eastAsia="Times New Roman" w:hAnsiTheme="minorHAnsi" w:cs="Arial"/>
                <w:b/>
                <w:bCs/>
                <w:lang w:eastAsia="fi-FI"/>
              </w:rPr>
              <w:t>Kuvaus lapsen ja huoltajan kanssa tehdystä pedagogisen arvion laatimiseen liittyvästä yhteistyöstä</w:t>
            </w:r>
            <w:r w:rsidRPr="00A9769E">
              <w:rPr>
                <w:rFonts w:asciiTheme="minorHAnsi" w:eastAsia="Times New Roman" w:hAnsiTheme="minorHAnsi" w:cs="Arial"/>
                <w:b/>
                <w:bCs/>
                <w:color w:val="FF0000"/>
                <w:lang w:eastAsia="fi-FI"/>
              </w:rPr>
              <w:t xml:space="preserve">  </w:t>
            </w:r>
          </w:p>
          <w:p w14:paraId="38BCBEBA" w14:textId="77777777" w:rsidR="00B045E6" w:rsidRPr="00A9769E" w:rsidRDefault="00B045E6" w:rsidP="008E1F7D">
            <w:pPr>
              <w:spacing w:after="0" w:line="240" w:lineRule="auto"/>
              <w:outlineLvl w:val="1"/>
              <w:rPr>
                <w:rFonts w:asciiTheme="minorHAnsi" w:eastAsia="Times New Roman" w:hAnsiTheme="minorHAnsi" w:cs="Arial"/>
                <w:b/>
                <w:bCs/>
                <w:color w:val="FF0000"/>
                <w:lang w:eastAsia="fi-FI"/>
              </w:rPr>
            </w:pPr>
          </w:p>
          <w:p w14:paraId="6F5EC186" w14:textId="57BDD0C2" w:rsidR="00DC5833" w:rsidRPr="00DC5833" w:rsidRDefault="009D720C" w:rsidP="00DC5833">
            <w:pPr>
              <w:rPr>
                <w:lang w:eastAsia="fi-FI"/>
              </w:rPr>
            </w:pPr>
            <w:r>
              <w:rPr>
                <w:rFonts w:asciiTheme="minorHAnsi" w:eastAsia="Times New Roman" w:hAnsiTheme="minorHAnsi" w:cs="Arial"/>
                <w:bCs/>
                <w:color w:val="FF0000"/>
                <w:lang w:eastAsia="fi-FI"/>
              </w:rPr>
              <w:fldChar w:fldCharType="begin">
                <w:ffData>
                  <w:name w:val="Teksti7"/>
                  <w:enabled/>
                  <w:calcOnExit w:val="0"/>
                  <w:textInput/>
                </w:ffData>
              </w:fldChar>
            </w:r>
            <w:bookmarkStart w:id="6" w:name="Teksti7"/>
            <w:r>
              <w:rPr>
                <w:rFonts w:asciiTheme="minorHAnsi" w:eastAsia="Times New Roman" w:hAnsiTheme="minorHAnsi" w:cs="Arial"/>
                <w:bCs/>
                <w:color w:val="FF0000"/>
                <w:lang w:eastAsia="fi-FI"/>
              </w:rPr>
              <w:instrText xml:space="preserve"> FORMTEXT </w:instrText>
            </w:r>
            <w:r>
              <w:rPr>
                <w:rFonts w:asciiTheme="minorHAnsi" w:eastAsia="Times New Roman" w:hAnsiTheme="minorHAnsi" w:cs="Arial"/>
                <w:bCs/>
                <w:color w:val="FF0000"/>
                <w:lang w:eastAsia="fi-FI"/>
              </w:rPr>
            </w:r>
            <w:r>
              <w:rPr>
                <w:rFonts w:asciiTheme="minorHAnsi" w:eastAsia="Times New Roman" w:hAnsiTheme="minorHAnsi" w:cs="Arial"/>
                <w:bCs/>
                <w:color w:val="FF0000"/>
                <w:lang w:eastAsia="fi-FI"/>
              </w:rPr>
              <w:fldChar w:fldCharType="separate"/>
            </w:r>
            <w:r w:rsidR="00DC5833" w:rsidRPr="00DC5833">
              <w:rPr>
                <w:lang w:eastAsia="fi-FI"/>
              </w:rPr>
              <w:t xml:space="preserve">Kirjoita tähän, millaista yhteistyötä on tehty tätä asiakirjaa laadittaessa huoltajien ja lapsen kanssa. </w:t>
            </w:r>
          </w:p>
          <w:p w14:paraId="21331E1A" w14:textId="03F06BD1" w:rsidR="00DC5833" w:rsidRPr="00DC5833" w:rsidRDefault="00DC5833" w:rsidP="00DC5833">
            <w:pPr>
              <w:rPr>
                <w:lang w:eastAsia="fi-FI"/>
              </w:rPr>
            </w:pPr>
            <w:r w:rsidRPr="00DC5833">
              <w:rPr>
                <w:lang w:eastAsia="fi-FI"/>
              </w:rPr>
              <w:t>Kirjaa huoltajien kanssa käydyt vasukeskustelut, joihin pedagogisen arvion laatiminen pohjautuu. Milloin huoltajille on kerrottu esiopetuksen kolmi</w:t>
            </w:r>
            <w:r w:rsidR="009B6575">
              <w:t>tasoisesta</w:t>
            </w:r>
            <w:r w:rsidRPr="00DC5833">
              <w:rPr>
                <w:lang w:eastAsia="fi-FI"/>
              </w:rPr>
              <w:t xml:space="preserve"> tuesta. </w:t>
            </w:r>
            <w:r w:rsidR="001C0066">
              <w:t>Arviota päivitettäessä esim</w:t>
            </w:r>
            <w:r w:rsidR="009B6575">
              <w:t>.</w:t>
            </w:r>
            <w:r w:rsidR="001C0066">
              <w:t xml:space="preserve"> koulupsykologin konsultaatiota varten, kirjaa m</w:t>
            </w:r>
            <w:r w:rsidRPr="00DC5833">
              <w:rPr>
                <w:lang w:eastAsia="fi-FI"/>
              </w:rPr>
              <w:t>itä mieltä huoltajat ovat koulupaikasta</w:t>
            </w:r>
            <w:r w:rsidR="009B6575">
              <w:t>.</w:t>
            </w:r>
          </w:p>
          <w:p w14:paraId="1BDE3E0F" w14:textId="7A462707" w:rsidR="00DC5833" w:rsidRPr="00DC5833" w:rsidRDefault="00DC5833" w:rsidP="001C0066">
            <w:pPr>
              <w:rPr>
                <w:lang w:eastAsia="fi-FI"/>
              </w:rPr>
            </w:pPr>
            <w:r w:rsidRPr="00DC5833">
              <w:rPr>
                <w:lang w:eastAsia="fi-FI"/>
              </w:rPr>
              <w:t>Huoltajien mielipiteen selvittäminen: Millaiseen tukeen lapsella on tarvetta päiväkodissa/</w:t>
            </w:r>
            <w:r>
              <w:t>e</w:t>
            </w:r>
            <w:r w:rsidRPr="00DC5833">
              <w:rPr>
                <w:lang w:eastAsia="fi-FI"/>
              </w:rPr>
              <w:t>siopetuksessa? Mitä huoltajat ajattelevat lapsen oman mielipiteen selvittämisestä/ omasta mielipiteestä?</w:t>
            </w:r>
            <w:r w:rsidR="001C0066">
              <w:t xml:space="preserve"> (</w:t>
            </w:r>
            <w:r w:rsidR="001C0066" w:rsidRPr="001C0066">
              <w:rPr>
                <w:lang w:eastAsia="fi-FI"/>
              </w:rPr>
              <w:t>Arviota päivitettäessä esim</w:t>
            </w:r>
            <w:r w:rsidR="009B6575">
              <w:t>.</w:t>
            </w:r>
            <w:r w:rsidR="001C0066" w:rsidRPr="001C0066">
              <w:rPr>
                <w:lang w:eastAsia="fi-FI"/>
              </w:rPr>
              <w:t xml:space="preserve"> koulupsykologin konsultaatiota varten, kirjaa mitä mieltä huoltajat ovat koulupaikasta</w:t>
            </w:r>
            <w:r w:rsidR="009B6575">
              <w:t>.</w:t>
            </w:r>
            <w:r w:rsidR="001C0066">
              <w:t>)</w:t>
            </w:r>
          </w:p>
          <w:p w14:paraId="3BEDA7E2" w14:textId="3D188D34" w:rsidR="00B045E6" w:rsidRPr="009D720C" w:rsidRDefault="00DC5833" w:rsidP="00DC5833">
            <w:pPr>
              <w:spacing w:after="0" w:line="240" w:lineRule="auto"/>
              <w:outlineLvl w:val="1"/>
              <w:rPr>
                <w:rFonts w:asciiTheme="minorHAnsi" w:eastAsia="Times New Roman" w:hAnsiTheme="minorHAnsi" w:cs="Arial"/>
                <w:bCs/>
                <w:color w:val="FF0000"/>
                <w:lang w:eastAsia="fi-FI"/>
              </w:rPr>
            </w:pPr>
            <w:r w:rsidRPr="00DC5833">
              <w:rPr>
                <w:lang w:eastAsia="fi-FI"/>
              </w:rPr>
              <w:t>Lapsen kuuleminen ja mielipiteen selvittäminen: Lapsella tulee olla mahdollisuus ilmaista näkemyksensä tuestaan/tuen tarpeestaan pedagogisen arvion laatimisen yhteydessä. Lapsen mielipiteen selvittäminen on enemmän kuin vain toisen ilmaiseman mielipiteen vastaanottamista – se on kuuntelemista, katselemista ja yritystä ymmärtää. Mikäli lapsi ei kykene esittämään mielipidettään asiasta suullisesti, mielipidettä voidaan selvittää myös välillisesti, kuulemalla ja keräämällä tietoa esimerkiksi lapsen läheisiltä ihmisiltä ja varhaiskasvattajilta. Selvitä</w:t>
            </w:r>
            <w:r w:rsidR="009B6575">
              <w:t>,</w:t>
            </w:r>
            <w:r w:rsidRPr="00DC5833">
              <w:rPr>
                <w:lang w:eastAsia="fi-FI"/>
              </w:rPr>
              <w:t xml:space="preserve"> mitä muut monialaisen yhteistyön jäsenet ajattelevat/tulkitsevat lapsen mielipiteen omasta tuen tarpeestaan.</w:t>
            </w:r>
            <w:r w:rsidR="009D720C">
              <w:rPr>
                <w:rFonts w:asciiTheme="minorHAnsi" w:eastAsia="Times New Roman" w:hAnsiTheme="minorHAnsi" w:cs="Arial"/>
                <w:bCs/>
                <w:color w:val="FF0000"/>
                <w:lang w:eastAsia="fi-FI"/>
              </w:rPr>
              <w:fldChar w:fldCharType="end"/>
            </w:r>
            <w:bookmarkEnd w:id="6"/>
          </w:p>
          <w:p w14:paraId="274E596D" w14:textId="77777777" w:rsidR="00B045E6" w:rsidRPr="00A9769E" w:rsidRDefault="00B045E6" w:rsidP="008E1F7D">
            <w:pPr>
              <w:spacing w:after="0" w:line="240" w:lineRule="auto"/>
              <w:outlineLvl w:val="1"/>
              <w:rPr>
                <w:rFonts w:asciiTheme="minorHAnsi" w:eastAsia="Times New Roman" w:hAnsiTheme="minorHAnsi" w:cs="Arial"/>
                <w:bCs/>
                <w:strike/>
                <w:lang w:eastAsia="fi-FI"/>
              </w:rPr>
            </w:pPr>
            <w:r w:rsidRPr="00A9769E">
              <w:rPr>
                <w:rFonts w:asciiTheme="minorHAnsi" w:eastAsia="Times New Roman" w:hAnsiTheme="minorHAnsi" w:cs="Arial"/>
                <w:b/>
                <w:bCs/>
                <w:color w:val="FF0000"/>
                <w:lang w:eastAsia="fi-FI"/>
              </w:rPr>
              <w:t xml:space="preserve"> </w:t>
            </w:r>
            <w:r w:rsidRPr="00A9769E">
              <w:rPr>
                <w:rFonts w:asciiTheme="minorHAnsi" w:hAnsiTheme="minorHAnsi"/>
                <w:b/>
              </w:rPr>
              <w:t xml:space="preserve">                                 </w:t>
            </w:r>
          </w:p>
          <w:p w14:paraId="03C979A7" w14:textId="77777777" w:rsidR="00603592" w:rsidRDefault="00603592" w:rsidP="008E1F7D">
            <w:pPr>
              <w:spacing w:after="0" w:line="240" w:lineRule="auto"/>
              <w:rPr>
                <w:rFonts w:asciiTheme="minorHAnsi" w:hAnsiTheme="minorHAnsi"/>
                <w:b/>
              </w:rPr>
            </w:pPr>
            <w:r w:rsidRPr="00A9769E">
              <w:rPr>
                <w:rFonts w:asciiTheme="minorHAnsi" w:hAnsiTheme="minorHAnsi"/>
                <w:b/>
              </w:rPr>
              <w:t>Laatimisen vastu</w:t>
            </w:r>
            <w:r w:rsidR="00B045E6" w:rsidRPr="00A9769E">
              <w:rPr>
                <w:rFonts w:asciiTheme="minorHAnsi" w:hAnsiTheme="minorHAnsi"/>
                <w:b/>
              </w:rPr>
              <w:t>uopettaja ja tämän yhteystiedot</w:t>
            </w:r>
          </w:p>
          <w:p w14:paraId="634CA0FB" w14:textId="77777777" w:rsidR="009D720C" w:rsidRDefault="009D720C" w:rsidP="008E1F7D">
            <w:pPr>
              <w:spacing w:after="0" w:line="240" w:lineRule="auto"/>
              <w:rPr>
                <w:rFonts w:asciiTheme="minorHAnsi" w:hAnsiTheme="minorHAnsi"/>
                <w:b/>
              </w:rPr>
            </w:pPr>
          </w:p>
          <w:p w14:paraId="0DC8A88F" w14:textId="54831DC7" w:rsidR="009D720C" w:rsidRPr="009D720C" w:rsidRDefault="009D720C" w:rsidP="008E1F7D">
            <w:pPr>
              <w:spacing w:after="0" w:line="240" w:lineRule="auto"/>
              <w:rPr>
                <w:rFonts w:asciiTheme="minorHAnsi" w:hAnsiTheme="minorHAnsi"/>
              </w:rPr>
            </w:pPr>
            <w:r>
              <w:rPr>
                <w:rFonts w:asciiTheme="minorHAnsi" w:hAnsiTheme="minorHAnsi"/>
              </w:rPr>
              <w:fldChar w:fldCharType="begin">
                <w:ffData>
                  <w:name w:val="Teksti8"/>
                  <w:enabled/>
                  <w:calcOnExit w:val="0"/>
                  <w:textInput/>
                </w:ffData>
              </w:fldChar>
            </w:r>
            <w:bookmarkStart w:id="7" w:name="Teksti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Arviosta vastaava vaka-opettaja</w:t>
            </w:r>
            <w:r>
              <w:rPr>
                <w:rFonts w:asciiTheme="minorHAnsi" w:hAnsiTheme="minorHAnsi"/>
              </w:rPr>
              <w:fldChar w:fldCharType="end"/>
            </w:r>
            <w:bookmarkEnd w:id="7"/>
          </w:p>
          <w:p w14:paraId="65F73496" w14:textId="77777777" w:rsidR="00603592" w:rsidRPr="00A9769E" w:rsidRDefault="00603592" w:rsidP="008E1F7D">
            <w:pPr>
              <w:spacing w:after="0" w:line="240" w:lineRule="auto"/>
              <w:rPr>
                <w:rFonts w:asciiTheme="minorHAnsi" w:hAnsiTheme="minorHAnsi"/>
                <w:b/>
              </w:rPr>
            </w:pPr>
          </w:p>
          <w:p w14:paraId="57A95900" w14:textId="77777777" w:rsidR="00603592" w:rsidRDefault="00603592" w:rsidP="008E1F7D">
            <w:pPr>
              <w:spacing w:after="0" w:line="240" w:lineRule="auto"/>
              <w:rPr>
                <w:rFonts w:asciiTheme="minorHAnsi" w:hAnsiTheme="minorHAnsi"/>
                <w:b/>
              </w:rPr>
            </w:pPr>
            <w:r w:rsidRPr="00A9769E">
              <w:rPr>
                <w:rFonts w:asciiTheme="minorHAnsi" w:hAnsiTheme="minorHAnsi"/>
                <w:b/>
              </w:rPr>
              <w:t>Muut laatimiseen osallistuneet opettajat ja a</w:t>
            </w:r>
            <w:r w:rsidR="00BD43E0" w:rsidRPr="00A9769E">
              <w:rPr>
                <w:rFonts w:asciiTheme="minorHAnsi" w:hAnsiTheme="minorHAnsi"/>
                <w:b/>
              </w:rPr>
              <w:t>siantuntijat</w:t>
            </w:r>
          </w:p>
          <w:p w14:paraId="16C82E2B" w14:textId="77777777" w:rsidR="009D720C" w:rsidRDefault="009D720C" w:rsidP="008E1F7D">
            <w:pPr>
              <w:spacing w:after="0" w:line="240" w:lineRule="auto"/>
              <w:rPr>
                <w:rFonts w:asciiTheme="minorHAnsi" w:hAnsiTheme="minorHAnsi"/>
                <w:b/>
              </w:rPr>
            </w:pPr>
          </w:p>
          <w:p w14:paraId="0C8BBB09" w14:textId="77777777" w:rsidR="001A29F1" w:rsidRDefault="009D720C" w:rsidP="008E1F7D">
            <w:pPr>
              <w:spacing w:after="0" w:line="240" w:lineRule="auto"/>
            </w:pPr>
            <w:r>
              <w:rPr>
                <w:rFonts w:asciiTheme="minorHAnsi" w:hAnsiTheme="minorHAnsi"/>
              </w:rPr>
              <w:fldChar w:fldCharType="begin">
                <w:ffData>
                  <w:name w:val="Teksti9"/>
                  <w:enabled/>
                  <w:calcOnExit w:val="0"/>
                  <w:textInput/>
                </w:ffData>
              </w:fldChar>
            </w:r>
            <w:bookmarkStart w:id="8" w:name="Teksti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Esim. ryhmän muut kasvattajat, yveo, kveo. Keskustelussa mahdolli</w:t>
            </w:r>
            <w:r w:rsidR="009B6575">
              <w:t>se</w:t>
            </w:r>
            <w:r w:rsidR="007177D2" w:rsidRPr="007177D2">
              <w:t xml:space="preserve">sti mukana olleet lapsen terapeutit ja asiantuntijat (terveys- ja sosiaalipalveluiden ammattilaiset). </w:t>
            </w:r>
          </w:p>
          <w:p w14:paraId="0D8897C9" w14:textId="77777777" w:rsidR="001A29F1" w:rsidRDefault="001A29F1" w:rsidP="008E1F7D">
            <w:pPr>
              <w:spacing w:after="0" w:line="240" w:lineRule="auto"/>
            </w:pPr>
          </w:p>
          <w:p w14:paraId="189FE0F2" w14:textId="6793008A" w:rsidR="009D720C" w:rsidRPr="009D720C" w:rsidRDefault="007177D2" w:rsidP="008E1F7D">
            <w:pPr>
              <w:spacing w:after="0" w:line="240" w:lineRule="auto"/>
              <w:rPr>
                <w:rFonts w:asciiTheme="minorHAnsi" w:hAnsiTheme="minorHAnsi"/>
              </w:rPr>
            </w:pPr>
            <w:r w:rsidRPr="007177D2">
              <w:t xml:space="preserve"> </w:t>
            </w:r>
            <w:r w:rsidR="009D720C">
              <w:rPr>
                <w:rFonts w:asciiTheme="minorHAnsi" w:hAnsiTheme="minorHAnsi"/>
              </w:rPr>
              <w:fldChar w:fldCharType="end"/>
            </w:r>
            <w:bookmarkEnd w:id="8"/>
          </w:p>
          <w:p w14:paraId="488555AB" w14:textId="77777777" w:rsidR="0062463C" w:rsidRPr="00A9769E" w:rsidRDefault="0062463C" w:rsidP="008E1F7D">
            <w:pPr>
              <w:spacing w:after="0" w:line="240" w:lineRule="auto"/>
              <w:rPr>
                <w:rFonts w:asciiTheme="minorHAnsi" w:hAnsiTheme="minorHAnsi"/>
                <w:b/>
              </w:rPr>
            </w:pPr>
          </w:p>
        </w:tc>
      </w:tr>
    </w:tbl>
    <w:p w14:paraId="77537AE7" w14:textId="77777777" w:rsidR="00CE225B" w:rsidRDefault="00CE225B" w:rsidP="008E1F7D">
      <w:pPr>
        <w:spacing w:after="0" w:line="240" w:lineRule="auto"/>
        <w:outlineLvl w:val="1"/>
        <w:rPr>
          <w:rFonts w:asciiTheme="minorHAnsi" w:eastAsia="Times New Roman" w:hAnsiTheme="minorHAnsi" w:cs="Arial"/>
          <w:b/>
          <w:bCs/>
          <w:sz w:val="24"/>
          <w:szCs w:val="24"/>
          <w:lang w:eastAsia="fi-FI"/>
        </w:rPr>
      </w:pPr>
    </w:p>
    <w:p w14:paraId="589EDBE3" w14:textId="77777777" w:rsidR="00F967A3" w:rsidRDefault="00F967A3" w:rsidP="008E1F7D">
      <w:pPr>
        <w:spacing w:after="0" w:line="240" w:lineRule="auto"/>
        <w:outlineLvl w:val="1"/>
        <w:rPr>
          <w:rFonts w:asciiTheme="minorHAnsi" w:eastAsia="Times New Roman" w:hAnsiTheme="minorHAnsi" w:cs="Arial"/>
          <w:b/>
          <w:bCs/>
          <w:sz w:val="24"/>
          <w:szCs w:val="24"/>
          <w:lang w:eastAsia="fi-FI"/>
        </w:rPr>
      </w:pPr>
    </w:p>
    <w:p w14:paraId="616689ED" w14:textId="77777777" w:rsidR="00F967A3" w:rsidRPr="00A9769E" w:rsidRDefault="00F967A3" w:rsidP="008E1F7D">
      <w:pPr>
        <w:spacing w:after="0" w:line="240" w:lineRule="auto"/>
        <w:outlineLvl w:val="1"/>
        <w:rPr>
          <w:rFonts w:asciiTheme="minorHAnsi" w:eastAsia="Times New Roman" w:hAnsiTheme="minorHAnsi" w:cs="Arial"/>
          <w:b/>
          <w:bCs/>
          <w:sz w:val="24"/>
          <w:szCs w:val="24"/>
          <w:lang w:eastAsia="fi-FI"/>
        </w:rPr>
      </w:pPr>
    </w:p>
    <w:p w14:paraId="35C6299B" w14:textId="77777777" w:rsidR="00CE225B" w:rsidRPr="002B4A7F" w:rsidRDefault="002B4A7F" w:rsidP="00857396">
      <w:pPr>
        <w:numPr>
          <w:ilvl w:val="0"/>
          <w:numId w:val="14"/>
        </w:numPr>
        <w:spacing w:after="0" w:line="240" w:lineRule="auto"/>
        <w:outlineLvl w:val="1"/>
        <w:rPr>
          <w:rFonts w:asciiTheme="minorHAnsi" w:eastAsia="Times New Roman" w:hAnsiTheme="minorHAnsi" w:cs="Arial"/>
          <w:b/>
          <w:bCs/>
          <w:sz w:val="28"/>
          <w:szCs w:val="28"/>
          <w:lang w:eastAsia="fi-FI"/>
        </w:rPr>
      </w:pPr>
      <w:r w:rsidRPr="002B4A7F">
        <w:rPr>
          <w:rFonts w:asciiTheme="minorHAnsi" w:eastAsia="Times New Roman" w:hAnsiTheme="minorHAnsi" w:cs="Arial"/>
          <w:b/>
          <w:bCs/>
          <w:sz w:val="28"/>
          <w:szCs w:val="28"/>
          <w:lang w:eastAsia="fi-FI"/>
        </w:rPr>
        <w:lastRenderedPageBreak/>
        <w:t>ARVIOT</w:t>
      </w:r>
      <w:r w:rsidRPr="002B4A7F">
        <w:rPr>
          <w:b/>
          <w:sz w:val="28"/>
          <w:szCs w:val="28"/>
        </w:rPr>
        <w:t xml:space="preserve"> LAPSEN KASVUSTA JA OPPIMISESTA</w:t>
      </w:r>
    </w:p>
    <w:p w14:paraId="0E36F75A" w14:textId="77777777" w:rsidR="00857396" w:rsidRPr="00A9769E" w:rsidRDefault="00857396" w:rsidP="00857396">
      <w:pPr>
        <w:spacing w:after="0" w:line="240" w:lineRule="auto"/>
        <w:outlineLvl w:val="1"/>
        <w:rPr>
          <w:rFonts w:asciiTheme="minorHAnsi" w:eastAsia="Times New Roman" w:hAnsiTheme="minorHAnsi" w:cs="Arial"/>
          <w:b/>
          <w:bCs/>
          <w:sz w:val="24"/>
          <w:szCs w:val="24"/>
          <w:lang w:eastAsia="fi-FI"/>
        </w:rPr>
      </w:pPr>
    </w:p>
    <w:tbl>
      <w:tblPr>
        <w:tblW w:w="10041" w:type="dxa"/>
        <w:tblInd w:w="-5"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10041"/>
      </w:tblGrid>
      <w:tr w:rsidR="009E2CA7" w:rsidRPr="00A9769E" w14:paraId="07BCA953" w14:textId="77777777" w:rsidTr="0045686F">
        <w:trPr>
          <w:trHeight w:val="810"/>
        </w:trPr>
        <w:tc>
          <w:tcPr>
            <w:tcW w:w="10041" w:type="dxa"/>
          </w:tcPr>
          <w:p w14:paraId="6DBBFB94" w14:textId="77777777" w:rsidR="00A65D89" w:rsidRDefault="00CC1B7D" w:rsidP="008E1F7D">
            <w:pPr>
              <w:spacing w:after="0" w:line="240" w:lineRule="auto"/>
              <w:jc w:val="both"/>
              <w:rPr>
                <w:rFonts w:asciiTheme="minorHAnsi" w:hAnsiTheme="minorHAnsi"/>
                <w:b/>
              </w:rPr>
            </w:pPr>
            <w:r w:rsidRPr="00A9769E">
              <w:rPr>
                <w:rFonts w:asciiTheme="minorHAnsi" w:hAnsiTheme="minorHAnsi" w:cs="AGaramond-Regular"/>
                <w:b/>
              </w:rPr>
              <w:t>Lapsen kasvun ja</w:t>
            </w:r>
            <w:r w:rsidR="00222F01" w:rsidRPr="00A9769E">
              <w:rPr>
                <w:rFonts w:asciiTheme="minorHAnsi" w:hAnsiTheme="minorHAnsi" w:cs="AGaramond-Regular"/>
                <w:b/>
              </w:rPr>
              <w:t xml:space="preserve"> oppimisen </w:t>
            </w:r>
            <w:r w:rsidR="00222F01" w:rsidRPr="00A9769E">
              <w:rPr>
                <w:rFonts w:asciiTheme="minorHAnsi" w:hAnsiTheme="minorHAnsi"/>
                <w:b/>
              </w:rPr>
              <w:t xml:space="preserve">kokonaistilanne </w:t>
            </w:r>
            <w:r w:rsidRPr="00A9769E">
              <w:rPr>
                <w:rFonts w:asciiTheme="minorHAnsi" w:hAnsiTheme="minorHAnsi"/>
                <w:b/>
              </w:rPr>
              <w:t>esiopetuksen henkilöstön</w:t>
            </w:r>
            <w:r w:rsidR="00CE225B" w:rsidRPr="00A9769E">
              <w:rPr>
                <w:rFonts w:asciiTheme="minorHAnsi" w:hAnsiTheme="minorHAnsi"/>
                <w:b/>
              </w:rPr>
              <w:t xml:space="preserve">, huoltajan </w:t>
            </w:r>
            <w:r w:rsidRPr="00A9769E">
              <w:rPr>
                <w:rFonts w:asciiTheme="minorHAnsi" w:hAnsiTheme="minorHAnsi"/>
                <w:b/>
              </w:rPr>
              <w:t xml:space="preserve">ja lapsen </w:t>
            </w:r>
            <w:r w:rsidR="00CE225B" w:rsidRPr="00A9769E">
              <w:rPr>
                <w:rFonts w:asciiTheme="minorHAnsi" w:hAnsiTheme="minorHAnsi"/>
                <w:b/>
              </w:rPr>
              <w:t>näkökulmista</w:t>
            </w:r>
          </w:p>
          <w:p w14:paraId="5FAF4C55" w14:textId="77777777" w:rsidR="00F967A3" w:rsidRDefault="00F967A3" w:rsidP="008E1F7D">
            <w:pPr>
              <w:spacing w:after="0" w:line="240" w:lineRule="auto"/>
              <w:jc w:val="both"/>
              <w:rPr>
                <w:rFonts w:asciiTheme="minorHAnsi" w:hAnsiTheme="minorHAnsi"/>
                <w:b/>
              </w:rPr>
            </w:pPr>
          </w:p>
          <w:p w14:paraId="579FA657" w14:textId="77661B75" w:rsidR="007177D2" w:rsidRPr="007177D2" w:rsidRDefault="00F967A3" w:rsidP="007177D2">
            <w:r>
              <w:rPr>
                <w:rFonts w:asciiTheme="minorHAnsi" w:hAnsiTheme="minorHAnsi"/>
              </w:rPr>
              <w:fldChar w:fldCharType="begin">
                <w:ffData>
                  <w:name w:val="Teksti10"/>
                  <w:enabled/>
                  <w:calcOnExit w:val="0"/>
                  <w:textInput/>
                </w:ffData>
              </w:fldChar>
            </w:r>
            <w:bookmarkStart w:id="9" w:name="Teksti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Kokonaistilanne: </w:t>
            </w:r>
            <w:r w:rsidR="00A561C2">
              <w:t>LAPSEN ESIOPETUKSEN JÄRJESTÄMISEN KANNALTA OLEEL</w:t>
            </w:r>
            <w:r w:rsidR="009B6575">
              <w:t>L</w:t>
            </w:r>
            <w:r w:rsidR="00A561C2">
              <w:t>ISET ASIAT</w:t>
            </w:r>
            <w:r w:rsidR="007177D2" w:rsidRPr="007177D2">
              <w:t xml:space="preserve">.  </w:t>
            </w:r>
          </w:p>
          <w:p w14:paraId="5326A5A8" w14:textId="7341A7AA" w:rsidR="007177D2" w:rsidRPr="007177D2" w:rsidRDefault="007177D2" w:rsidP="007177D2">
            <w:r w:rsidRPr="007177D2">
              <w:t>Huomioi, että lomakkeen seuraaviin kohtiin kirjataan kootusti lapsen vahvuudet, oppimisvalmiudet, tuen tarpeet ja pedagogiset ratkaisut/tukitoimet - tässä kohtaa niitä ei varsinaisesti avata.</w:t>
            </w:r>
          </w:p>
          <w:p w14:paraId="569159DC" w14:textId="797A2C8A" w:rsidR="001452F1" w:rsidRDefault="007177D2" w:rsidP="007177D2">
            <w:r w:rsidRPr="007177D2">
              <w:t xml:space="preserve">Kirjaa tähän lapsen ominainen tapa oppia sekä oppimisen eteneminen huomioiden tarvittaessa kaikki kolme </w:t>
            </w:r>
            <w:r w:rsidR="001452F1">
              <w:t xml:space="preserve">seuraavaa </w:t>
            </w:r>
            <w:r w:rsidRPr="007177D2">
              <w:t>kehityksen osa-aluetta (liittyy oppimisvalmiuksiin)</w:t>
            </w:r>
            <w:r w:rsidR="001452F1">
              <w:t>:</w:t>
            </w:r>
          </w:p>
          <w:p w14:paraId="0B7ABBA0" w14:textId="4F8E523A" w:rsidR="007177D2" w:rsidRPr="007177D2" w:rsidRDefault="001452F1" w:rsidP="007177D2">
            <w:r>
              <w:t xml:space="preserve">1) </w:t>
            </w:r>
            <w:r w:rsidR="007177D2" w:rsidRPr="007177D2">
              <w:t>Kognitiiviset taidot eli ajattelun ja oppimisen taidot: tarkkaavaisuus, havaitseminen, muisti- ja oppimistoiminnat, kieli ja ajattelu (luovuus, ongelmaratkaisu, päätöksenteko)</w:t>
            </w:r>
            <w:r w:rsidR="00FA5FB2">
              <w:t>.</w:t>
            </w:r>
            <w:r w:rsidR="007177D2" w:rsidRPr="007177D2">
              <w:t xml:space="preserve"> </w:t>
            </w:r>
          </w:p>
          <w:p w14:paraId="7E7C903C" w14:textId="11E109A1" w:rsidR="007177D2" w:rsidRPr="007177D2" w:rsidRDefault="001452F1" w:rsidP="007177D2">
            <w:r>
              <w:t xml:space="preserve">2) </w:t>
            </w:r>
            <w:r w:rsidR="007177D2" w:rsidRPr="007177D2">
              <w:t xml:space="preserve">Fyysiset ja motoriset taidot </w:t>
            </w:r>
          </w:p>
          <w:p w14:paraId="6310448D" w14:textId="65A12CD4" w:rsidR="00CC1B7D" w:rsidRPr="00A9769E" w:rsidRDefault="001452F1" w:rsidP="007177D2">
            <w:pPr>
              <w:spacing w:after="0" w:line="240" w:lineRule="auto"/>
              <w:jc w:val="both"/>
              <w:rPr>
                <w:rFonts w:asciiTheme="minorHAnsi" w:hAnsiTheme="minorHAnsi" w:cs="AGaramond-Regular"/>
                <w:b/>
                <w:sz w:val="24"/>
                <w:szCs w:val="24"/>
              </w:rPr>
            </w:pPr>
            <w:r>
              <w:t xml:space="preserve">3) </w:t>
            </w:r>
            <w:r w:rsidR="007177D2" w:rsidRPr="007177D2">
              <w:t xml:space="preserve">Psyykkinen ja sosiaalinen kehityksen osa-alue   </w:t>
            </w:r>
            <w:r w:rsidR="00F967A3">
              <w:rPr>
                <w:rFonts w:asciiTheme="minorHAnsi" w:hAnsiTheme="minorHAnsi"/>
              </w:rPr>
              <w:fldChar w:fldCharType="end"/>
            </w:r>
            <w:bookmarkEnd w:id="9"/>
          </w:p>
          <w:p w14:paraId="0222AFBD" w14:textId="77777777" w:rsidR="00222F01" w:rsidRPr="00A9769E" w:rsidRDefault="00222F01" w:rsidP="008E1F7D">
            <w:pPr>
              <w:spacing w:after="0" w:line="240" w:lineRule="auto"/>
              <w:jc w:val="both"/>
              <w:rPr>
                <w:rFonts w:asciiTheme="minorHAnsi" w:hAnsiTheme="minorHAnsi" w:cs="AGaramond-Regular"/>
                <w:b/>
                <w:sz w:val="24"/>
                <w:szCs w:val="24"/>
              </w:rPr>
            </w:pPr>
          </w:p>
        </w:tc>
      </w:tr>
      <w:tr w:rsidR="009E2CA7" w:rsidRPr="00A9769E" w14:paraId="1DC5BBB8" w14:textId="77777777" w:rsidTr="0045686F">
        <w:trPr>
          <w:trHeight w:val="810"/>
        </w:trPr>
        <w:tc>
          <w:tcPr>
            <w:tcW w:w="10041" w:type="dxa"/>
          </w:tcPr>
          <w:p w14:paraId="6BB88974" w14:textId="77777777" w:rsidR="009E2CA7" w:rsidRPr="00A9769E" w:rsidRDefault="00CC1B7D" w:rsidP="008E1F7D">
            <w:pPr>
              <w:spacing w:after="0" w:line="240" w:lineRule="auto"/>
              <w:jc w:val="both"/>
              <w:rPr>
                <w:rFonts w:asciiTheme="minorHAnsi" w:hAnsiTheme="minorHAnsi"/>
                <w:b/>
                <w:szCs w:val="24"/>
              </w:rPr>
            </w:pPr>
            <w:r w:rsidRPr="00A9769E">
              <w:rPr>
                <w:rFonts w:asciiTheme="minorHAnsi" w:hAnsiTheme="minorHAnsi" w:cs="AGaramond-Regular"/>
                <w:b/>
                <w:szCs w:val="24"/>
              </w:rPr>
              <w:t>Lapse</w:t>
            </w:r>
            <w:r w:rsidR="009E2CA7" w:rsidRPr="00A9769E">
              <w:rPr>
                <w:rFonts w:asciiTheme="minorHAnsi" w:hAnsiTheme="minorHAnsi" w:cs="AGaramond-Regular"/>
                <w:b/>
                <w:szCs w:val="24"/>
              </w:rPr>
              <w:t xml:space="preserve">n </w:t>
            </w:r>
            <w:r w:rsidR="00A65D89" w:rsidRPr="00A9769E">
              <w:rPr>
                <w:rFonts w:asciiTheme="minorHAnsi" w:hAnsiTheme="minorHAnsi" w:cs="AGaramond-Regular"/>
                <w:b/>
                <w:szCs w:val="24"/>
              </w:rPr>
              <w:t xml:space="preserve">saama yleinen tuki ja arvio eri tukimuotojen </w:t>
            </w:r>
            <w:r w:rsidR="009E2CA7" w:rsidRPr="00A9769E">
              <w:rPr>
                <w:rFonts w:asciiTheme="minorHAnsi" w:hAnsiTheme="minorHAnsi" w:cs="AGaramond-Regular"/>
                <w:b/>
                <w:szCs w:val="24"/>
              </w:rPr>
              <w:t>vaikutuksista</w:t>
            </w:r>
          </w:p>
          <w:p w14:paraId="217E0FBC" w14:textId="77777777" w:rsidR="009E2CA7" w:rsidRPr="00A9769E" w:rsidRDefault="009E2CA7" w:rsidP="008E1F7D">
            <w:pPr>
              <w:spacing w:after="0" w:line="240" w:lineRule="auto"/>
              <w:jc w:val="both"/>
              <w:rPr>
                <w:rFonts w:asciiTheme="minorHAnsi" w:hAnsiTheme="minorHAnsi"/>
                <w:b/>
                <w:sz w:val="24"/>
                <w:szCs w:val="24"/>
              </w:rPr>
            </w:pPr>
          </w:p>
          <w:p w14:paraId="7C2E5983" w14:textId="71B3F87D" w:rsidR="009E2CA7" w:rsidRPr="00F967A3" w:rsidRDefault="00F967A3" w:rsidP="007177D2">
            <w:pPr>
              <w:rPr>
                <w:rFonts w:asciiTheme="minorHAnsi" w:hAnsiTheme="minorHAnsi" w:cs="AGaramond-Regular"/>
                <w:sz w:val="24"/>
                <w:szCs w:val="24"/>
              </w:rPr>
            </w:pPr>
            <w:r>
              <w:rPr>
                <w:rFonts w:asciiTheme="minorHAnsi" w:hAnsiTheme="minorHAnsi" w:cs="AGaramond-Regular"/>
                <w:sz w:val="24"/>
                <w:szCs w:val="24"/>
              </w:rPr>
              <w:fldChar w:fldCharType="begin">
                <w:ffData>
                  <w:name w:val="Teksti11"/>
                  <w:enabled/>
                  <w:calcOnExit w:val="0"/>
                  <w:textInput/>
                </w:ffData>
              </w:fldChar>
            </w:r>
            <w:bookmarkStart w:id="10" w:name="Teksti11"/>
            <w:r>
              <w:rPr>
                <w:rFonts w:asciiTheme="minorHAnsi" w:hAnsiTheme="minorHAnsi" w:cs="AGaramond-Regular"/>
                <w:sz w:val="24"/>
                <w:szCs w:val="24"/>
              </w:rPr>
              <w:instrText xml:space="preserve"> FORMTEXT </w:instrText>
            </w:r>
            <w:r>
              <w:rPr>
                <w:rFonts w:asciiTheme="minorHAnsi" w:hAnsiTheme="minorHAnsi" w:cs="AGaramond-Regular"/>
                <w:sz w:val="24"/>
                <w:szCs w:val="24"/>
              </w:rPr>
            </w:r>
            <w:r>
              <w:rPr>
                <w:rFonts w:asciiTheme="minorHAnsi" w:hAnsiTheme="minorHAnsi" w:cs="AGaramond-Regular"/>
                <w:sz w:val="24"/>
                <w:szCs w:val="24"/>
              </w:rPr>
              <w:fldChar w:fldCharType="separate"/>
            </w:r>
            <w:r w:rsidR="007177D2" w:rsidRPr="007177D2">
              <w:t>Kirjaa varhaiskasvatuksen tuen oleellinen aikaisempi historia. Mitä ja miten tukitoimia on käytetty? Nykyinen tuen taso, oleelliset tukitoimet ja niiden vaikutus tai riittävyys esim. pienryhmätyöskentely, mallittaminen, aikuisen ohjaus/tuki. Arvio kuinka ne ovat toimineet. Kuvaa myös muiden kuin ryhmän kasvattajien tuki: yhteistyö yveon, ryhmäavustajan, kveon ja muiden KOT-tiimiläisten ja pk:ssa käyneiden terapeuttien kanssa.</w:t>
            </w:r>
            <w:r>
              <w:rPr>
                <w:rFonts w:asciiTheme="minorHAnsi" w:hAnsiTheme="minorHAnsi" w:cs="AGaramond-Regular"/>
                <w:sz w:val="24"/>
                <w:szCs w:val="24"/>
              </w:rPr>
              <w:fldChar w:fldCharType="end"/>
            </w:r>
            <w:bookmarkEnd w:id="10"/>
          </w:p>
          <w:p w14:paraId="192CFBF7" w14:textId="77777777" w:rsidR="00222F01" w:rsidRPr="00A9769E" w:rsidRDefault="00222F01" w:rsidP="008E1F7D">
            <w:pPr>
              <w:spacing w:after="0" w:line="240" w:lineRule="auto"/>
              <w:jc w:val="both"/>
              <w:rPr>
                <w:rFonts w:asciiTheme="minorHAnsi" w:hAnsiTheme="minorHAnsi" w:cs="AGaramond-Regular"/>
                <w:b/>
                <w:sz w:val="24"/>
                <w:szCs w:val="24"/>
              </w:rPr>
            </w:pPr>
          </w:p>
          <w:p w14:paraId="6DCAF27E" w14:textId="77777777" w:rsidR="009E2CA7" w:rsidRPr="00A9769E" w:rsidRDefault="009E2CA7" w:rsidP="008E1F7D">
            <w:pPr>
              <w:spacing w:after="0" w:line="240" w:lineRule="auto"/>
              <w:jc w:val="both"/>
              <w:rPr>
                <w:rFonts w:asciiTheme="minorHAnsi" w:hAnsiTheme="minorHAnsi" w:cs="AGaramond-Regular"/>
                <w:b/>
                <w:sz w:val="24"/>
                <w:szCs w:val="24"/>
              </w:rPr>
            </w:pPr>
          </w:p>
        </w:tc>
      </w:tr>
      <w:tr w:rsidR="00A65D89" w:rsidRPr="00A9769E" w14:paraId="7BC45B7D" w14:textId="77777777" w:rsidTr="0045686F">
        <w:trPr>
          <w:trHeight w:val="810"/>
        </w:trPr>
        <w:tc>
          <w:tcPr>
            <w:tcW w:w="10041" w:type="dxa"/>
          </w:tcPr>
          <w:p w14:paraId="45BF43B5" w14:textId="77777777" w:rsidR="0023495D" w:rsidRDefault="00CC1B7D" w:rsidP="008E1F7D">
            <w:pPr>
              <w:pStyle w:val="Luettelokappale"/>
              <w:spacing w:after="0" w:line="240" w:lineRule="auto"/>
              <w:ind w:left="0"/>
              <w:rPr>
                <w:rFonts w:asciiTheme="minorHAnsi" w:hAnsiTheme="minorHAnsi"/>
                <w:b/>
              </w:rPr>
            </w:pPr>
            <w:r w:rsidRPr="00A9769E">
              <w:rPr>
                <w:rFonts w:asciiTheme="minorHAnsi" w:hAnsiTheme="minorHAnsi"/>
                <w:b/>
              </w:rPr>
              <w:t xml:space="preserve">Lapsen </w:t>
            </w:r>
            <w:r w:rsidR="002B5E68" w:rsidRPr="00A9769E">
              <w:rPr>
                <w:rFonts w:asciiTheme="minorHAnsi" w:hAnsiTheme="minorHAnsi"/>
                <w:b/>
              </w:rPr>
              <w:t xml:space="preserve">kiinnostuksen kohteet, </w:t>
            </w:r>
            <w:r w:rsidRPr="00A9769E">
              <w:rPr>
                <w:rFonts w:asciiTheme="minorHAnsi" w:hAnsiTheme="minorHAnsi"/>
                <w:b/>
              </w:rPr>
              <w:t xml:space="preserve">kasvuun ja </w:t>
            </w:r>
            <w:r w:rsidR="00A65D89" w:rsidRPr="00A9769E">
              <w:rPr>
                <w:rFonts w:asciiTheme="minorHAnsi" w:hAnsiTheme="minorHAnsi"/>
                <w:b/>
              </w:rPr>
              <w:t>oppimis</w:t>
            </w:r>
            <w:r w:rsidRPr="00A9769E">
              <w:rPr>
                <w:rFonts w:asciiTheme="minorHAnsi" w:hAnsiTheme="minorHAnsi"/>
                <w:b/>
              </w:rPr>
              <w:t>een liittyvät vahvuudet, oppimis</w:t>
            </w:r>
            <w:r w:rsidR="00A65D89" w:rsidRPr="00A9769E">
              <w:rPr>
                <w:rFonts w:asciiTheme="minorHAnsi" w:hAnsiTheme="minorHAnsi"/>
                <w:b/>
              </w:rPr>
              <w:t xml:space="preserve">valmiudet </w:t>
            </w:r>
            <w:r w:rsidRPr="00A9769E">
              <w:rPr>
                <w:rFonts w:asciiTheme="minorHAnsi" w:hAnsiTheme="minorHAnsi"/>
                <w:b/>
              </w:rPr>
              <w:t>ja</w:t>
            </w:r>
            <w:r w:rsidR="0023495D" w:rsidRPr="00A9769E">
              <w:rPr>
                <w:rFonts w:asciiTheme="minorHAnsi" w:hAnsiTheme="minorHAnsi"/>
                <w:b/>
              </w:rPr>
              <w:t xml:space="preserve"> erityistarpeet</w:t>
            </w:r>
          </w:p>
          <w:p w14:paraId="559543A1" w14:textId="77777777" w:rsidR="00F967A3" w:rsidRDefault="00F967A3" w:rsidP="008E1F7D">
            <w:pPr>
              <w:pStyle w:val="Luettelokappale"/>
              <w:spacing w:after="0" w:line="240" w:lineRule="auto"/>
              <w:ind w:left="0"/>
              <w:rPr>
                <w:rFonts w:asciiTheme="minorHAnsi" w:hAnsiTheme="minorHAnsi"/>
                <w:b/>
              </w:rPr>
            </w:pPr>
          </w:p>
          <w:p w14:paraId="0C1A634C" w14:textId="0BC77CD8" w:rsidR="00A561C2" w:rsidRDefault="00F967A3" w:rsidP="004D6188">
            <w:pPr>
              <w:pStyle w:val="Luettelokappale"/>
            </w:pPr>
            <w:r>
              <w:rPr>
                <w:rFonts w:asciiTheme="minorHAnsi" w:hAnsiTheme="minorHAnsi"/>
              </w:rPr>
              <w:fldChar w:fldCharType="begin">
                <w:ffData>
                  <w:name w:val="Teksti12"/>
                  <w:enabled/>
                  <w:calcOnExit w:val="0"/>
                  <w:textInput/>
                </w:ffData>
              </w:fldChar>
            </w:r>
            <w:bookmarkStart w:id="11" w:name="Teksti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p>
          <w:p w14:paraId="3F4A7DAC" w14:textId="77777777" w:rsidR="004D6188" w:rsidRDefault="004D6188" w:rsidP="007177D2">
            <w:pPr>
              <w:pStyle w:val="Luettelokappale"/>
              <w:spacing w:after="0" w:line="240" w:lineRule="auto"/>
              <w:ind w:left="0"/>
            </w:pPr>
            <w:r w:rsidRPr="004D6188">
              <w:t xml:space="preserve">Esim. sosiaaliset vahvuudet, luonteenvahvuudet, kognitiiviset, motoriset, käyttäytymisen ja oppimisen vahvuudet, tunnevahvuudet tai vahvuudet arjen toiminnoissa. </w:t>
            </w:r>
          </w:p>
          <w:p w14:paraId="23DDA6E6" w14:textId="77777777" w:rsidR="004D6188" w:rsidRDefault="004D6188" w:rsidP="007177D2">
            <w:pPr>
              <w:pStyle w:val="Luettelokappale"/>
              <w:spacing w:after="0" w:line="240" w:lineRule="auto"/>
              <w:ind w:left="0"/>
            </w:pPr>
            <w:r w:rsidRPr="004D6188">
              <w:t>Kirjaa tähän, mistä asioista lapsi on kiinnostunut tai mitä hän yleensä tekee, tutkii tai leikkii.</w:t>
            </w:r>
          </w:p>
          <w:p w14:paraId="68CD1421" w14:textId="0C9CF858" w:rsidR="007177D2" w:rsidRDefault="007177D2" w:rsidP="007177D2">
            <w:pPr>
              <w:pStyle w:val="Luettelokappale"/>
              <w:spacing w:after="0" w:line="240" w:lineRule="auto"/>
              <w:ind w:left="0"/>
            </w:pPr>
            <w:r w:rsidRPr="007177D2">
              <w:t>Kirjaa lapsen oppimisen valmiuksia (kyse on yksilön ja ympäristön vuorovaikutuksessa toinen toistaan tukien kehittyvistä</w:t>
            </w:r>
            <w:r w:rsidR="00A561C2">
              <w:t xml:space="preserve"> TIEDOISTA, TAIDOISTA, ASENTEISTA JA TOIMINTAMALLEISTA</w:t>
            </w:r>
            <w:r w:rsidRPr="007177D2">
              <w:t>): Innosta oppia uutta. Taidosta toimia yhdessä muiden kanssa. Kyvystä keskittyä. Kyvystä sietää pettymyksiä, keinoista päästä niiden yli. Kyvystä ponnistella hankalan tehtävän äärellä. Taidosta kuunnella yhteistä ohjetta ja noudattaa sitä. Rohkeudesta kysyä apua. Kyvystä muistaa asioita. Taidosta pitää omat tavarat järjestyksessä ja tallessa. Luki- ja matemaattisista valmiuksista.</w:t>
            </w:r>
          </w:p>
          <w:p w14:paraId="6DD55531" w14:textId="28EEB61C" w:rsidR="007177D2" w:rsidRDefault="007177D2" w:rsidP="007177D2">
            <w:pPr>
              <w:pStyle w:val="Luettelokappale"/>
              <w:spacing w:after="0" w:line="240" w:lineRule="auto"/>
              <w:ind w:left="0"/>
            </w:pPr>
            <w:r w:rsidRPr="007177D2">
              <w:t>Kirjaa tähän lapsen yksilölliset tuen tarpeet.</w:t>
            </w:r>
          </w:p>
          <w:p w14:paraId="5A505F43" w14:textId="2D67452B" w:rsidR="00222F01" w:rsidRPr="00A9769E" w:rsidRDefault="00F967A3" w:rsidP="007177D2">
            <w:pPr>
              <w:pStyle w:val="Luettelokappale"/>
              <w:spacing w:after="0" w:line="240" w:lineRule="auto"/>
              <w:ind w:left="0"/>
              <w:rPr>
                <w:rFonts w:asciiTheme="minorHAnsi" w:hAnsiTheme="minorHAnsi"/>
                <w:b/>
              </w:rPr>
            </w:pPr>
            <w:r>
              <w:rPr>
                <w:rFonts w:asciiTheme="minorHAnsi" w:hAnsiTheme="minorHAnsi"/>
              </w:rPr>
              <w:fldChar w:fldCharType="end"/>
            </w:r>
            <w:bookmarkEnd w:id="11"/>
          </w:p>
          <w:p w14:paraId="58637D22" w14:textId="77777777" w:rsidR="00222F01" w:rsidRPr="00A9769E" w:rsidRDefault="00222F01" w:rsidP="008E1F7D">
            <w:pPr>
              <w:pStyle w:val="Luettelokappale"/>
              <w:spacing w:after="0" w:line="240" w:lineRule="auto"/>
              <w:ind w:left="0"/>
              <w:rPr>
                <w:rFonts w:asciiTheme="minorHAnsi" w:hAnsiTheme="minorHAnsi"/>
                <w:b/>
              </w:rPr>
            </w:pPr>
          </w:p>
        </w:tc>
      </w:tr>
      <w:tr w:rsidR="009E2CA7" w:rsidRPr="00A9769E" w14:paraId="399C0966" w14:textId="77777777" w:rsidTr="0045686F">
        <w:trPr>
          <w:trHeight w:val="810"/>
        </w:trPr>
        <w:tc>
          <w:tcPr>
            <w:tcW w:w="10041" w:type="dxa"/>
          </w:tcPr>
          <w:p w14:paraId="36F6B7F5" w14:textId="77777777" w:rsidR="009E2CA7" w:rsidRDefault="00F90D4C" w:rsidP="008E1F7D">
            <w:pPr>
              <w:pStyle w:val="Luettelokappale"/>
              <w:spacing w:after="0" w:line="240" w:lineRule="auto"/>
              <w:ind w:left="0"/>
              <w:rPr>
                <w:rFonts w:asciiTheme="minorHAnsi" w:hAnsiTheme="minorHAnsi"/>
              </w:rPr>
            </w:pPr>
            <w:r w:rsidRPr="00A9769E">
              <w:rPr>
                <w:rFonts w:asciiTheme="minorHAnsi" w:hAnsiTheme="minorHAnsi" w:cs="AGaramond-Regular"/>
                <w:b/>
                <w:szCs w:val="24"/>
              </w:rPr>
              <w:t>A</w:t>
            </w:r>
            <w:r w:rsidR="009E2CA7" w:rsidRPr="00A9769E">
              <w:rPr>
                <w:rFonts w:asciiTheme="minorHAnsi" w:hAnsiTheme="minorHAnsi" w:cs="AGaramond-Regular"/>
                <w:b/>
                <w:szCs w:val="24"/>
              </w:rPr>
              <w:t xml:space="preserve">rvio siitä, millaisilla pedagogisilla, oppimisympäristöön liittyvillä, </w:t>
            </w:r>
            <w:r w:rsidR="00DC39FB" w:rsidRPr="00A9769E">
              <w:rPr>
                <w:rFonts w:asciiTheme="minorHAnsi" w:hAnsiTheme="minorHAnsi" w:cs="AGaramond-Regular"/>
                <w:b/>
                <w:szCs w:val="24"/>
              </w:rPr>
              <w:t>ohjauksellisilla</w:t>
            </w:r>
            <w:r w:rsidR="00CA6C6A" w:rsidRPr="00A9769E">
              <w:rPr>
                <w:rFonts w:asciiTheme="minorHAnsi" w:hAnsiTheme="minorHAnsi" w:cs="AGaramond-Regular"/>
                <w:b/>
                <w:szCs w:val="24"/>
              </w:rPr>
              <w:t>,</w:t>
            </w:r>
            <w:r w:rsidR="00A65D89" w:rsidRPr="00A9769E">
              <w:rPr>
                <w:rFonts w:asciiTheme="minorHAnsi" w:hAnsiTheme="minorHAnsi" w:cs="AGaramond-Regular"/>
                <w:b/>
                <w:szCs w:val="24"/>
              </w:rPr>
              <w:t xml:space="preserve"> </w:t>
            </w:r>
            <w:r w:rsidR="009E2CA7" w:rsidRPr="00A9769E">
              <w:rPr>
                <w:rFonts w:asciiTheme="minorHAnsi" w:hAnsiTheme="minorHAnsi" w:cs="AGaramond-Regular"/>
                <w:b/>
                <w:szCs w:val="24"/>
              </w:rPr>
              <w:t>oppilashuollollisilla tai muilla tuk</w:t>
            </w:r>
            <w:r w:rsidR="00CC1B7D" w:rsidRPr="00A9769E">
              <w:rPr>
                <w:rFonts w:asciiTheme="minorHAnsi" w:hAnsiTheme="minorHAnsi" w:cs="AGaramond-Regular"/>
                <w:b/>
                <w:szCs w:val="24"/>
              </w:rPr>
              <w:t>ijärjestelyillä la</w:t>
            </w:r>
            <w:r w:rsidR="008819D0" w:rsidRPr="00A9769E">
              <w:rPr>
                <w:rFonts w:asciiTheme="minorHAnsi" w:hAnsiTheme="minorHAnsi" w:cs="AGaramond-Regular"/>
                <w:b/>
                <w:szCs w:val="24"/>
              </w:rPr>
              <w:t>sta voidaan</w:t>
            </w:r>
            <w:r w:rsidR="009E2CA7" w:rsidRPr="00A9769E">
              <w:rPr>
                <w:rFonts w:asciiTheme="minorHAnsi" w:hAnsiTheme="minorHAnsi" w:cs="AGaramond-Regular"/>
                <w:b/>
                <w:szCs w:val="24"/>
              </w:rPr>
              <w:t xml:space="preserve"> tukea</w:t>
            </w:r>
            <w:r w:rsidR="001E4B65" w:rsidRPr="00A9769E">
              <w:rPr>
                <w:rFonts w:asciiTheme="minorHAnsi" w:hAnsiTheme="minorHAnsi"/>
                <w:b/>
              </w:rPr>
              <w:t xml:space="preserve"> </w:t>
            </w:r>
            <w:r w:rsidR="001E4B65" w:rsidRPr="00A9769E">
              <w:rPr>
                <w:rFonts w:asciiTheme="minorHAnsi" w:hAnsiTheme="minorHAnsi"/>
              </w:rPr>
              <w:t xml:space="preserve">(Oppilashuollosta pedagogiseen arvioon sisällytetään ainoastaan arvio siitä, tulisiko </w:t>
            </w:r>
            <w:r w:rsidR="00F967A3">
              <w:rPr>
                <w:rFonts w:asciiTheme="minorHAnsi" w:hAnsiTheme="minorHAnsi"/>
              </w:rPr>
              <w:t>lapsi</w:t>
            </w:r>
            <w:r w:rsidR="001E4B65" w:rsidRPr="00A9769E">
              <w:rPr>
                <w:rFonts w:asciiTheme="minorHAnsi" w:hAnsiTheme="minorHAnsi"/>
              </w:rPr>
              <w:t xml:space="preserve"> ohjata yksilök</w:t>
            </w:r>
            <w:r w:rsidR="00090F43" w:rsidRPr="00A9769E">
              <w:rPr>
                <w:rFonts w:asciiTheme="minorHAnsi" w:hAnsiTheme="minorHAnsi"/>
              </w:rPr>
              <w:t>ohtaisen oppilashuollon piiriin</w:t>
            </w:r>
            <w:r w:rsidR="001E4B65" w:rsidRPr="00A9769E">
              <w:rPr>
                <w:rFonts w:asciiTheme="minorHAnsi" w:hAnsiTheme="minorHAnsi"/>
              </w:rPr>
              <w:t>)</w:t>
            </w:r>
          </w:p>
          <w:p w14:paraId="31FBFB0F" w14:textId="77777777" w:rsidR="00F967A3" w:rsidRDefault="00F967A3" w:rsidP="008E1F7D">
            <w:pPr>
              <w:pStyle w:val="Luettelokappale"/>
              <w:spacing w:after="0" w:line="240" w:lineRule="auto"/>
              <w:ind w:left="0"/>
              <w:rPr>
                <w:rFonts w:asciiTheme="minorHAnsi" w:hAnsiTheme="minorHAnsi"/>
              </w:rPr>
            </w:pPr>
          </w:p>
          <w:p w14:paraId="1D77171F" w14:textId="7CBED467" w:rsidR="00A561C2" w:rsidRDefault="00D72774" w:rsidP="008E1F7D">
            <w:pPr>
              <w:pStyle w:val="Luettelokappale"/>
              <w:spacing w:after="0" w:line="240" w:lineRule="auto"/>
              <w:ind w:left="0"/>
            </w:pPr>
            <w:r>
              <w:rPr>
                <w:rFonts w:asciiTheme="minorHAnsi" w:hAnsiTheme="minorHAnsi"/>
              </w:rPr>
              <w:fldChar w:fldCharType="begin">
                <w:ffData>
                  <w:name w:val="Teksti13"/>
                  <w:enabled/>
                  <w:calcOnExit w:val="0"/>
                  <w:textInput/>
                </w:ffData>
              </w:fldChar>
            </w:r>
            <w:bookmarkStart w:id="12" w:name="Teksti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Tehostettu tuki kirjataan tarkemmin lapsen vasuun. Tähän kirjataan pääkohdat tuen järjestämisestä. Esim. kirjaa tähän arvionne siitä missä ja millaisilla pedagogisilla järjestelyillä lasta tulisi tukea, jotta lapsi saisi </w:t>
            </w:r>
            <w:r w:rsidR="007177D2" w:rsidRPr="007177D2">
              <w:lastRenderedPageBreak/>
              <w:t xml:space="preserve">mahdollisimman hyvän tuen jatkossa (joustavat ryhmittelyt, monipuoliset työtavat, vuorovaikutus ja kommunikointitavat). Mitkä keinot, menetelmät ovat vahvistaneet lapsen onnistumisen kokemuksia, millä keinoilla lapsi onnistuu. </w:t>
            </w:r>
          </w:p>
          <w:p w14:paraId="3FE772F2" w14:textId="77777777" w:rsidR="00A561C2" w:rsidRDefault="00A561C2" w:rsidP="008E1F7D">
            <w:pPr>
              <w:pStyle w:val="Luettelokappale"/>
              <w:spacing w:after="0" w:line="240" w:lineRule="auto"/>
              <w:ind w:left="0"/>
            </w:pPr>
          </w:p>
          <w:p w14:paraId="2ADB4C1C" w14:textId="6B56FC83" w:rsidR="00F967A3" w:rsidRPr="00A9769E" w:rsidRDefault="001C0066" w:rsidP="008E1F7D">
            <w:pPr>
              <w:pStyle w:val="Luettelokappale"/>
              <w:spacing w:after="0" w:line="240" w:lineRule="auto"/>
              <w:ind w:left="0"/>
              <w:rPr>
                <w:rFonts w:asciiTheme="minorHAnsi" w:hAnsiTheme="minorHAnsi"/>
              </w:rPr>
            </w:pPr>
            <w:r>
              <w:t>(</w:t>
            </w:r>
            <w:r w:rsidR="007177D2" w:rsidRPr="007177D2">
              <w:t>Ennen kouluun siirtymistä</w:t>
            </w:r>
            <w:r>
              <w:t xml:space="preserve"> (tiedonsiirtopalaveri)</w:t>
            </w:r>
            <w:r w:rsidR="007177D2" w:rsidRPr="007177D2">
              <w:t xml:space="preserve"> on hyvä avata tarkemmin pedagogiset ratkaisut ja muut lapsen kanssa toimivat käytänteet, jotka ovat edistäneet oppimista ja osallisuutta.</w:t>
            </w:r>
            <w:r>
              <w:t>)</w:t>
            </w:r>
            <w:r w:rsidR="00D72774">
              <w:rPr>
                <w:rFonts w:asciiTheme="minorHAnsi" w:hAnsiTheme="minorHAnsi"/>
              </w:rPr>
              <w:fldChar w:fldCharType="end"/>
            </w:r>
            <w:bookmarkEnd w:id="12"/>
          </w:p>
          <w:p w14:paraId="3A03A9F6" w14:textId="77777777" w:rsidR="00A65D89" w:rsidRPr="00A9769E" w:rsidRDefault="00A65D89" w:rsidP="008E1F7D">
            <w:pPr>
              <w:pStyle w:val="Luettelokappale"/>
              <w:spacing w:after="0" w:line="240" w:lineRule="auto"/>
              <w:ind w:left="0"/>
              <w:jc w:val="both"/>
              <w:rPr>
                <w:rFonts w:asciiTheme="minorHAnsi" w:hAnsiTheme="minorHAnsi"/>
                <w:b/>
              </w:rPr>
            </w:pPr>
          </w:p>
        </w:tc>
      </w:tr>
    </w:tbl>
    <w:p w14:paraId="32216F63" w14:textId="77777777" w:rsidR="00CE225B" w:rsidRPr="00A9769E" w:rsidRDefault="00CE225B" w:rsidP="008E1F7D">
      <w:pPr>
        <w:spacing w:after="0" w:line="240" w:lineRule="auto"/>
        <w:rPr>
          <w:rFonts w:asciiTheme="minorHAnsi" w:hAnsiTheme="minorHAnsi"/>
          <w:b/>
        </w:rPr>
      </w:pPr>
    </w:p>
    <w:p w14:paraId="47BB00EE" w14:textId="77777777" w:rsidR="00CE225B" w:rsidRPr="00A9769E" w:rsidRDefault="00CE225B" w:rsidP="008E1F7D">
      <w:pPr>
        <w:spacing w:after="0" w:line="240" w:lineRule="auto"/>
        <w:rPr>
          <w:rFonts w:asciiTheme="minorHAnsi" w:hAnsiTheme="minorHAnsi"/>
          <w:b/>
        </w:rPr>
      </w:pPr>
    </w:p>
    <w:p w14:paraId="6C1F8DBD" w14:textId="77777777" w:rsidR="00CE225B" w:rsidRPr="00A9769E" w:rsidRDefault="00CE225B" w:rsidP="008E1F7D">
      <w:pPr>
        <w:numPr>
          <w:ilvl w:val="0"/>
          <w:numId w:val="14"/>
        </w:numPr>
        <w:spacing w:after="0" w:line="240" w:lineRule="auto"/>
        <w:rPr>
          <w:rFonts w:asciiTheme="minorHAnsi" w:hAnsiTheme="minorHAnsi"/>
          <w:b/>
          <w:sz w:val="28"/>
        </w:rPr>
      </w:pPr>
      <w:r w:rsidRPr="00A9769E">
        <w:rPr>
          <w:rFonts w:asciiTheme="minorHAnsi" w:hAnsiTheme="minorHAnsi"/>
          <w:b/>
          <w:sz w:val="28"/>
        </w:rPr>
        <w:t>ARVIO TEHOSTETUN TUEN TARPEESTA</w:t>
      </w:r>
    </w:p>
    <w:p w14:paraId="118D7F5A" w14:textId="77777777" w:rsidR="00340A88" w:rsidRPr="00A9769E" w:rsidRDefault="00340A88" w:rsidP="008E1F7D">
      <w:pPr>
        <w:spacing w:after="0" w:line="240" w:lineRule="auto"/>
        <w:rPr>
          <w:rFonts w:asciiTheme="minorHAnsi" w:hAnsiTheme="minorHAnsi"/>
          <w:b/>
        </w:rPr>
      </w:pPr>
      <w:r w:rsidRPr="00A9769E">
        <w:rPr>
          <w:rFonts w:asciiTheme="minorHAnsi" w:hAnsiTheme="minorHAnsi"/>
          <w:b/>
        </w:rPr>
        <w:t xml:space="preserve">  </w:t>
      </w:r>
    </w:p>
    <w:tbl>
      <w:tblPr>
        <w:tblStyle w:val="TaulukkoRuudukko"/>
        <w:tblW w:w="10060" w:type="dxa"/>
        <w:tblLook w:val="04A0" w:firstRow="1" w:lastRow="0" w:firstColumn="1" w:lastColumn="0" w:noHBand="0" w:noVBand="1"/>
      </w:tblPr>
      <w:tblGrid>
        <w:gridCol w:w="10060"/>
      </w:tblGrid>
      <w:tr w:rsidR="00857396" w14:paraId="3762AA3E" w14:textId="77777777" w:rsidTr="00857396">
        <w:tc>
          <w:tcPr>
            <w:tcW w:w="10060" w:type="dxa"/>
          </w:tcPr>
          <w:p w14:paraId="7C5B648D" w14:textId="77777777" w:rsidR="00857396" w:rsidRDefault="00857396" w:rsidP="008E1F7D">
            <w:pPr>
              <w:spacing w:after="0" w:line="240" w:lineRule="auto"/>
              <w:rPr>
                <w:rFonts w:asciiTheme="minorHAnsi" w:hAnsiTheme="minorHAnsi"/>
                <w:b/>
              </w:rPr>
            </w:pPr>
          </w:p>
          <w:p w14:paraId="6641E796" w14:textId="6A925C80" w:rsidR="004922C9" w:rsidRDefault="000E0CD0" w:rsidP="004922C9">
            <w:r>
              <w:rPr>
                <w:rFonts w:asciiTheme="minorHAnsi" w:hAnsiTheme="minorHAnsi"/>
              </w:rPr>
              <w:fldChar w:fldCharType="begin">
                <w:ffData>
                  <w:name w:val="Teksti14"/>
                  <w:enabled/>
                  <w:calcOnExit w:val="0"/>
                  <w:textInput/>
                </w:ffData>
              </w:fldChar>
            </w:r>
            <w:bookmarkStart w:id="13" w:name="Teksti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A561C2">
              <w:t xml:space="preserve">Kirjaa tähän suunniteltu </w:t>
            </w:r>
            <w:r w:rsidR="004922C9" w:rsidRPr="004922C9">
              <w:t xml:space="preserve">tuen taso (esim. esiopetuksen tehostettu tuki ja esiopetusta täydentävä varhaiskasvatus) sekä alustavaa suunnitelmaa oleellisista pedagogisista järjestelyistä ja mahdollisista rakenteellisista järjestelyistä (esim. </w:t>
            </w:r>
            <w:r w:rsidR="001452F1">
              <w:t>ryhmäkoon pienentäminen</w:t>
            </w:r>
            <w:r w:rsidR="004922C9" w:rsidRPr="004922C9">
              <w:t xml:space="preserve">, pienryhmä, ryhmään sijoitettu varhaiserityisavustaja, yksikön yveo, kveo-palvelut). </w:t>
            </w:r>
          </w:p>
          <w:p w14:paraId="5AC439F4" w14:textId="0BF38BDF" w:rsidR="004922C9" w:rsidRPr="004922C9" w:rsidRDefault="004922C9" w:rsidP="004922C9">
            <w:r>
              <w:t>Kirjaa selkeästi huoltajien kuuleminen</w:t>
            </w:r>
            <w:r w:rsidR="00A561C2">
              <w:t>/mielipide lapsen tuesta ja suunnitelluista tukimuodoista.</w:t>
            </w:r>
          </w:p>
          <w:p w14:paraId="592D72A7" w14:textId="372601DA" w:rsidR="000E0CD0" w:rsidRDefault="004922C9" w:rsidP="004922C9">
            <w:pPr>
              <w:spacing w:after="0" w:line="240" w:lineRule="auto"/>
              <w:rPr>
                <w:rFonts w:asciiTheme="minorHAnsi" w:hAnsiTheme="minorHAnsi"/>
              </w:rPr>
            </w:pPr>
            <w:r w:rsidRPr="004922C9">
              <w:t>Lomakkeessa on tuotava esiin</w:t>
            </w:r>
            <w:r w:rsidR="001452F1">
              <w:t>,</w:t>
            </w:r>
            <w:r w:rsidRPr="004922C9">
              <w:t xml:space="preserve"> ovatko huoltajat samaa/eri mieltä suunnitelluista tukijärjestelyistä. </w:t>
            </w:r>
            <w:r w:rsidR="000E0CD0">
              <w:rPr>
                <w:rFonts w:asciiTheme="minorHAnsi" w:hAnsiTheme="minorHAnsi"/>
              </w:rPr>
              <w:fldChar w:fldCharType="end"/>
            </w:r>
            <w:bookmarkEnd w:id="13"/>
          </w:p>
          <w:p w14:paraId="3F944D34" w14:textId="77777777" w:rsidR="000E0CD0" w:rsidRPr="000E0CD0" w:rsidRDefault="000E0CD0" w:rsidP="008E1F7D">
            <w:pPr>
              <w:spacing w:after="0" w:line="240" w:lineRule="auto"/>
              <w:rPr>
                <w:rFonts w:asciiTheme="minorHAnsi" w:hAnsiTheme="minorHAnsi"/>
              </w:rPr>
            </w:pPr>
          </w:p>
        </w:tc>
      </w:tr>
    </w:tbl>
    <w:p w14:paraId="5F29EB02" w14:textId="77777777" w:rsidR="00CE225B" w:rsidRPr="00A9769E" w:rsidRDefault="00CE225B" w:rsidP="008E1F7D">
      <w:pPr>
        <w:spacing w:after="0" w:line="240" w:lineRule="auto"/>
        <w:rPr>
          <w:rFonts w:asciiTheme="minorHAnsi" w:hAnsiTheme="minorHAnsi"/>
          <w:b/>
        </w:rPr>
      </w:pPr>
    </w:p>
    <w:p w14:paraId="66298770" w14:textId="77777777" w:rsidR="00CE225B" w:rsidRPr="00A9769E" w:rsidRDefault="00CE225B" w:rsidP="008E1F7D">
      <w:pPr>
        <w:spacing w:after="0" w:line="240" w:lineRule="auto"/>
        <w:rPr>
          <w:rFonts w:asciiTheme="minorHAnsi" w:hAnsiTheme="minorHAnsi"/>
          <w:b/>
        </w:rPr>
      </w:pPr>
    </w:p>
    <w:p w14:paraId="623DBA1D" w14:textId="77777777" w:rsidR="00496B55" w:rsidRPr="00A9769E" w:rsidRDefault="00F90D4C" w:rsidP="008E1F7D">
      <w:pPr>
        <w:numPr>
          <w:ilvl w:val="0"/>
          <w:numId w:val="14"/>
        </w:numPr>
        <w:spacing w:after="0" w:line="240" w:lineRule="auto"/>
        <w:rPr>
          <w:rFonts w:asciiTheme="minorHAnsi" w:hAnsiTheme="minorHAnsi"/>
          <w:b/>
        </w:rPr>
      </w:pPr>
      <w:r w:rsidRPr="00A9769E">
        <w:rPr>
          <w:rFonts w:asciiTheme="minorHAnsi" w:hAnsiTheme="minorHAnsi"/>
          <w:b/>
          <w:sz w:val="28"/>
        </w:rPr>
        <w:t>LAATIMISESSA HYÖDYNNETYT ASIAKIRJAT</w:t>
      </w:r>
    </w:p>
    <w:tbl>
      <w:tblPr>
        <w:tblpPr w:leftFromText="141" w:rightFromText="141" w:vertAnchor="text" w:horzAnchor="margin" w:tblpX="60" w:tblpY="42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7F292F" w:rsidRPr="00A9769E" w14:paraId="532D5E57" w14:textId="77777777" w:rsidTr="00857396">
        <w:trPr>
          <w:trHeight w:val="330"/>
        </w:trPr>
        <w:tc>
          <w:tcPr>
            <w:tcW w:w="9918" w:type="dxa"/>
          </w:tcPr>
          <w:p w14:paraId="7519CFFC" w14:textId="77777777" w:rsidR="007F292F" w:rsidRPr="00A9769E" w:rsidRDefault="00443AA4" w:rsidP="00857396">
            <w:pPr>
              <w:spacing w:after="0" w:line="240" w:lineRule="auto"/>
              <w:rPr>
                <w:rFonts w:asciiTheme="minorHAnsi" w:hAnsiTheme="minorHAnsi"/>
                <w:b/>
                <w:color w:val="FF0000"/>
                <w:u w:val="single"/>
              </w:rPr>
            </w:pPr>
            <w:r w:rsidRPr="00A9769E">
              <w:rPr>
                <w:rFonts w:asciiTheme="minorHAnsi" w:hAnsiTheme="minorHAnsi"/>
              </w:rPr>
              <w:t xml:space="preserve">  </w:t>
            </w:r>
          </w:p>
          <w:p w14:paraId="7A4CF480" w14:textId="0D4E0EDC" w:rsidR="00443AA4" w:rsidRPr="002507A0" w:rsidRDefault="002507A0" w:rsidP="002507A0">
            <w:pPr>
              <w:spacing w:after="0" w:line="240" w:lineRule="auto"/>
              <w:rPr>
                <w:rFonts w:asciiTheme="minorHAnsi" w:hAnsiTheme="minorHAnsi"/>
              </w:rPr>
            </w:pPr>
            <w:r>
              <w:rPr>
                <w:rFonts w:asciiTheme="minorHAnsi" w:hAnsiTheme="minorHAnsi"/>
                <w:b/>
              </w:rPr>
              <w:fldChar w:fldCharType="begin">
                <w:ffData>
                  <w:name w:val="Valinta1"/>
                  <w:enabled/>
                  <w:calcOnExit w:val="0"/>
                  <w:checkBox>
                    <w:sizeAuto/>
                    <w:default w:val="0"/>
                  </w:checkBox>
                </w:ffData>
              </w:fldChar>
            </w:r>
            <w:bookmarkStart w:id="14" w:name="Valinta1"/>
            <w:r>
              <w:rPr>
                <w:rFonts w:asciiTheme="minorHAnsi" w:hAnsiTheme="minorHAnsi"/>
                <w:b/>
              </w:rPr>
              <w:instrText xml:space="preserve"> FORMCHECKBOX </w:instrText>
            </w:r>
            <w:r w:rsidR="00706BC8">
              <w:rPr>
                <w:rFonts w:asciiTheme="minorHAnsi" w:hAnsiTheme="minorHAnsi"/>
                <w:b/>
              </w:rPr>
            </w:r>
            <w:r w:rsidR="00706BC8">
              <w:rPr>
                <w:rFonts w:asciiTheme="minorHAnsi" w:hAnsiTheme="minorHAnsi"/>
                <w:b/>
              </w:rPr>
              <w:fldChar w:fldCharType="separate"/>
            </w:r>
            <w:r>
              <w:rPr>
                <w:rFonts w:asciiTheme="minorHAnsi" w:hAnsiTheme="minorHAnsi"/>
                <w:b/>
              </w:rPr>
              <w:fldChar w:fldCharType="end"/>
            </w:r>
            <w:bookmarkEnd w:id="14"/>
            <w:r>
              <w:rPr>
                <w:rFonts w:asciiTheme="minorHAnsi" w:hAnsiTheme="minorHAnsi"/>
                <w:b/>
              </w:rPr>
              <w:t xml:space="preserve"> </w:t>
            </w:r>
            <w:r w:rsidR="00CE225B" w:rsidRPr="002507A0">
              <w:rPr>
                <w:rFonts w:asciiTheme="minorHAnsi" w:hAnsiTheme="minorHAnsi"/>
                <w:b/>
              </w:rPr>
              <w:t xml:space="preserve">mahdollinen </w:t>
            </w:r>
            <w:r w:rsidR="00963E43" w:rsidRPr="002507A0">
              <w:rPr>
                <w:rFonts w:asciiTheme="minorHAnsi" w:hAnsiTheme="minorHAnsi"/>
                <w:b/>
              </w:rPr>
              <w:t xml:space="preserve">yleisen tuen aikana laadittu </w:t>
            </w:r>
            <w:r w:rsidR="00443AA4" w:rsidRPr="002507A0">
              <w:rPr>
                <w:rFonts w:asciiTheme="minorHAnsi" w:hAnsiTheme="minorHAnsi"/>
                <w:b/>
              </w:rPr>
              <w:t>oppimissuunnitelma, laadittu</w:t>
            </w:r>
            <w:r>
              <w:rPr>
                <w:rFonts w:asciiTheme="minorHAnsi" w:hAnsiTheme="minorHAnsi"/>
                <w:b/>
              </w:rPr>
              <w:t xml:space="preserve"> </w:t>
            </w:r>
            <w:r>
              <w:rPr>
                <w:rFonts w:asciiTheme="minorHAnsi" w:hAnsiTheme="minorHAnsi"/>
              </w:rPr>
              <w:fldChar w:fldCharType="begin">
                <w:ffData>
                  <w:name w:val="Teksti15"/>
                  <w:enabled/>
                  <w:calcOnExit w:val="0"/>
                  <w:textInput/>
                </w:ffData>
              </w:fldChar>
            </w:r>
            <w:bookmarkStart w:id="15" w:name="Teksti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Esim. </w:t>
            </w:r>
            <w:r w:rsidR="00595140">
              <w:t>l</w:t>
            </w:r>
            <w:r w:rsidR="007177D2" w:rsidRPr="007177D2">
              <w:t xml:space="preserve">apsen vasu/ varhaiskasvatuksen tehostettu tuki (nykyinen tuen taso ennen esiopetusvuotta), arviointikeskustelu </w:t>
            </w:r>
            <w:r w:rsidR="00595140">
              <w:t>x.x.xxxx (pvm)</w:t>
            </w:r>
            <w:r>
              <w:rPr>
                <w:rFonts w:asciiTheme="minorHAnsi" w:hAnsiTheme="minorHAnsi"/>
              </w:rPr>
              <w:fldChar w:fldCharType="end"/>
            </w:r>
            <w:bookmarkEnd w:id="15"/>
          </w:p>
          <w:p w14:paraId="754CB960" w14:textId="77777777" w:rsidR="001B7895" w:rsidRPr="002507A0" w:rsidRDefault="002507A0" w:rsidP="002507A0">
            <w:pPr>
              <w:spacing w:after="0" w:line="240" w:lineRule="auto"/>
              <w:rPr>
                <w:rFonts w:asciiTheme="minorHAnsi" w:hAnsiTheme="minorHAnsi"/>
              </w:rPr>
            </w:pPr>
            <w:r>
              <w:rPr>
                <w:rFonts w:asciiTheme="minorHAnsi" w:hAnsiTheme="minorHAnsi"/>
                <w:b/>
              </w:rPr>
              <w:fldChar w:fldCharType="begin">
                <w:ffData>
                  <w:name w:val="Valinta2"/>
                  <w:enabled/>
                  <w:calcOnExit w:val="0"/>
                  <w:checkBox>
                    <w:sizeAuto/>
                    <w:default w:val="0"/>
                  </w:checkBox>
                </w:ffData>
              </w:fldChar>
            </w:r>
            <w:bookmarkStart w:id="16" w:name="Valinta2"/>
            <w:r>
              <w:rPr>
                <w:rFonts w:asciiTheme="minorHAnsi" w:hAnsiTheme="minorHAnsi"/>
                <w:b/>
              </w:rPr>
              <w:instrText xml:space="preserve"> FORMCHECKBOX </w:instrText>
            </w:r>
            <w:r w:rsidR="00706BC8">
              <w:rPr>
                <w:rFonts w:asciiTheme="minorHAnsi" w:hAnsiTheme="minorHAnsi"/>
                <w:b/>
              </w:rPr>
            </w:r>
            <w:r w:rsidR="00706BC8">
              <w:rPr>
                <w:rFonts w:asciiTheme="minorHAnsi" w:hAnsiTheme="minorHAnsi"/>
                <w:b/>
              </w:rPr>
              <w:fldChar w:fldCharType="separate"/>
            </w:r>
            <w:r>
              <w:rPr>
                <w:rFonts w:asciiTheme="minorHAnsi" w:hAnsiTheme="minorHAnsi"/>
                <w:b/>
              </w:rPr>
              <w:fldChar w:fldCharType="end"/>
            </w:r>
            <w:bookmarkEnd w:id="16"/>
            <w:r>
              <w:rPr>
                <w:rFonts w:asciiTheme="minorHAnsi" w:hAnsiTheme="minorHAnsi"/>
                <w:b/>
              </w:rPr>
              <w:t xml:space="preserve"> </w:t>
            </w:r>
            <w:r w:rsidR="001B7895" w:rsidRPr="002507A0">
              <w:rPr>
                <w:rFonts w:asciiTheme="minorHAnsi" w:hAnsiTheme="minorHAnsi"/>
                <w:b/>
              </w:rPr>
              <w:t>kuntoutussuunnitelma, laadittu</w:t>
            </w:r>
            <w:r>
              <w:rPr>
                <w:rFonts w:asciiTheme="minorHAnsi" w:hAnsiTheme="minorHAnsi"/>
                <w:b/>
              </w:rPr>
              <w:t xml:space="preserve"> </w:t>
            </w:r>
            <w:r>
              <w:rPr>
                <w:rFonts w:asciiTheme="minorHAnsi" w:hAnsiTheme="minorHAnsi"/>
              </w:rPr>
              <w:fldChar w:fldCharType="begin">
                <w:ffData>
                  <w:name w:val="Teksti16"/>
                  <w:enabled/>
                  <w:calcOnExit w:val="0"/>
                  <w:textInput/>
                </w:ffData>
              </w:fldChar>
            </w:r>
            <w:bookmarkStart w:id="17" w:name="Teksti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p w14:paraId="763A6B4E" w14:textId="77777777" w:rsidR="001A29F1" w:rsidRDefault="002507A0" w:rsidP="007177D2">
            <w:r>
              <w:rPr>
                <w:rFonts w:asciiTheme="minorHAnsi" w:hAnsiTheme="minorHAnsi"/>
                <w:b/>
              </w:rPr>
              <w:fldChar w:fldCharType="begin">
                <w:ffData>
                  <w:name w:val="Valinta3"/>
                  <w:enabled/>
                  <w:calcOnExit w:val="0"/>
                  <w:checkBox>
                    <w:sizeAuto/>
                    <w:default w:val="0"/>
                  </w:checkBox>
                </w:ffData>
              </w:fldChar>
            </w:r>
            <w:bookmarkStart w:id="18" w:name="Valinta3"/>
            <w:r>
              <w:rPr>
                <w:rFonts w:asciiTheme="minorHAnsi" w:hAnsiTheme="minorHAnsi"/>
                <w:b/>
              </w:rPr>
              <w:instrText xml:space="preserve"> FORMCHECKBOX </w:instrText>
            </w:r>
            <w:r w:rsidR="00706BC8">
              <w:rPr>
                <w:rFonts w:asciiTheme="minorHAnsi" w:hAnsiTheme="minorHAnsi"/>
                <w:b/>
              </w:rPr>
            </w:r>
            <w:r w:rsidR="00706BC8">
              <w:rPr>
                <w:rFonts w:asciiTheme="minorHAnsi" w:hAnsiTheme="minorHAnsi"/>
                <w:b/>
              </w:rPr>
              <w:fldChar w:fldCharType="separate"/>
            </w:r>
            <w:r>
              <w:rPr>
                <w:rFonts w:asciiTheme="minorHAnsi" w:hAnsiTheme="minorHAnsi"/>
                <w:b/>
              </w:rPr>
              <w:fldChar w:fldCharType="end"/>
            </w:r>
            <w:bookmarkEnd w:id="18"/>
            <w:r>
              <w:rPr>
                <w:rFonts w:asciiTheme="minorHAnsi" w:hAnsiTheme="minorHAnsi"/>
                <w:b/>
              </w:rPr>
              <w:t xml:space="preserve"> </w:t>
            </w:r>
            <w:r w:rsidR="004D3F92" w:rsidRPr="002507A0">
              <w:rPr>
                <w:rFonts w:asciiTheme="minorHAnsi" w:hAnsiTheme="minorHAnsi"/>
                <w:b/>
              </w:rPr>
              <w:t>mahdolliset lausunnot</w:t>
            </w:r>
            <w:r>
              <w:rPr>
                <w:rFonts w:asciiTheme="minorHAnsi" w:hAnsiTheme="minorHAnsi"/>
                <w:b/>
              </w:rPr>
              <w:t xml:space="preserve"> </w:t>
            </w:r>
            <w:r>
              <w:rPr>
                <w:rFonts w:asciiTheme="minorHAnsi" w:hAnsiTheme="minorHAnsi"/>
              </w:rPr>
              <w:fldChar w:fldCharType="begin">
                <w:ffData>
                  <w:name w:val="Teksti17"/>
                  <w:enabled/>
                  <w:calcOnExit w:val="0"/>
                  <w:textInput/>
                </w:ffData>
              </w:fldChar>
            </w:r>
            <w:bookmarkStart w:id="19" w:name="Teksti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 xml:space="preserve"> Esim. toimintaterapeutti xx </w:t>
            </w:r>
            <w:r>
              <w:rPr>
                <w:rFonts w:asciiTheme="minorHAnsi" w:hAnsiTheme="minorHAnsi"/>
              </w:rPr>
              <w:fldChar w:fldCharType="end"/>
            </w:r>
            <w:bookmarkEnd w:id="19"/>
            <w:r>
              <w:rPr>
                <w:rFonts w:asciiTheme="minorHAnsi" w:hAnsiTheme="minorHAnsi"/>
                <w:b/>
              </w:rPr>
              <w:t xml:space="preserve"> </w:t>
            </w:r>
            <w:r w:rsidR="004E0B6F" w:rsidRPr="002507A0">
              <w:rPr>
                <w:rFonts w:asciiTheme="minorHAnsi" w:hAnsiTheme="minorHAnsi"/>
                <w:b/>
              </w:rPr>
              <w:t xml:space="preserve">, laadittu </w:t>
            </w:r>
            <w:r>
              <w:rPr>
                <w:rFonts w:asciiTheme="minorHAnsi" w:hAnsiTheme="minorHAnsi"/>
              </w:rPr>
              <w:fldChar w:fldCharType="begin">
                <w:ffData>
                  <w:name w:val="Teksti18"/>
                  <w:enabled/>
                  <w:calcOnExit w:val="0"/>
                  <w:textInput/>
                </w:ffData>
              </w:fldChar>
            </w:r>
            <w:bookmarkStart w:id="20" w:name="Teksti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Merkitse tähän muut asiakirjat ja lausunnot, joita on hyödynnetty arvion tekemisessä.</w:t>
            </w:r>
            <w:r w:rsidR="007177D2">
              <w:t xml:space="preserve"> Pmv.</w:t>
            </w:r>
          </w:p>
          <w:p w14:paraId="65B202EA" w14:textId="77777777" w:rsidR="001A29F1" w:rsidRDefault="001A29F1" w:rsidP="007177D2">
            <w:pPr>
              <w:rPr>
                <w:rFonts w:asciiTheme="minorHAnsi" w:hAnsiTheme="minorHAnsi"/>
              </w:rPr>
            </w:pPr>
          </w:p>
          <w:p w14:paraId="1B7080DA" w14:textId="3A33863F" w:rsidR="004D3F92" w:rsidRPr="002507A0" w:rsidRDefault="002507A0" w:rsidP="007177D2">
            <w:pPr>
              <w:rPr>
                <w:rFonts w:asciiTheme="minorHAnsi" w:hAnsiTheme="minorHAnsi"/>
              </w:rPr>
            </w:pPr>
            <w:r>
              <w:rPr>
                <w:rFonts w:asciiTheme="minorHAnsi" w:hAnsiTheme="minorHAnsi"/>
              </w:rPr>
              <w:fldChar w:fldCharType="end"/>
            </w:r>
            <w:bookmarkEnd w:id="20"/>
          </w:p>
          <w:p w14:paraId="460BF11A" w14:textId="77777777" w:rsidR="007F292F" w:rsidRPr="00A9769E" w:rsidRDefault="007F292F" w:rsidP="00857396">
            <w:pPr>
              <w:spacing w:after="0" w:line="240" w:lineRule="auto"/>
              <w:rPr>
                <w:rFonts w:asciiTheme="minorHAnsi" w:hAnsiTheme="minorHAnsi"/>
                <w:b/>
                <w:color w:val="FF0000"/>
              </w:rPr>
            </w:pPr>
          </w:p>
        </w:tc>
      </w:tr>
    </w:tbl>
    <w:p w14:paraId="0E891F07" w14:textId="77777777" w:rsidR="00A62DFF" w:rsidRPr="00A9769E" w:rsidRDefault="00A62DFF" w:rsidP="008E1F7D">
      <w:pPr>
        <w:spacing w:after="0" w:line="240" w:lineRule="auto"/>
        <w:rPr>
          <w:rFonts w:asciiTheme="minorHAnsi" w:hAnsiTheme="minorHAnsi"/>
        </w:rPr>
      </w:pPr>
    </w:p>
    <w:p w14:paraId="3D7806D7" w14:textId="77777777" w:rsidR="001B7895" w:rsidRPr="00A9769E" w:rsidRDefault="001B7895" w:rsidP="008E1F7D">
      <w:pPr>
        <w:spacing w:after="0" w:line="240" w:lineRule="auto"/>
        <w:rPr>
          <w:rFonts w:asciiTheme="minorHAnsi" w:hAnsiTheme="minorHAnsi"/>
        </w:rPr>
      </w:pPr>
    </w:p>
    <w:p w14:paraId="40AB41E5" w14:textId="77777777" w:rsidR="00857396" w:rsidRPr="00857396" w:rsidRDefault="00D96142" w:rsidP="008E1F7D">
      <w:pPr>
        <w:numPr>
          <w:ilvl w:val="0"/>
          <w:numId w:val="14"/>
        </w:numPr>
        <w:spacing w:after="0" w:line="240" w:lineRule="auto"/>
        <w:rPr>
          <w:rFonts w:asciiTheme="minorHAnsi" w:hAnsiTheme="minorHAnsi"/>
          <w:b/>
          <w:sz w:val="24"/>
        </w:rPr>
      </w:pPr>
      <w:r w:rsidRPr="00A9769E">
        <w:rPr>
          <w:rFonts w:asciiTheme="minorHAnsi" w:hAnsiTheme="minorHAnsi"/>
          <w:b/>
          <w:sz w:val="28"/>
        </w:rPr>
        <w:t xml:space="preserve">PEDAGOGINEN ARVIO LAADITTU   </w:t>
      </w:r>
    </w:p>
    <w:p w14:paraId="050BB53A" w14:textId="77777777" w:rsidR="00CC77A4" w:rsidRPr="00A9769E" w:rsidRDefault="00D96142" w:rsidP="00857396">
      <w:pPr>
        <w:spacing w:after="0" w:line="240" w:lineRule="auto"/>
        <w:rPr>
          <w:rFonts w:asciiTheme="minorHAnsi" w:hAnsiTheme="minorHAnsi"/>
          <w:b/>
          <w:sz w:val="24"/>
        </w:rPr>
      </w:pPr>
      <w:r w:rsidRPr="00A9769E">
        <w:rPr>
          <w:rFonts w:asciiTheme="minorHAnsi" w:hAnsiTheme="minorHAnsi"/>
          <w:b/>
          <w:sz w:val="2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5033"/>
      </w:tblGrid>
      <w:tr w:rsidR="00CD0D2F" w:rsidRPr="00A9769E" w14:paraId="2AED0234" w14:textId="77777777" w:rsidTr="002F1947">
        <w:trPr>
          <w:trHeight w:val="420"/>
        </w:trPr>
        <w:tc>
          <w:tcPr>
            <w:tcW w:w="5032" w:type="dxa"/>
          </w:tcPr>
          <w:p w14:paraId="2D342D0A" w14:textId="77777777" w:rsidR="00CD0D2F" w:rsidRDefault="00CD0D2F" w:rsidP="00CD0D2F">
            <w:pPr>
              <w:spacing w:after="0" w:line="240" w:lineRule="auto"/>
              <w:rPr>
                <w:rFonts w:asciiTheme="minorHAnsi" w:hAnsiTheme="minorHAnsi"/>
                <w:b/>
              </w:rPr>
            </w:pPr>
            <w:r w:rsidRPr="00A9769E">
              <w:rPr>
                <w:rFonts w:asciiTheme="minorHAnsi" w:hAnsiTheme="minorHAnsi"/>
                <w:b/>
              </w:rPr>
              <w:t xml:space="preserve">päiväys </w:t>
            </w:r>
          </w:p>
          <w:p w14:paraId="45B0B099" w14:textId="77777777" w:rsidR="00CD0D2F" w:rsidRDefault="00CD0D2F" w:rsidP="00CD0D2F">
            <w:pPr>
              <w:spacing w:after="0" w:line="240" w:lineRule="auto"/>
              <w:rPr>
                <w:rFonts w:asciiTheme="minorHAnsi" w:hAnsiTheme="minorHAnsi"/>
                <w:b/>
              </w:rPr>
            </w:pPr>
          </w:p>
          <w:p w14:paraId="2673C0DD" w14:textId="7C7469ED" w:rsidR="00CD0D2F" w:rsidRDefault="00CD0D2F" w:rsidP="00CD0D2F">
            <w:pPr>
              <w:spacing w:after="0" w:line="240" w:lineRule="auto"/>
              <w:rPr>
                <w:rFonts w:asciiTheme="minorHAnsi" w:hAnsiTheme="minorHAnsi"/>
                <w:b/>
              </w:rPr>
            </w:pPr>
            <w:r>
              <w:rPr>
                <w:rFonts w:asciiTheme="minorHAnsi" w:hAnsiTheme="minorHAnsi"/>
              </w:rPr>
              <w:fldChar w:fldCharType="begin">
                <w:ffData>
                  <w:name w:val="Teksti20"/>
                  <w:enabled/>
                  <w:calcOnExit w:val="0"/>
                  <w:textInput/>
                </w:ffData>
              </w:fldChar>
            </w:r>
            <w:bookmarkStart w:id="21" w:name="Teksti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t>Se pvm, jolloin a</w:t>
            </w:r>
            <w:r w:rsidR="007177D2" w:rsidRPr="007177D2">
              <w:t>siasta keskusteltu ja pedagoginen arvio käsitelty huoltajien kanssa</w:t>
            </w:r>
            <w:r w:rsidR="00595140">
              <w:t>.</w:t>
            </w:r>
            <w:r>
              <w:rPr>
                <w:rFonts w:asciiTheme="minorHAnsi" w:hAnsiTheme="minorHAnsi"/>
              </w:rPr>
              <w:fldChar w:fldCharType="end"/>
            </w:r>
            <w:bookmarkEnd w:id="21"/>
            <w:r w:rsidRPr="00A9769E">
              <w:rPr>
                <w:rFonts w:asciiTheme="minorHAnsi" w:hAnsiTheme="minorHAnsi"/>
                <w:b/>
              </w:rPr>
              <w:t xml:space="preserve">          </w:t>
            </w:r>
          </w:p>
          <w:p w14:paraId="41BAAB9D" w14:textId="77777777" w:rsidR="00CD0D2F" w:rsidRPr="00A9769E" w:rsidRDefault="00CD0D2F" w:rsidP="00CD0D2F">
            <w:pPr>
              <w:spacing w:after="0" w:line="240" w:lineRule="auto"/>
              <w:rPr>
                <w:rFonts w:asciiTheme="minorHAnsi" w:hAnsiTheme="minorHAnsi"/>
                <w:b/>
              </w:rPr>
            </w:pPr>
            <w:r w:rsidRPr="00A9769E">
              <w:rPr>
                <w:rFonts w:asciiTheme="minorHAnsi" w:hAnsiTheme="minorHAnsi"/>
                <w:b/>
              </w:rPr>
              <w:t xml:space="preserve">                                                </w:t>
            </w:r>
          </w:p>
        </w:tc>
        <w:tc>
          <w:tcPr>
            <w:tcW w:w="5033" w:type="dxa"/>
          </w:tcPr>
          <w:p w14:paraId="31566AE5" w14:textId="77777777" w:rsidR="00CD0D2F" w:rsidRDefault="00CD0D2F" w:rsidP="008E1F7D">
            <w:pPr>
              <w:spacing w:after="0" w:line="240" w:lineRule="auto"/>
              <w:rPr>
                <w:rFonts w:asciiTheme="minorHAnsi" w:hAnsiTheme="minorHAnsi"/>
                <w:b/>
              </w:rPr>
            </w:pPr>
            <w:r w:rsidRPr="00A9769E">
              <w:rPr>
                <w:rFonts w:asciiTheme="minorHAnsi" w:hAnsiTheme="minorHAnsi"/>
                <w:b/>
              </w:rPr>
              <w:t>vastuuopettajan allekirjoitus</w:t>
            </w:r>
          </w:p>
          <w:p w14:paraId="5B4FAA42" w14:textId="77777777" w:rsidR="00CD0D2F" w:rsidRDefault="00CD0D2F" w:rsidP="008E1F7D">
            <w:pPr>
              <w:spacing w:after="0" w:line="240" w:lineRule="auto"/>
              <w:rPr>
                <w:rFonts w:asciiTheme="minorHAnsi" w:hAnsiTheme="minorHAnsi"/>
                <w:b/>
              </w:rPr>
            </w:pPr>
          </w:p>
          <w:p w14:paraId="1A43825E" w14:textId="77777777" w:rsidR="00CD0D2F" w:rsidRPr="00CD0D2F" w:rsidRDefault="00CD0D2F" w:rsidP="008E1F7D">
            <w:pPr>
              <w:spacing w:after="0" w:line="240" w:lineRule="auto"/>
              <w:rPr>
                <w:rFonts w:asciiTheme="minorHAnsi" w:hAnsiTheme="minorHAnsi"/>
              </w:rPr>
            </w:pPr>
            <w:r>
              <w:rPr>
                <w:rFonts w:asciiTheme="minorHAnsi" w:hAnsiTheme="minorHAnsi"/>
              </w:rPr>
              <w:fldChar w:fldCharType="begin">
                <w:ffData>
                  <w:name w:val="Teksti19"/>
                  <w:enabled/>
                  <w:calcOnExit w:val="0"/>
                  <w:textInput/>
                </w:ffData>
              </w:fldChar>
            </w:r>
            <w:bookmarkStart w:id="22" w:name="Teksti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14:paraId="617A4541" w14:textId="77777777" w:rsidR="00857396" w:rsidRDefault="00857396" w:rsidP="008E1F7D">
      <w:pPr>
        <w:spacing w:after="0" w:line="240" w:lineRule="auto"/>
        <w:jc w:val="both"/>
        <w:rPr>
          <w:rFonts w:asciiTheme="minorHAnsi" w:hAnsiTheme="minorHAnsi"/>
          <w:b/>
          <w:sz w:val="28"/>
          <w:szCs w:val="24"/>
        </w:rPr>
      </w:pPr>
    </w:p>
    <w:p w14:paraId="2ABFA994" w14:textId="77777777" w:rsidR="001C3F12" w:rsidRDefault="001C3F12" w:rsidP="008E1F7D">
      <w:pPr>
        <w:spacing w:after="0" w:line="240" w:lineRule="auto"/>
        <w:jc w:val="both"/>
        <w:rPr>
          <w:rFonts w:asciiTheme="minorHAnsi" w:hAnsiTheme="minorHAnsi"/>
          <w:b/>
          <w:sz w:val="28"/>
          <w:szCs w:val="24"/>
        </w:rPr>
      </w:pPr>
    </w:p>
    <w:p w14:paraId="15D959E0" w14:textId="77777777" w:rsidR="0055018C" w:rsidRDefault="0055018C" w:rsidP="008E1F7D">
      <w:pPr>
        <w:spacing w:after="0" w:line="240" w:lineRule="auto"/>
        <w:jc w:val="both"/>
        <w:rPr>
          <w:rFonts w:asciiTheme="minorHAnsi" w:hAnsiTheme="minorHAnsi"/>
          <w:b/>
          <w:sz w:val="28"/>
          <w:szCs w:val="24"/>
        </w:rPr>
      </w:pPr>
    </w:p>
    <w:p w14:paraId="4E59A850" w14:textId="77777777" w:rsidR="00CC77A4" w:rsidRDefault="00CC77A4" w:rsidP="00857396">
      <w:pPr>
        <w:spacing w:after="0" w:line="240" w:lineRule="auto"/>
        <w:ind w:left="-142"/>
        <w:jc w:val="both"/>
        <w:rPr>
          <w:rFonts w:asciiTheme="minorHAnsi" w:hAnsiTheme="minorHAnsi"/>
          <w:b/>
          <w:sz w:val="28"/>
          <w:szCs w:val="24"/>
        </w:rPr>
      </w:pPr>
      <w:r w:rsidRPr="00A9769E">
        <w:rPr>
          <w:rFonts w:asciiTheme="minorHAnsi" w:hAnsiTheme="minorHAnsi"/>
          <w:b/>
          <w:sz w:val="28"/>
          <w:szCs w:val="24"/>
        </w:rPr>
        <w:lastRenderedPageBreak/>
        <w:t>TEHOSTETUN TUEN ALOITTAM</w:t>
      </w:r>
      <w:r w:rsidR="004D3F92" w:rsidRPr="00A9769E">
        <w:rPr>
          <w:rFonts w:asciiTheme="minorHAnsi" w:hAnsiTheme="minorHAnsi"/>
          <w:b/>
          <w:sz w:val="28"/>
          <w:szCs w:val="24"/>
        </w:rPr>
        <w:t>INEN JA JÄRJESTÄMINEN</w:t>
      </w:r>
    </w:p>
    <w:p w14:paraId="609AD8E8" w14:textId="77777777" w:rsidR="00857396" w:rsidRPr="00A9769E" w:rsidRDefault="00857396" w:rsidP="00857396">
      <w:pPr>
        <w:spacing w:after="0" w:line="240" w:lineRule="auto"/>
        <w:ind w:left="-142"/>
        <w:jc w:val="both"/>
        <w:rPr>
          <w:rFonts w:asciiTheme="minorHAnsi" w:hAnsiTheme="minorHAnsi"/>
          <w:b/>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CC77A4" w:rsidRPr="00A9769E" w14:paraId="1F3B016A" w14:textId="77777777" w:rsidTr="001C3F12">
        <w:tc>
          <w:tcPr>
            <w:tcW w:w="10207" w:type="dxa"/>
          </w:tcPr>
          <w:p w14:paraId="2F801FF0" w14:textId="77777777" w:rsidR="00CC77A4" w:rsidRPr="00A9769E" w:rsidRDefault="00CC77A4" w:rsidP="008E1F7D">
            <w:pPr>
              <w:spacing w:after="0" w:line="240" w:lineRule="auto"/>
              <w:rPr>
                <w:rFonts w:asciiTheme="minorHAnsi" w:hAnsiTheme="minorHAnsi"/>
                <w:b/>
              </w:rPr>
            </w:pPr>
            <w:r w:rsidRPr="00A9769E">
              <w:rPr>
                <w:rFonts w:asciiTheme="minorHAnsi" w:hAnsiTheme="minorHAnsi"/>
                <w:b/>
              </w:rPr>
              <w:t>Tehostetun tue</w:t>
            </w:r>
            <w:r w:rsidRPr="00A9769E">
              <w:rPr>
                <w:rFonts w:asciiTheme="minorHAnsi" w:hAnsiTheme="minorHAnsi"/>
                <w:b/>
                <w:color w:val="000000"/>
              </w:rPr>
              <w:t xml:space="preserve">n </w:t>
            </w:r>
            <w:r w:rsidR="008923D0" w:rsidRPr="00A9769E">
              <w:rPr>
                <w:rFonts w:asciiTheme="minorHAnsi" w:hAnsiTheme="minorHAnsi"/>
                <w:b/>
                <w:color w:val="000000"/>
              </w:rPr>
              <w:t>aloittaminen</w:t>
            </w:r>
            <w:r w:rsidRPr="00A9769E">
              <w:rPr>
                <w:rFonts w:asciiTheme="minorHAnsi" w:hAnsiTheme="minorHAnsi"/>
                <w:b/>
                <w:color w:val="000000"/>
              </w:rPr>
              <w:t xml:space="preserve"> </w:t>
            </w:r>
            <w:r w:rsidRPr="00A9769E">
              <w:rPr>
                <w:rFonts w:asciiTheme="minorHAnsi" w:hAnsiTheme="minorHAnsi"/>
                <w:b/>
              </w:rPr>
              <w:t xml:space="preserve">ja järjestäminen </w:t>
            </w:r>
            <w:r w:rsidR="00EA3F38" w:rsidRPr="00A9769E">
              <w:rPr>
                <w:rFonts w:asciiTheme="minorHAnsi" w:hAnsiTheme="minorHAnsi"/>
                <w:b/>
              </w:rPr>
              <w:t>/</w:t>
            </w:r>
            <w:r w:rsidR="00391140" w:rsidRPr="00A9769E">
              <w:rPr>
                <w:rFonts w:asciiTheme="minorHAnsi" w:hAnsiTheme="minorHAnsi" w:cs="ITCGaramondStd-Lt"/>
                <w:sz w:val="20"/>
                <w:szCs w:val="18"/>
              </w:rPr>
              <w:t xml:space="preserve"> </w:t>
            </w:r>
            <w:r w:rsidR="00391140" w:rsidRPr="00A9769E">
              <w:rPr>
                <w:rFonts w:asciiTheme="minorHAnsi" w:hAnsiTheme="minorHAnsi" w:cs="ITCGaramondStd-Lt"/>
                <w:b/>
                <w:szCs w:val="18"/>
              </w:rPr>
              <w:t>palaaminen takaisin yleisen tuen piiriin</w:t>
            </w:r>
            <w:r w:rsidR="00EA3F38" w:rsidRPr="00A9769E">
              <w:rPr>
                <w:rFonts w:asciiTheme="minorHAnsi" w:hAnsiTheme="minorHAnsi"/>
                <w:b/>
                <w:sz w:val="24"/>
              </w:rPr>
              <w:t xml:space="preserve"> </w:t>
            </w:r>
            <w:r w:rsidRPr="00A9769E">
              <w:rPr>
                <w:rFonts w:asciiTheme="minorHAnsi" w:hAnsiTheme="minorHAnsi"/>
                <w:b/>
              </w:rPr>
              <w:t xml:space="preserve">on käsitelty </w:t>
            </w:r>
            <w:r w:rsidR="00CE225B" w:rsidRPr="00A9769E">
              <w:rPr>
                <w:rFonts w:asciiTheme="minorHAnsi" w:hAnsiTheme="minorHAnsi"/>
                <w:b/>
              </w:rPr>
              <w:t xml:space="preserve">edellä olevan pedagogisen arvion perusteella </w:t>
            </w:r>
            <w:r w:rsidRPr="00A9769E">
              <w:rPr>
                <w:rFonts w:asciiTheme="minorHAnsi" w:hAnsiTheme="minorHAnsi"/>
                <w:b/>
              </w:rPr>
              <w:t>moniammatillisesti yhteistyössä oppilashuollon</w:t>
            </w:r>
            <w:r w:rsidRPr="00A9769E">
              <w:rPr>
                <w:rFonts w:asciiTheme="minorHAnsi" w:hAnsiTheme="minorHAnsi"/>
                <w:b/>
                <w:color w:val="FF0000"/>
              </w:rPr>
              <w:t xml:space="preserve"> </w:t>
            </w:r>
            <w:r w:rsidR="004D3F92" w:rsidRPr="00A9769E">
              <w:rPr>
                <w:rFonts w:asciiTheme="minorHAnsi" w:hAnsiTheme="minorHAnsi"/>
                <w:b/>
              </w:rPr>
              <w:t xml:space="preserve">ammattihenkilöiden kanssa </w:t>
            </w:r>
          </w:p>
          <w:p w14:paraId="615603FD" w14:textId="77777777" w:rsidR="00CC77A4" w:rsidRDefault="00CC77A4" w:rsidP="008E1F7D">
            <w:pPr>
              <w:spacing w:after="0" w:line="240" w:lineRule="auto"/>
              <w:rPr>
                <w:rFonts w:asciiTheme="minorHAnsi" w:hAnsiTheme="minorHAnsi"/>
                <w:b/>
              </w:rPr>
            </w:pPr>
          </w:p>
          <w:p w14:paraId="3BE3FDE4" w14:textId="140ACF58" w:rsidR="004B3AF6" w:rsidRDefault="004B3AF6" w:rsidP="008E1F7D">
            <w:pPr>
              <w:spacing w:after="0" w:line="240" w:lineRule="auto"/>
              <w:rPr>
                <w:rFonts w:asciiTheme="minorHAnsi" w:hAnsiTheme="minorHAnsi"/>
              </w:rPr>
            </w:pPr>
            <w:r>
              <w:rPr>
                <w:rFonts w:asciiTheme="minorHAnsi" w:hAnsiTheme="minorHAnsi"/>
              </w:rPr>
              <w:fldChar w:fldCharType="begin">
                <w:ffData>
                  <w:name w:val="Teksti21"/>
                  <w:enabled/>
                  <w:calcOnExit w:val="0"/>
                  <w:textInput/>
                </w:ffData>
              </w:fldChar>
            </w:r>
            <w:bookmarkStart w:id="23" w:name="Teksti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Tämän kohdan täyttäminen on tärkeää!</w:t>
            </w:r>
            <w:r>
              <w:rPr>
                <w:rFonts w:asciiTheme="minorHAnsi" w:hAnsiTheme="minorHAnsi"/>
              </w:rPr>
              <w:fldChar w:fldCharType="end"/>
            </w:r>
            <w:bookmarkEnd w:id="23"/>
          </w:p>
          <w:p w14:paraId="348FECC5" w14:textId="77777777" w:rsidR="004B3AF6" w:rsidRPr="004B3AF6" w:rsidRDefault="004B3AF6" w:rsidP="008E1F7D">
            <w:pPr>
              <w:spacing w:after="0" w:line="240" w:lineRule="auto"/>
              <w:rPr>
                <w:rFonts w:asciiTheme="minorHAnsi" w:hAnsiTheme="minorHAnsi"/>
              </w:rPr>
            </w:pPr>
          </w:p>
          <w:p w14:paraId="107B0C59" w14:textId="77777777" w:rsidR="004D3F92" w:rsidRPr="00A9769E" w:rsidRDefault="004D3F92" w:rsidP="008E1F7D">
            <w:pPr>
              <w:spacing w:after="0" w:line="240" w:lineRule="auto"/>
              <w:rPr>
                <w:rFonts w:asciiTheme="minorHAnsi" w:hAnsiTheme="minorHAnsi"/>
                <w:b/>
              </w:rPr>
            </w:pPr>
            <w:r w:rsidRPr="00A9769E">
              <w:rPr>
                <w:rFonts w:asciiTheme="minorHAnsi" w:hAnsiTheme="minorHAnsi"/>
                <w:b/>
              </w:rPr>
              <w:t>Käsittelyn tulos</w:t>
            </w:r>
          </w:p>
          <w:p w14:paraId="3E69C1C7" w14:textId="117C8DBE" w:rsidR="007177D2" w:rsidRPr="007177D2" w:rsidRDefault="004B3AF6" w:rsidP="007177D2">
            <w:r>
              <w:rPr>
                <w:rFonts w:asciiTheme="minorHAnsi" w:hAnsiTheme="minorHAnsi"/>
                <w:b/>
              </w:rPr>
              <w:fldChar w:fldCharType="begin">
                <w:ffData>
                  <w:name w:val="Valinta4"/>
                  <w:enabled/>
                  <w:calcOnExit w:val="0"/>
                  <w:checkBox>
                    <w:sizeAuto/>
                    <w:default w:val="0"/>
                  </w:checkBox>
                </w:ffData>
              </w:fldChar>
            </w:r>
            <w:bookmarkStart w:id="24" w:name="Valinta4"/>
            <w:r>
              <w:rPr>
                <w:rFonts w:asciiTheme="minorHAnsi" w:hAnsiTheme="minorHAnsi"/>
                <w:b/>
              </w:rPr>
              <w:instrText xml:space="preserve"> FORMCHECKBOX </w:instrText>
            </w:r>
            <w:r w:rsidR="00706BC8">
              <w:rPr>
                <w:rFonts w:asciiTheme="minorHAnsi" w:hAnsiTheme="minorHAnsi"/>
                <w:b/>
              </w:rPr>
            </w:r>
            <w:r w:rsidR="00706BC8">
              <w:rPr>
                <w:rFonts w:asciiTheme="minorHAnsi" w:hAnsiTheme="minorHAnsi"/>
                <w:b/>
              </w:rPr>
              <w:fldChar w:fldCharType="separate"/>
            </w:r>
            <w:r>
              <w:rPr>
                <w:rFonts w:asciiTheme="minorHAnsi" w:hAnsiTheme="minorHAnsi"/>
                <w:b/>
              </w:rPr>
              <w:fldChar w:fldCharType="end"/>
            </w:r>
            <w:bookmarkEnd w:id="24"/>
            <w:r>
              <w:rPr>
                <w:rFonts w:asciiTheme="minorHAnsi" w:hAnsiTheme="minorHAnsi"/>
                <w:b/>
              </w:rPr>
              <w:t xml:space="preserve"> </w:t>
            </w:r>
            <w:r w:rsidR="004D3F92" w:rsidRPr="00A9769E">
              <w:rPr>
                <w:rFonts w:asciiTheme="minorHAnsi" w:hAnsiTheme="minorHAnsi"/>
                <w:b/>
              </w:rPr>
              <w:t xml:space="preserve">Tehostettu tuki aloitetaan </w:t>
            </w:r>
            <w:r>
              <w:rPr>
                <w:rFonts w:asciiTheme="minorHAnsi" w:hAnsiTheme="minorHAnsi"/>
              </w:rPr>
              <w:fldChar w:fldCharType="begin">
                <w:ffData>
                  <w:name w:val="Teksti22"/>
                  <w:enabled/>
                  <w:calcOnExit w:val="0"/>
                  <w:textInput/>
                </w:ffData>
              </w:fldChar>
            </w:r>
            <w:bookmarkStart w:id="25" w:name="Teksti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7177D2" w:rsidRPr="007177D2">
              <w:t>arviointikeskustelun jälkeen</w:t>
            </w:r>
            <w:r w:rsidR="007177D2">
              <w:t xml:space="preserve"> tai esiopetus vuoden ensimmäinen päivä 1.8.</w:t>
            </w:r>
            <w:r w:rsidR="00154527">
              <w:t>20</w:t>
            </w:r>
            <w:r w:rsidR="00DF6B75">
              <w:t>xx</w:t>
            </w:r>
          </w:p>
          <w:p w14:paraId="5B957072" w14:textId="7A3BBA25" w:rsidR="004D3F92" w:rsidRPr="00A9769E" w:rsidRDefault="007177D2" w:rsidP="007177D2">
            <w:pPr>
              <w:spacing w:after="0" w:line="240" w:lineRule="auto"/>
              <w:rPr>
                <w:rFonts w:asciiTheme="minorHAnsi" w:hAnsiTheme="minorHAnsi"/>
                <w:b/>
              </w:rPr>
            </w:pPr>
            <w:r w:rsidRPr="007177D2">
              <w:t>Mistä alkaen?</w:t>
            </w:r>
            <w:r w:rsidR="004B3AF6">
              <w:rPr>
                <w:rFonts w:asciiTheme="minorHAnsi" w:hAnsiTheme="minorHAnsi"/>
              </w:rPr>
              <w:fldChar w:fldCharType="end"/>
            </w:r>
            <w:bookmarkEnd w:id="25"/>
            <w:r w:rsidR="004B3AF6">
              <w:rPr>
                <w:rFonts w:asciiTheme="minorHAnsi" w:hAnsiTheme="minorHAnsi"/>
              </w:rPr>
              <w:t xml:space="preserve"> </w:t>
            </w:r>
            <w:r w:rsidR="004D3F92" w:rsidRPr="00A9769E">
              <w:rPr>
                <w:rFonts w:asciiTheme="minorHAnsi" w:hAnsiTheme="minorHAnsi"/>
                <w:b/>
              </w:rPr>
              <w:t>alkaen</w:t>
            </w:r>
          </w:p>
          <w:p w14:paraId="0F07B583" w14:textId="77777777" w:rsidR="00D96142" w:rsidRPr="00A9769E" w:rsidRDefault="004B3AF6" w:rsidP="004B3AF6">
            <w:pPr>
              <w:spacing w:after="0" w:line="240" w:lineRule="auto"/>
              <w:rPr>
                <w:rFonts w:asciiTheme="minorHAnsi" w:hAnsiTheme="minorHAnsi"/>
                <w:b/>
              </w:rPr>
            </w:pPr>
            <w:r>
              <w:rPr>
                <w:rFonts w:asciiTheme="minorHAnsi" w:hAnsiTheme="minorHAnsi"/>
                <w:b/>
              </w:rPr>
              <w:fldChar w:fldCharType="begin">
                <w:ffData>
                  <w:name w:val="Valinta5"/>
                  <w:enabled/>
                  <w:calcOnExit w:val="0"/>
                  <w:checkBox>
                    <w:sizeAuto/>
                    <w:default w:val="0"/>
                  </w:checkBox>
                </w:ffData>
              </w:fldChar>
            </w:r>
            <w:bookmarkStart w:id="26" w:name="Valinta5"/>
            <w:r>
              <w:rPr>
                <w:rFonts w:asciiTheme="minorHAnsi" w:hAnsiTheme="minorHAnsi"/>
                <w:b/>
              </w:rPr>
              <w:instrText xml:space="preserve"> FORMCHECKBOX </w:instrText>
            </w:r>
            <w:r w:rsidR="00706BC8">
              <w:rPr>
                <w:rFonts w:asciiTheme="minorHAnsi" w:hAnsiTheme="minorHAnsi"/>
                <w:b/>
              </w:rPr>
            </w:r>
            <w:r w:rsidR="00706BC8">
              <w:rPr>
                <w:rFonts w:asciiTheme="minorHAnsi" w:hAnsiTheme="minorHAnsi"/>
                <w:b/>
              </w:rPr>
              <w:fldChar w:fldCharType="separate"/>
            </w:r>
            <w:r>
              <w:rPr>
                <w:rFonts w:asciiTheme="minorHAnsi" w:hAnsiTheme="minorHAnsi"/>
                <w:b/>
              </w:rPr>
              <w:fldChar w:fldCharType="end"/>
            </w:r>
            <w:bookmarkEnd w:id="26"/>
            <w:r>
              <w:rPr>
                <w:rFonts w:asciiTheme="minorHAnsi" w:hAnsiTheme="minorHAnsi"/>
                <w:b/>
              </w:rPr>
              <w:t xml:space="preserve"> </w:t>
            </w:r>
            <w:r w:rsidR="00CC1B7D" w:rsidRPr="00A9769E">
              <w:rPr>
                <w:rFonts w:asciiTheme="minorHAnsi" w:hAnsiTheme="minorHAnsi"/>
                <w:b/>
              </w:rPr>
              <w:t xml:space="preserve">Lapsi </w:t>
            </w:r>
            <w:r w:rsidR="004D3F92" w:rsidRPr="00A9769E">
              <w:rPr>
                <w:rFonts w:asciiTheme="minorHAnsi" w:hAnsiTheme="minorHAnsi"/>
                <w:b/>
              </w:rPr>
              <w:t>ei tarvitse tehostettua tukea</w:t>
            </w:r>
            <w:r w:rsidR="00EA3F38" w:rsidRPr="00A9769E">
              <w:rPr>
                <w:rFonts w:asciiTheme="minorHAnsi" w:hAnsiTheme="minorHAnsi"/>
                <w:b/>
              </w:rPr>
              <w:t>, tuetaan yleisen tuen avulla</w:t>
            </w:r>
          </w:p>
          <w:p w14:paraId="35CB0BE0" w14:textId="77777777" w:rsidR="00EA3F38" w:rsidRPr="00A9769E" w:rsidRDefault="00EA3F38" w:rsidP="008E1F7D">
            <w:pPr>
              <w:spacing w:after="0" w:line="240" w:lineRule="auto"/>
              <w:rPr>
                <w:rFonts w:asciiTheme="minorHAnsi" w:hAnsiTheme="minorHAnsi"/>
                <w:b/>
              </w:rPr>
            </w:pPr>
          </w:p>
          <w:p w14:paraId="49936D70" w14:textId="77777777" w:rsidR="00D96142" w:rsidRPr="00A9769E" w:rsidRDefault="00D96142" w:rsidP="008E1F7D">
            <w:pPr>
              <w:spacing w:after="0" w:line="240" w:lineRule="auto"/>
              <w:rPr>
                <w:rFonts w:asciiTheme="minorHAnsi" w:hAnsiTheme="minorHAnsi"/>
                <w:b/>
              </w:rPr>
            </w:pPr>
            <w:r w:rsidRPr="00A9769E">
              <w:rPr>
                <w:rFonts w:asciiTheme="minorHAnsi" w:hAnsiTheme="minorHAnsi"/>
                <w:b/>
              </w:rPr>
              <w:t xml:space="preserve">Tehostetun </w:t>
            </w:r>
            <w:r w:rsidR="00CC1B7D" w:rsidRPr="00A9769E">
              <w:rPr>
                <w:rFonts w:asciiTheme="minorHAnsi" w:hAnsiTheme="minorHAnsi"/>
                <w:b/>
              </w:rPr>
              <w:t>tuen järjestäminen, mm. lapsen</w:t>
            </w:r>
            <w:r w:rsidRPr="00A9769E">
              <w:rPr>
                <w:rFonts w:asciiTheme="minorHAnsi" w:hAnsiTheme="minorHAnsi"/>
                <w:b/>
              </w:rPr>
              <w:t xml:space="preserve"> tarvitsemat</w:t>
            </w:r>
            <w:r w:rsidR="00CE225B" w:rsidRPr="00A9769E">
              <w:rPr>
                <w:rFonts w:asciiTheme="minorHAnsi" w:hAnsiTheme="minorHAnsi"/>
                <w:b/>
              </w:rPr>
              <w:t xml:space="preserve"> tukimuodot</w:t>
            </w:r>
          </w:p>
          <w:p w14:paraId="37DA2C18" w14:textId="77777777" w:rsidR="00CC7A09" w:rsidRDefault="00CC1B7D" w:rsidP="008E1F7D">
            <w:pPr>
              <w:spacing w:after="0" w:line="240" w:lineRule="auto"/>
              <w:rPr>
                <w:rFonts w:asciiTheme="minorHAnsi" w:hAnsiTheme="minorHAnsi"/>
                <w:b/>
              </w:rPr>
            </w:pPr>
            <w:r w:rsidRPr="00A9769E">
              <w:rPr>
                <w:rFonts w:asciiTheme="minorHAnsi" w:hAnsiTheme="minorHAnsi"/>
                <w:b/>
              </w:rPr>
              <w:t>Lapse</w:t>
            </w:r>
            <w:r w:rsidR="00CC7A09" w:rsidRPr="00A9769E">
              <w:rPr>
                <w:rFonts w:asciiTheme="minorHAnsi" w:hAnsiTheme="minorHAnsi"/>
                <w:b/>
              </w:rPr>
              <w:t>lle järjestettävä tehostettu tuki kirjataan tarkemmin oppimissuunnitelmaan.</w:t>
            </w:r>
          </w:p>
          <w:p w14:paraId="47DA565B" w14:textId="77777777" w:rsidR="007B0CA8" w:rsidRDefault="007B0CA8" w:rsidP="008E1F7D">
            <w:pPr>
              <w:spacing w:after="0" w:line="240" w:lineRule="auto"/>
              <w:rPr>
                <w:rFonts w:asciiTheme="minorHAnsi" w:hAnsiTheme="minorHAnsi"/>
                <w:b/>
              </w:rPr>
            </w:pPr>
          </w:p>
          <w:p w14:paraId="6FCD9B8C" w14:textId="77777777" w:rsidR="00DF6B75" w:rsidRDefault="007B0CA8" w:rsidP="008E1F7D">
            <w:pPr>
              <w:spacing w:after="0" w:line="240" w:lineRule="auto"/>
              <w:rPr>
                <w:rFonts w:asciiTheme="minorHAnsi" w:hAnsiTheme="minorHAnsi"/>
              </w:rPr>
            </w:pPr>
            <w:r>
              <w:rPr>
                <w:rFonts w:asciiTheme="minorHAnsi" w:hAnsiTheme="minorHAnsi"/>
              </w:rPr>
              <w:fldChar w:fldCharType="begin">
                <w:ffData>
                  <w:name w:val="Teksti23"/>
                  <w:enabled/>
                  <w:calcOnExit w:val="0"/>
                  <w:textInput/>
                </w:ffData>
              </w:fldChar>
            </w:r>
            <w:bookmarkStart w:id="27" w:name="Teksti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F6B75">
              <w:t xml:space="preserve">Kirjataan meillä varhaiskasvatussuunnitelmaan. </w:t>
            </w:r>
          </w:p>
          <w:p w14:paraId="1E2FBF65" w14:textId="62F5488A" w:rsidR="007B0CA8" w:rsidRPr="007B0CA8" w:rsidRDefault="00DF6B75" w:rsidP="008E1F7D">
            <w:pPr>
              <w:spacing w:after="0" w:line="240" w:lineRule="auto"/>
              <w:rPr>
                <w:rFonts w:asciiTheme="minorHAnsi" w:hAnsiTheme="minorHAnsi"/>
              </w:rPr>
            </w:pPr>
            <w:r w:rsidRPr="00DF6B75">
              <w:t>Esim. ”esiopetuksen tehostettu tuki alkaen 1.10.20</w:t>
            </w:r>
            <w:r w:rsidR="00154527">
              <w:t>XX</w:t>
            </w:r>
            <w:r w:rsidRPr="00DF6B75">
              <w:t xml:space="preserve"> ja sitä täydentävä varhaiskasvatus jatkuu edelleen xx-ryhmässä”. Mahdolliset rakenteelliset tukijärjestelyt (“rakenteellisena tukitoimenpiteenä...”). Kveo/yveo osallistuu lapsen tuen rakentamiseen ja arviointiin sovitulla tavalla.</w:t>
            </w:r>
            <w:r w:rsidR="007B0CA8">
              <w:rPr>
                <w:rFonts w:asciiTheme="minorHAnsi" w:hAnsiTheme="minorHAnsi"/>
              </w:rPr>
              <w:fldChar w:fldCharType="end"/>
            </w:r>
            <w:bookmarkEnd w:id="27"/>
          </w:p>
          <w:p w14:paraId="28CE5378" w14:textId="77777777" w:rsidR="00D96142" w:rsidRPr="00A9769E" w:rsidRDefault="00D96142" w:rsidP="008E1F7D">
            <w:pPr>
              <w:spacing w:after="0" w:line="240" w:lineRule="auto"/>
              <w:rPr>
                <w:rFonts w:asciiTheme="minorHAnsi" w:hAnsiTheme="minorHAnsi"/>
                <w:b/>
              </w:rPr>
            </w:pPr>
          </w:p>
          <w:p w14:paraId="0E64EAE7" w14:textId="77777777" w:rsidR="00CC77A4" w:rsidRDefault="004922F0" w:rsidP="008E1F7D">
            <w:pPr>
              <w:spacing w:after="0" w:line="240" w:lineRule="auto"/>
              <w:rPr>
                <w:rFonts w:asciiTheme="minorHAnsi" w:hAnsiTheme="minorHAnsi"/>
                <w:b/>
              </w:rPr>
            </w:pPr>
            <w:r w:rsidRPr="00A9769E">
              <w:rPr>
                <w:rFonts w:asciiTheme="minorHAnsi" w:hAnsiTheme="minorHAnsi"/>
                <w:b/>
              </w:rPr>
              <w:t>Käsittelyyn osallistuneet</w:t>
            </w:r>
          </w:p>
          <w:p w14:paraId="50945E42" w14:textId="77777777" w:rsidR="007B0CA8" w:rsidRDefault="007B0CA8" w:rsidP="008E1F7D">
            <w:pPr>
              <w:spacing w:after="0" w:line="240" w:lineRule="auto"/>
              <w:rPr>
                <w:rFonts w:asciiTheme="minorHAnsi" w:hAnsiTheme="minorHAnsi"/>
                <w:b/>
              </w:rPr>
            </w:pPr>
          </w:p>
          <w:p w14:paraId="66F0E89C" w14:textId="4FAAD634" w:rsidR="007B0CA8" w:rsidRPr="007B0CA8" w:rsidRDefault="007B0CA8" w:rsidP="008E1F7D">
            <w:pPr>
              <w:spacing w:after="0" w:line="240" w:lineRule="auto"/>
              <w:rPr>
                <w:rFonts w:asciiTheme="minorHAnsi" w:hAnsiTheme="minorHAnsi"/>
              </w:rPr>
            </w:pPr>
            <w:r>
              <w:rPr>
                <w:rFonts w:asciiTheme="minorHAnsi" w:hAnsiTheme="minorHAnsi"/>
              </w:rPr>
              <w:fldChar w:fldCharType="begin">
                <w:ffData>
                  <w:name w:val="Teksti24"/>
                  <w:enabled/>
                  <w:calcOnExit w:val="0"/>
                  <w:textInput/>
                </w:ffData>
              </w:fldChar>
            </w:r>
            <w:bookmarkStart w:id="28" w:name="Teksti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F6B75" w:rsidRPr="00DF6B75">
              <w:t xml:space="preserve">Pedagogisen arvion läpikäyntiin ja arviointiin osallistuneiden henkilöiden nimet, ammattinimikkeet ja pvm. </w:t>
            </w:r>
            <w:r w:rsidR="00DA1A5B">
              <w:t>MONIALAINEN KÄSITTELY</w:t>
            </w:r>
            <w:r w:rsidR="00DF6B75" w:rsidRPr="00DF6B75">
              <w:t>.</w:t>
            </w:r>
            <w:r>
              <w:rPr>
                <w:rFonts w:asciiTheme="minorHAnsi" w:hAnsiTheme="minorHAnsi"/>
              </w:rPr>
              <w:fldChar w:fldCharType="end"/>
            </w:r>
            <w:bookmarkEnd w:id="28"/>
          </w:p>
          <w:p w14:paraId="43189252" w14:textId="77777777" w:rsidR="00CC77A4" w:rsidRPr="00A9769E" w:rsidRDefault="00CC77A4" w:rsidP="008E1F7D">
            <w:pPr>
              <w:spacing w:after="0" w:line="240" w:lineRule="auto"/>
              <w:rPr>
                <w:rFonts w:asciiTheme="minorHAnsi" w:hAnsiTheme="minorHAnsi"/>
                <w:b/>
              </w:rPr>
            </w:pPr>
          </w:p>
          <w:p w14:paraId="20B231FA" w14:textId="77777777" w:rsidR="007B0CA8" w:rsidRDefault="00CC77A4" w:rsidP="008E1F7D">
            <w:pPr>
              <w:spacing w:after="0" w:line="240" w:lineRule="auto"/>
              <w:rPr>
                <w:rFonts w:asciiTheme="minorHAnsi" w:hAnsiTheme="minorHAnsi"/>
                <w:b/>
              </w:rPr>
            </w:pPr>
            <w:r w:rsidRPr="00A9769E">
              <w:rPr>
                <w:rFonts w:asciiTheme="minorHAnsi" w:hAnsiTheme="minorHAnsi"/>
                <w:b/>
              </w:rPr>
              <w:t xml:space="preserve">Käsittelyyn konsultoiden osallistuneet </w:t>
            </w:r>
            <w:r w:rsidR="00CE3EE4" w:rsidRPr="00A9769E">
              <w:rPr>
                <w:rFonts w:asciiTheme="minorHAnsi" w:hAnsiTheme="minorHAnsi"/>
                <w:b/>
              </w:rPr>
              <w:t xml:space="preserve">oppilashuollon </w:t>
            </w:r>
            <w:r w:rsidRPr="00A9769E">
              <w:rPr>
                <w:rFonts w:asciiTheme="minorHAnsi" w:hAnsiTheme="minorHAnsi"/>
                <w:b/>
              </w:rPr>
              <w:t>ammattihe</w:t>
            </w:r>
            <w:r w:rsidR="00707B86" w:rsidRPr="00A9769E">
              <w:rPr>
                <w:rFonts w:asciiTheme="minorHAnsi" w:hAnsiTheme="minorHAnsi"/>
                <w:b/>
              </w:rPr>
              <w:t>nkilöt ja konsultointien päiväykset</w:t>
            </w:r>
            <w:r w:rsidR="00642C13" w:rsidRPr="00A9769E">
              <w:rPr>
                <w:rFonts w:asciiTheme="minorHAnsi" w:hAnsiTheme="minorHAnsi"/>
                <w:b/>
              </w:rPr>
              <w:t xml:space="preserve">  </w:t>
            </w:r>
          </w:p>
          <w:p w14:paraId="6F3403A8" w14:textId="77777777" w:rsidR="007B0CA8" w:rsidRDefault="007B0CA8" w:rsidP="008E1F7D">
            <w:pPr>
              <w:spacing w:after="0" w:line="240" w:lineRule="auto"/>
              <w:rPr>
                <w:rFonts w:asciiTheme="minorHAnsi" w:hAnsiTheme="minorHAnsi"/>
                <w:b/>
              </w:rPr>
            </w:pPr>
          </w:p>
          <w:p w14:paraId="397D3AF1" w14:textId="67E8754F" w:rsidR="00642C13" w:rsidRPr="00A9769E" w:rsidRDefault="007B0CA8" w:rsidP="008E1F7D">
            <w:pPr>
              <w:spacing w:after="0" w:line="240" w:lineRule="auto"/>
              <w:rPr>
                <w:rFonts w:asciiTheme="minorHAnsi" w:hAnsiTheme="minorHAnsi"/>
                <w:b/>
                <w:strike/>
              </w:rPr>
            </w:pPr>
            <w:r>
              <w:rPr>
                <w:rFonts w:asciiTheme="minorHAnsi" w:hAnsiTheme="minorHAnsi"/>
              </w:rPr>
              <w:fldChar w:fldCharType="begin">
                <w:ffData>
                  <w:name w:val="Teksti25"/>
                  <w:enabled/>
                  <w:calcOnExit w:val="0"/>
                  <w:textInput/>
                </w:ffData>
              </w:fldChar>
            </w:r>
            <w:bookmarkStart w:id="29" w:name="Teksti2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F6B75" w:rsidRPr="00DF6B75">
              <w:t>Jos käsittelytyössä ei ole mukana lapsen omaa asiantuntijaa/lausuntoa</w:t>
            </w:r>
            <w:r w:rsidR="00595140">
              <w:t>,</w:t>
            </w:r>
            <w:r w:rsidR="00DF6B75" w:rsidRPr="00DF6B75">
              <w:t xml:space="preserve"> niin konsultoidaan psykologia (nimi, pvm).</w:t>
            </w:r>
            <w:r>
              <w:rPr>
                <w:rFonts w:asciiTheme="minorHAnsi" w:hAnsiTheme="minorHAnsi"/>
              </w:rPr>
              <w:fldChar w:fldCharType="end"/>
            </w:r>
            <w:bookmarkEnd w:id="29"/>
            <w:r w:rsidR="00642C13" w:rsidRPr="00A9769E">
              <w:rPr>
                <w:rFonts w:asciiTheme="minorHAnsi" w:hAnsiTheme="minorHAnsi"/>
                <w:b/>
              </w:rPr>
              <w:t xml:space="preserve">  </w:t>
            </w:r>
          </w:p>
          <w:p w14:paraId="144B1395" w14:textId="77777777" w:rsidR="00BA4533" w:rsidRPr="00A9769E" w:rsidRDefault="00BA4533" w:rsidP="008E1F7D">
            <w:pPr>
              <w:spacing w:after="0" w:line="240" w:lineRule="auto"/>
              <w:outlineLvl w:val="1"/>
              <w:rPr>
                <w:rFonts w:asciiTheme="minorHAnsi" w:eastAsia="Times New Roman" w:hAnsiTheme="minorHAnsi" w:cs="Arial"/>
                <w:b/>
                <w:bCs/>
                <w:szCs w:val="20"/>
                <w:lang w:eastAsia="fi-FI"/>
              </w:rPr>
            </w:pPr>
          </w:p>
        </w:tc>
      </w:tr>
    </w:tbl>
    <w:p w14:paraId="35B20185" w14:textId="77777777" w:rsidR="00222837" w:rsidRPr="00A9769E" w:rsidRDefault="00222837" w:rsidP="008E1F7D">
      <w:pPr>
        <w:spacing w:after="0" w:line="240" w:lineRule="auto"/>
        <w:jc w:val="both"/>
        <w:rPr>
          <w:rFonts w:asciiTheme="minorHAnsi" w:hAnsiTheme="minorHAnsi"/>
          <w:b/>
          <w:sz w:val="28"/>
        </w:rPr>
      </w:pPr>
    </w:p>
    <w:p w14:paraId="08F12622" w14:textId="77777777" w:rsidR="002E30DB" w:rsidRPr="00A9769E" w:rsidRDefault="007F7CFA" w:rsidP="008E1F7D">
      <w:pPr>
        <w:spacing w:after="0" w:line="240" w:lineRule="auto"/>
        <w:jc w:val="both"/>
        <w:rPr>
          <w:rFonts w:asciiTheme="minorHAnsi" w:hAnsiTheme="minorHAnsi"/>
          <w:b/>
        </w:rPr>
      </w:pPr>
      <w:r w:rsidRPr="00A9769E">
        <w:rPr>
          <w:rFonts w:asciiTheme="minorHAnsi" w:hAnsiTheme="minorHAnsi"/>
          <w:b/>
          <w:sz w:val="28"/>
        </w:rPr>
        <w:t xml:space="preserve">REKISTERÖINTI JA </w:t>
      </w:r>
      <w:r w:rsidR="00CC7A09" w:rsidRPr="00A9769E">
        <w:rPr>
          <w:rFonts w:asciiTheme="minorHAnsi" w:hAnsiTheme="minorHAnsi"/>
          <w:b/>
          <w:sz w:val="28"/>
        </w:rPr>
        <w:t>ARKISTOINTI</w:t>
      </w: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0B0D70" w:rsidRPr="00A9769E" w14:paraId="4251AC3A" w14:textId="77777777" w:rsidTr="00857396">
        <w:tc>
          <w:tcPr>
            <w:tcW w:w="10207" w:type="dxa"/>
          </w:tcPr>
          <w:p w14:paraId="26509F86" w14:textId="77777777" w:rsidR="000B0D70" w:rsidRDefault="000B0D70" w:rsidP="008E1F7D">
            <w:pPr>
              <w:spacing w:after="0" w:line="240" w:lineRule="auto"/>
              <w:rPr>
                <w:rFonts w:asciiTheme="minorHAnsi" w:hAnsiTheme="minorHAnsi"/>
                <w:b/>
                <w:u w:val="single"/>
              </w:rPr>
            </w:pPr>
          </w:p>
          <w:p w14:paraId="4B3470D7" w14:textId="77777777" w:rsidR="00F208EF" w:rsidRDefault="007B0CA8" w:rsidP="008E1F7D">
            <w:pPr>
              <w:spacing w:after="0" w:line="240" w:lineRule="auto"/>
            </w:pPr>
            <w:r>
              <w:rPr>
                <w:rFonts w:asciiTheme="minorHAnsi" w:hAnsiTheme="minorHAnsi"/>
              </w:rPr>
              <w:fldChar w:fldCharType="begin">
                <w:ffData>
                  <w:name w:val="Teksti26"/>
                  <w:enabled/>
                  <w:calcOnExit w:val="0"/>
                  <w:textInput/>
                </w:ffData>
              </w:fldChar>
            </w:r>
            <w:bookmarkStart w:id="30" w:name="Teksti2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DA1A5B">
              <w:t>Kun varhaiskasvatuksen opettaja (lapsen viskarikeväänä) on laatinut pedagogisen arvion ja arvio on läpikäyty monialaisesti, vo huolehtii siitä,  että laadittu arvio siirtyy</w:t>
            </w:r>
            <w:r w:rsidR="00F208EF">
              <w:t xml:space="preserve"> paperisena tai sähköisessä muodossa</w:t>
            </w:r>
            <w:r w:rsidR="00DA1A5B">
              <w:t xml:space="preserve"> sille kveolle</w:t>
            </w:r>
            <w:r w:rsidR="00FB4752">
              <w:t>,</w:t>
            </w:r>
            <w:r w:rsidR="00DA1A5B">
              <w:t xml:space="preserve"> jolla lapsi on viskarivuonna.</w:t>
            </w:r>
            <w:r w:rsidR="003D6664">
              <w:t xml:space="preserve"> </w:t>
            </w:r>
          </w:p>
          <w:p w14:paraId="63A99967" w14:textId="6910F92F" w:rsidR="00DF6B75" w:rsidRDefault="003D6664" w:rsidP="008E1F7D">
            <w:pPr>
              <w:spacing w:after="0" w:line="240" w:lineRule="auto"/>
            </w:pPr>
            <w:r>
              <w:t>Siirtokeskustelussa on hyvä olla mukana paperinen selvitys uuteenkin ryhmään.</w:t>
            </w:r>
          </w:p>
          <w:p w14:paraId="2516AA9A" w14:textId="5BE95188" w:rsidR="00FB4752" w:rsidRDefault="00FB4752" w:rsidP="008E1F7D">
            <w:pPr>
              <w:spacing w:after="0" w:line="240" w:lineRule="auto"/>
            </w:pPr>
            <w:r>
              <w:t>Jos lapsi siirtyy esiopetukseen koulun puolelle tai toiseen kuntaan annetaan laadittu paperinen pedagoginen arvio luokanopettajalle/erityisopettajalle. Päätöksen tuen tasosta tälläisissa tapauksissa tekee vastaanottava osapuoli.</w:t>
            </w:r>
          </w:p>
          <w:p w14:paraId="39E43EF0" w14:textId="7437596F" w:rsidR="00FB4752" w:rsidRDefault="003D6664" w:rsidP="008E1F7D">
            <w:pPr>
              <w:spacing w:after="0" w:line="240" w:lineRule="auto"/>
              <w:rPr>
                <w:rFonts w:asciiTheme="minorHAnsi" w:hAnsiTheme="minorHAnsi"/>
              </w:rPr>
            </w:pPr>
            <w:r>
              <w:t>Esiopetusvuoden aikana laaditut arviot vo huolehtii</w:t>
            </w:r>
            <w:r w:rsidR="00F208EF">
              <w:t xml:space="preserve"> paperisena tai</w:t>
            </w:r>
            <w:r>
              <w:t xml:space="preserve"> sähköisessä muodossa esiopetusryhmänsä kveolle.</w:t>
            </w:r>
          </w:p>
          <w:p w14:paraId="703B16B3" w14:textId="7A99F656" w:rsidR="00FB4752" w:rsidRDefault="00FB4752" w:rsidP="008E1F7D">
            <w:pPr>
              <w:spacing w:after="0" w:line="240" w:lineRule="auto"/>
              <w:rPr>
                <w:rFonts w:asciiTheme="minorHAnsi" w:hAnsiTheme="minorHAnsi"/>
              </w:rPr>
            </w:pPr>
            <w:r>
              <w:t xml:space="preserve">Sähköisessä muodossa olevat arviot hävitetään huolellisesti esiopetusvuoden </w:t>
            </w:r>
            <w:r w:rsidR="00F208EF">
              <w:t xml:space="preserve">tai viskariopettajalta viskarivuoden </w:t>
            </w:r>
            <w:r>
              <w:t>lopussa, mutta paperinen arvio arkistoidaan lapsen pape</w:t>
            </w:r>
            <w:r w:rsidR="00F208EF">
              <w:t>reihin</w:t>
            </w:r>
            <w:r>
              <w:t xml:space="preserve"> päiväkodin johtajalle lapsen siirtyessä perusopetukseen.</w:t>
            </w:r>
          </w:p>
          <w:p w14:paraId="7E04A1DB" w14:textId="159958E0" w:rsidR="007B0CA8" w:rsidRPr="007B0CA8" w:rsidRDefault="007B0CA8" w:rsidP="008E1F7D">
            <w:pPr>
              <w:spacing w:after="0" w:line="240" w:lineRule="auto"/>
              <w:rPr>
                <w:rFonts w:asciiTheme="minorHAnsi" w:hAnsiTheme="minorHAnsi"/>
              </w:rPr>
            </w:pPr>
            <w:r>
              <w:rPr>
                <w:rFonts w:asciiTheme="minorHAnsi" w:hAnsiTheme="minorHAnsi"/>
              </w:rPr>
              <w:fldChar w:fldCharType="end"/>
            </w:r>
            <w:bookmarkEnd w:id="30"/>
          </w:p>
          <w:p w14:paraId="12C24805" w14:textId="77777777" w:rsidR="000B0D70" w:rsidRPr="00A9769E" w:rsidRDefault="000B0D70" w:rsidP="008E1F7D">
            <w:pPr>
              <w:spacing w:after="0" w:line="240" w:lineRule="auto"/>
              <w:outlineLvl w:val="1"/>
              <w:rPr>
                <w:rFonts w:asciiTheme="minorHAnsi" w:eastAsia="Times New Roman" w:hAnsiTheme="minorHAnsi" w:cs="Arial"/>
                <w:b/>
                <w:bCs/>
                <w:szCs w:val="20"/>
                <w:lang w:eastAsia="fi-FI"/>
              </w:rPr>
            </w:pPr>
          </w:p>
        </w:tc>
      </w:tr>
    </w:tbl>
    <w:p w14:paraId="524900B1" w14:textId="77777777" w:rsidR="002E30DB" w:rsidRPr="00A9769E" w:rsidRDefault="002E30DB" w:rsidP="008E1F7D">
      <w:pPr>
        <w:spacing w:after="0" w:line="240" w:lineRule="auto"/>
        <w:jc w:val="both"/>
        <w:rPr>
          <w:rFonts w:asciiTheme="minorHAnsi" w:hAnsiTheme="minorHAnsi"/>
          <w:b/>
        </w:rPr>
      </w:pPr>
    </w:p>
    <w:p w14:paraId="55AC550D" w14:textId="77777777" w:rsidR="002E30DB" w:rsidRPr="00A9769E" w:rsidRDefault="002E30DB" w:rsidP="008E1F7D">
      <w:pPr>
        <w:spacing w:after="0" w:line="240" w:lineRule="auto"/>
        <w:jc w:val="both"/>
        <w:rPr>
          <w:rFonts w:asciiTheme="minorHAnsi" w:hAnsiTheme="minorHAnsi"/>
          <w:b/>
          <w:strike/>
          <w:highlight w:val="yellow"/>
        </w:rPr>
      </w:pPr>
    </w:p>
    <w:p w14:paraId="4F47A9E4" w14:textId="77777777" w:rsidR="000B0D70" w:rsidRPr="00A9769E" w:rsidRDefault="000B0D70" w:rsidP="008E1F7D">
      <w:pPr>
        <w:spacing w:after="0" w:line="240" w:lineRule="auto"/>
        <w:jc w:val="both"/>
        <w:rPr>
          <w:rFonts w:asciiTheme="minorHAnsi" w:hAnsiTheme="minorHAnsi"/>
          <w:b/>
        </w:rPr>
      </w:pPr>
    </w:p>
    <w:sectPr w:rsidR="000B0D70" w:rsidRPr="00A9769E" w:rsidSect="00DB1B5D">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B0F6" w14:textId="77777777" w:rsidR="00705779" w:rsidRDefault="00705779" w:rsidP="0042143F">
      <w:pPr>
        <w:spacing w:after="0" w:line="240" w:lineRule="auto"/>
      </w:pPr>
      <w:r>
        <w:separator/>
      </w:r>
    </w:p>
  </w:endnote>
  <w:endnote w:type="continuationSeparator" w:id="0">
    <w:p w14:paraId="58F42CB0" w14:textId="77777777" w:rsidR="00705779" w:rsidRDefault="00705779" w:rsidP="0042143F">
      <w:pPr>
        <w:spacing w:after="0" w:line="240" w:lineRule="auto"/>
      </w:pPr>
      <w:r>
        <w:continuationSeparator/>
      </w:r>
    </w:p>
  </w:endnote>
  <w:endnote w:type="continuationNotice" w:id="1">
    <w:p w14:paraId="47D90F6A" w14:textId="77777777" w:rsidR="00623D42" w:rsidRDefault="00623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Garamond-Regular">
    <w:altName w:val="AGaramon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DEEB" w14:textId="77777777" w:rsidR="00705779" w:rsidRDefault="00705779" w:rsidP="0042143F">
      <w:pPr>
        <w:spacing w:after="0" w:line="240" w:lineRule="auto"/>
      </w:pPr>
      <w:r>
        <w:separator/>
      </w:r>
    </w:p>
  </w:footnote>
  <w:footnote w:type="continuationSeparator" w:id="0">
    <w:p w14:paraId="118E00B0" w14:textId="77777777" w:rsidR="00705779" w:rsidRDefault="00705779" w:rsidP="0042143F">
      <w:pPr>
        <w:spacing w:after="0" w:line="240" w:lineRule="auto"/>
      </w:pPr>
      <w:r>
        <w:continuationSeparator/>
      </w:r>
    </w:p>
  </w:footnote>
  <w:footnote w:type="continuationNotice" w:id="1">
    <w:p w14:paraId="22EDDA65" w14:textId="77777777" w:rsidR="00623D42" w:rsidRDefault="00623D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2" w15:restartNumberingAfterBreak="0">
    <w:nsid w:val="04141A80"/>
    <w:multiLevelType w:val="hybridMultilevel"/>
    <w:tmpl w:val="DB32946E"/>
    <w:lvl w:ilvl="0" w:tplc="1C22B6AE">
      <w:start w:val="1"/>
      <w:numFmt w:val="decimal"/>
      <w:suff w:val="space"/>
      <w:lvlText w:val="%1."/>
      <w:lvlJc w:val="left"/>
      <w:pPr>
        <w:ind w:left="0" w:firstLine="0"/>
      </w:pPr>
      <w:rPr>
        <w:rFonts w:hint="default"/>
        <w:sz w:val="28"/>
      </w:rPr>
    </w:lvl>
    <w:lvl w:ilvl="1" w:tplc="040B0019" w:tentative="1">
      <w:start w:val="1"/>
      <w:numFmt w:val="lowerLetter"/>
      <w:lvlText w:val="%2."/>
      <w:lvlJc w:val="left"/>
      <w:pPr>
        <w:ind w:left="1200" w:hanging="360"/>
      </w:pPr>
    </w:lvl>
    <w:lvl w:ilvl="2" w:tplc="040B001B" w:tentative="1">
      <w:start w:val="1"/>
      <w:numFmt w:val="lowerRoman"/>
      <w:lvlText w:val="%3."/>
      <w:lvlJc w:val="right"/>
      <w:pPr>
        <w:ind w:left="1920" w:hanging="180"/>
      </w:pPr>
    </w:lvl>
    <w:lvl w:ilvl="3" w:tplc="040B000F" w:tentative="1">
      <w:start w:val="1"/>
      <w:numFmt w:val="decimal"/>
      <w:lvlText w:val="%4."/>
      <w:lvlJc w:val="left"/>
      <w:pPr>
        <w:ind w:left="2640" w:hanging="360"/>
      </w:pPr>
    </w:lvl>
    <w:lvl w:ilvl="4" w:tplc="040B0019" w:tentative="1">
      <w:start w:val="1"/>
      <w:numFmt w:val="lowerLetter"/>
      <w:lvlText w:val="%5."/>
      <w:lvlJc w:val="left"/>
      <w:pPr>
        <w:ind w:left="3360" w:hanging="360"/>
      </w:pPr>
    </w:lvl>
    <w:lvl w:ilvl="5" w:tplc="040B001B" w:tentative="1">
      <w:start w:val="1"/>
      <w:numFmt w:val="lowerRoman"/>
      <w:lvlText w:val="%6."/>
      <w:lvlJc w:val="right"/>
      <w:pPr>
        <w:ind w:left="4080" w:hanging="180"/>
      </w:pPr>
    </w:lvl>
    <w:lvl w:ilvl="6" w:tplc="040B000F" w:tentative="1">
      <w:start w:val="1"/>
      <w:numFmt w:val="decimal"/>
      <w:lvlText w:val="%7."/>
      <w:lvlJc w:val="left"/>
      <w:pPr>
        <w:ind w:left="4800" w:hanging="360"/>
      </w:pPr>
    </w:lvl>
    <w:lvl w:ilvl="7" w:tplc="040B0019" w:tentative="1">
      <w:start w:val="1"/>
      <w:numFmt w:val="lowerLetter"/>
      <w:lvlText w:val="%8."/>
      <w:lvlJc w:val="left"/>
      <w:pPr>
        <w:ind w:left="5520" w:hanging="360"/>
      </w:pPr>
    </w:lvl>
    <w:lvl w:ilvl="8" w:tplc="040B001B" w:tentative="1">
      <w:start w:val="1"/>
      <w:numFmt w:val="lowerRoman"/>
      <w:lvlText w:val="%9."/>
      <w:lvlJc w:val="right"/>
      <w:pPr>
        <w:ind w:left="6240" w:hanging="180"/>
      </w:pPr>
    </w:lvl>
  </w:abstractNum>
  <w:abstractNum w:abstractNumId="3" w15:restartNumberingAfterBreak="0">
    <w:nsid w:val="0E8945A7"/>
    <w:multiLevelType w:val="hybridMultilevel"/>
    <w:tmpl w:val="AF8C27C6"/>
    <w:lvl w:ilvl="0" w:tplc="36CA5718">
      <w:start w:val="1"/>
      <w:numFmt w:val="bullet"/>
      <w:lvlText w:val="□"/>
      <w:lvlJc w:val="left"/>
      <w:pPr>
        <w:ind w:left="1248" w:hanging="360"/>
      </w:pPr>
      <w:rPr>
        <w:rFonts w:ascii="Courier New" w:hAnsi="Courier New" w:hint="default"/>
      </w:rPr>
    </w:lvl>
    <w:lvl w:ilvl="1" w:tplc="040B0003" w:tentative="1">
      <w:start w:val="1"/>
      <w:numFmt w:val="bullet"/>
      <w:lvlText w:val="o"/>
      <w:lvlJc w:val="left"/>
      <w:pPr>
        <w:ind w:left="1344" w:hanging="360"/>
      </w:pPr>
      <w:rPr>
        <w:rFonts w:ascii="Courier New" w:hAnsi="Courier New" w:cs="Courier New" w:hint="default"/>
      </w:rPr>
    </w:lvl>
    <w:lvl w:ilvl="2" w:tplc="040B0005" w:tentative="1">
      <w:start w:val="1"/>
      <w:numFmt w:val="bullet"/>
      <w:lvlText w:val=""/>
      <w:lvlJc w:val="left"/>
      <w:pPr>
        <w:ind w:left="2064" w:hanging="360"/>
      </w:pPr>
      <w:rPr>
        <w:rFonts w:ascii="Wingdings" w:hAnsi="Wingdings" w:hint="default"/>
      </w:rPr>
    </w:lvl>
    <w:lvl w:ilvl="3" w:tplc="040B0001" w:tentative="1">
      <w:start w:val="1"/>
      <w:numFmt w:val="bullet"/>
      <w:lvlText w:val=""/>
      <w:lvlJc w:val="left"/>
      <w:pPr>
        <w:ind w:left="2784" w:hanging="360"/>
      </w:pPr>
      <w:rPr>
        <w:rFonts w:ascii="Symbol" w:hAnsi="Symbol" w:hint="default"/>
      </w:rPr>
    </w:lvl>
    <w:lvl w:ilvl="4" w:tplc="040B0003" w:tentative="1">
      <w:start w:val="1"/>
      <w:numFmt w:val="bullet"/>
      <w:lvlText w:val="o"/>
      <w:lvlJc w:val="left"/>
      <w:pPr>
        <w:ind w:left="3504" w:hanging="360"/>
      </w:pPr>
      <w:rPr>
        <w:rFonts w:ascii="Courier New" w:hAnsi="Courier New" w:cs="Courier New" w:hint="default"/>
      </w:rPr>
    </w:lvl>
    <w:lvl w:ilvl="5" w:tplc="040B0005" w:tentative="1">
      <w:start w:val="1"/>
      <w:numFmt w:val="bullet"/>
      <w:lvlText w:val=""/>
      <w:lvlJc w:val="left"/>
      <w:pPr>
        <w:ind w:left="4224" w:hanging="360"/>
      </w:pPr>
      <w:rPr>
        <w:rFonts w:ascii="Wingdings" w:hAnsi="Wingdings" w:hint="default"/>
      </w:rPr>
    </w:lvl>
    <w:lvl w:ilvl="6" w:tplc="040B0001" w:tentative="1">
      <w:start w:val="1"/>
      <w:numFmt w:val="bullet"/>
      <w:lvlText w:val=""/>
      <w:lvlJc w:val="left"/>
      <w:pPr>
        <w:ind w:left="4944" w:hanging="360"/>
      </w:pPr>
      <w:rPr>
        <w:rFonts w:ascii="Symbol" w:hAnsi="Symbol" w:hint="default"/>
      </w:rPr>
    </w:lvl>
    <w:lvl w:ilvl="7" w:tplc="040B0003" w:tentative="1">
      <w:start w:val="1"/>
      <w:numFmt w:val="bullet"/>
      <w:lvlText w:val="o"/>
      <w:lvlJc w:val="left"/>
      <w:pPr>
        <w:ind w:left="5664" w:hanging="360"/>
      </w:pPr>
      <w:rPr>
        <w:rFonts w:ascii="Courier New" w:hAnsi="Courier New" w:cs="Courier New" w:hint="default"/>
      </w:rPr>
    </w:lvl>
    <w:lvl w:ilvl="8" w:tplc="040B0005" w:tentative="1">
      <w:start w:val="1"/>
      <w:numFmt w:val="bullet"/>
      <w:lvlText w:val=""/>
      <w:lvlJc w:val="left"/>
      <w:pPr>
        <w:ind w:left="6384" w:hanging="360"/>
      </w:pPr>
      <w:rPr>
        <w:rFonts w:ascii="Wingdings" w:hAnsi="Wingdings" w:hint="default"/>
      </w:rPr>
    </w:lvl>
  </w:abstractNum>
  <w:abstractNum w:abstractNumId="4" w15:restartNumberingAfterBreak="0">
    <w:nsid w:val="18325971"/>
    <w:multiLevelType w:val="hybridMultilevel"/>
    <w:tmpl w:val="F77E302C"/>
    <w:lvl w:ilvl="0" w:tplc="AE8E0E1E">
      <w:start w:val="42"/>
      <w:numFmt w:val="bullet"/>
      <w:lvlText w:val=""/>
      <w:lvlJc w:val="left"/>
      <w:pPr>
        <w:ind w:left="720" w:hanging="360"/>
      </w:pPr>
      <w:rPr>
        <w:rFonts w:ascii="Symbol" w:eastAsia="Calibri" w:hAnsi="Symbol" w:cs="AGaramond-Regular"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2F01B2B"/>
    <w:multiLevelType w:val="hybridMultilevel"/>
    <w:tmpl w:val="DCC0411E"/>
    <w:lvl w:ilvl="0" w:tplc="36CA5718">
      <w:start w:val="1"/>
      <w:numFmt w:val="bullet"/>
      <w:lvlText w:val="□"/>
      <w:lvlJc w:val="left"/>
      <w:pPr>
        <w:ind w:left="1344"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A83864"/>
    <w:multiLevelType w:val="hybridMultilevel"/>
    <w:tmpl w:val="AB7667EA"/>
    <w:lvl w:ilvl="0" w:tplc="36CA5718">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C980EB8"/>
    <w:multiLevelType w:val="hybridMultilevel"/>
    <w:tmpl w:val="7CC29576"/>
    <w:lvl w:ilvl="0" w:tplc="040B0001">
      <w:start w:val="1"/>
      <w:numFmt w:val="bullet"/>
      <w:lvlText w:val=""/>
      <w:lvlJc w:val="left"/>
      <w:pPr>
        <w:ind w:left="644" w:hanging="360"/>
      </w:pPr>
      <w:rPr>
        <w:rFonts w:ascii="Symbol" w:hAnsi="Symbo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8" w15:restartNumberingAfterBreak="0">
    <w:nsid w:val="33451B2C"/>
    <w:multiLevelType w:val="hybridMultilevel"/>
    <w:tmpl w:val="B5DE7CE4"/>
    <w:lvl w:ilvl="0" w:tplc="98F67E4C">
      <w:start w:val="42"/>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F16010B"/>
    <w:multiLevelType w:val="hybridMultilevel"/>
    <w:tmpl w:val="80F245C0"/>
    <w:lvl w:ilvl="0" w:tplc="C966C7D0">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5D54926"/>
    <w:multiLevelType w:val="hybridMultilevel"/>
    <w:tmpl w:val="28303664"/>
    <w:lvl w:ilvl="0" w:tplc="040B0001">
      <w:start w:val="4"/>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E1C2F89"/>
    <w:multiLevelType w:val="hybridMultilevel"/>
    <w:tmpl w:val="85CA1AE0"/>
    <w:lvl w:ilvl="0" w:tplc="040B0003">
      <w:start w:val="1"/>
      <w:numFmt w:val="bullet"/>
      <w:lvlText w:val="o"/>
      <w:lvlJc w:val="left"/>
      <w:pPr>
        <w:ind w:left="624" w:hanging="360"/>
      </w:pPr>
      <w:rPr>
        <w:rFonts w:ascii="Courier New" w:hAnsi="Courier New" w:cs="Courier New" w:hint="default"/>
      </w:rPr>
    </w:lvl>
    <w:lvl w:ilvl="1" w:tplc="040B0003" w:tentative="1">
      <w:start w:val="1"/>
      <w:numFmt w:val="bullet"/>
      <w:lvlText w:val="o"/>
      <w:lvlJc w:val="left"/>
      <w:pPr>
        <w:ind w:left="1344" w:hanging="360"/>
      </w:pPr>
      <w:rPr>
        <w:rFonts w:ascii="Courier New" w:hAnsi="Courier New" w:cs="Courier New" w:hint="default"/>
      </w:rPr>
    </w:lvl>
    <w:lvl w:ilvl="2" w:tplc="040B0005" w:tentative="1">
      <w:start w:val="1"/>
      <w:numFmt w:val="bullet"/>
      <w:lvlText w:val=""/>
      <w:lvlJc w:val="left"/>
      <w:pPr>
        <w:ind w:left="2064" w:hanging="360"/>
      </w:pPr>
      <w:rPr>
        <w:rFonts w:ascii="Wingdings" w:hAnsi="Wingdings" w:hint="default"/>
      </w:rPr>
    </w:lvl>
    <w:lvl w:ilvl="3" w:tplc="040B0001" w:tentative="1">
      <w:start w:val="1"/>
      <w:numFmt w:val="bullet"/>
      <w:lvlText w:val=""/>
      <w:lvlJc w:val="left"/>
      <w:pPr>
        <w:ind w:left="2784" w:hanging="360"/>
      </w:pPr>
      <w:rPr>
        <w:rFonts w:ascii="Symbol" w:hAnsi="Symbol" w:hint="default"/>
      </w:rPr>
    </w:lvl>
    <w:lvl w:ilvl="4" w:tplc="040B0003" w:tentative="1">
      <w:start w:val="1"/>
      <w:numFmt w:val="bullet"/>
      <w:lvlText w:val="o"/>
      <w:lvlJc w:val="left"/>
      <w:pPr>
        <w:ind w:left="3504" w:hanging="360"/>
      </w:pPr>
      <w:rPr>
        <w:rFonts w:ascii="Courier New" w:hAnsi="Courier New" w:cs="Courier New" w:hint="default"/>
      </w:rPr>
    </w:lvl>
    <w:lvl w:ilvl="5" w:tplc="040B0005" w:tentative="1">
      <w:start w:val="1"/>
      <w:numFmt w:val="bullet"/>
      <w:lvlText w:val=""/>
      <w:lvlJc w:val="left"/>
      <w:pPr>
        <w:ind w:left="4224" w:hanging="360"/>
      </w:pPr>
      <w:rPr>
        <w:rFonts w:ascii="Wingdings" w:hAnsi="Wingdings" w:hint="default"/>
      </w:rPr>
    </w:lvl>
    <w:lvl w:ilvl="6" w:tplc="040B0001" w:tentative="1">
      <w:start w:val="1"/>
      <w:numFmt w:val="bullet"/>
      <w:lvlText w:val=""/>
      <w:lvlJc w:val="left"/>
      <w:pPr>
        <w:ind w:left="4944" w:hanging="360"/>
      </w:pPr>
      <w:rPr>
        <w:rFonts w:ascii="Symbol" w:hAnsi="Symbol" w:hint="default"/>
      </w:rPr>
    </w:lvl>
    <w:lvl w:ilvl="7" w:tplc="040B0003" w:tentative="1">
      <w:start w:val="1"/>
      <w:numFmt w:val="bullet"/>
      <w:lvlText w:val="o"/>
      <w:lvlJc w:val="left"/>
      <w:pPr>
        <w:ind w:left="5664" w:hanging="360"/>
      </w:pPr>
      <w:rPr>
        <w:rFonts w:ascii="Courier New" w:hAnsi="Courier New" w:cs="Courier New" w:hint="default"/>
      </w:rPr>
    </w:lvl>
    <w:lvl w:ilvl="8" w:tplc="040B0005" w:tentative="1">
      <w:start w:val="1"/>
      <w:numFmt w:val="bullet"/>
      <w:lvlText w:val=""/>
      <w:lvlJc w:val="left"/>
      <w:pPr>
        <w:ind w:left="6384" w:hanging="360"/>
      </w:pPr>
      <w:rPr>
        <w:rFonts w:ascii="Wingdings" w:hAnsi="Wingdings" w:hint="default"/>
      </w:rPr>
    </w:lvl>
  </w:abstractNum>
  <w:abstractNum w:abstractNumId="12" w15:restartNumberingAfterBreak="0">
    <w:nsid w:val="639C16B1"/>
    <w:multiLevelType w:val="hybridMultilevel"/>
    <w:tmpl w:val="62CCBF1C"/>
    <w:lvl w:ilvl="0" w:tplc="36CA5718">
      <w:start w:val="1"/>
      <w:numFmt w:val="bullet"/>
      <w:lvlText w:val="□"/>
      <w:lvlJc w:val="left"/>
      <w:pPr>
        <w:ind w:left="1344"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0C32FF0"/>
    <w:multiLevelType w:val="hybridMultilevel"/>
    <w:tmpl w:val="884C46B2"/>
    <w:lvl w:ilvl="0" w:tplc="81ECCF90">
      <w:start w:val="1"/>
      <w:numFmt w:val="bullet"/>
      <w:lvlText w:val=""/>
      <w:lvlJc w:val="left"/>
      <w:pPr>
        <w:ind w:left="360" w:hanging="360"/>
      </w:pPr>
      <w:rPr>
        <w:rFonts w:ascii="Symbol" w:hAnsi="Symbol" w:hint="default"/>
      </w:rPr>
    </w:lvl>
    <w:lvl w:ilvl="1" w:tplc="4364E70C" w:tentative="1">
      <w:start w:val="1"/>
      <w:numFmt w:val="bullet"/>
      <w:lvlText w:val="o"/>
      <w:lvlJc w:val="left"/>
      <w:pPr>
        <w:ind w:left="1080" w:hanging="360"/>
      </w:pPr>
      <w:rPr>
        <w:rFonts w:ascii="Courier New" w:hAnsi="Courier New" w:cs="Courier New" w:hint="default"/>
      </w:rPr>
    </w:lvl>
    <w:lvl w:ilvl="2" w:tplc="7500E420" w:tentative="1">
      <w:start w:val="1"/>
      <w:numFmt w:val="bullet"/>
      <w:lvlText w:val=""/>
      <w:lvlJc w:val="left"/>
      <w:pPr>
        <w:ind w:left="1800" w:hanging="360"/>
      </w:pPr>
      <w:rPr>
        <w:rFonts w:ascii="Wingdings" w:hAnsi="Wingdings" w:hint="default"/>
      </w:rPr>
    </w:lvl>
    <w:lvl w:ilvl="3" w:tplc="26DA05BE" w:tentative="1">
      <w:start w:val="1"/>
      <w:numFmt w:val="bullet"/>
      <w:lvlText w:val=""/>
      <w:lvlJc w:val="left"/>
      <w:pPr>
        <w:ind w:left="2520" w:hanging="360"/>
      </w:pPr>
      <w:rPr>
        <w:rFonts w:ascii="Symbol" w:hAnsi="Symbol" w:hint="default"/>
      </w:rPr>
    </w:lvl>
    <w:lvl w:ilvl="4" w:tplc="BE1827B8" w:tentative="1">
      <w:start w:val="1"/>
      <w:numFmt w:val="bullet"/>
      <w:lvlText w:val="o"/>
      <w:lvlJc w:val="left"/>
      <w:pPr>
        <w:ind w:left="3240" w:hanging="360"/>
      </w:pPr>
      <w:rPr>
        <w:rFonts w:ascii="Courier New" w:hAnsi="Courier New" w:cs="Courier New" w:hint="default"/>
      </w:rPr>
    </w:lvl>
    <w:lvl w:ilvl="5" w:tplc="2FA408AE" w:tentative="1">
      <w:start w:val="1"/>
      <w:numFmt w:val="bullet"/>
      <w:lvlText w:val=""/>
      <w:lvlJc w:val="left"/>
      <w:pPr>
        <w:ind w:left="3960" w:hanging="360"/>
      </w:pPr>
      <w:rPr>
        <w:rFonts w:ascii="Wingdings" w:hAnsi="Wingdings" w:hint="default"/>
      </w:rPr>
    </w:lvl>
    <w:lvl w:ilvl="6" w:tplc="47C6F422" w:tentative="1">
      <w:start w:val="1"/>
      <w:numFmt w:val="bullet"/>
      <w:lvlText w:val=""/>
      <w:lvlJc w:val="left"/>
      <w:pPr>
        <w:ind w:left="4680" w:hanging="360"/>
      </w:pPr>
      <w:rPr>
        <w:rFonts w:ascii="Symbol" w:hAnsi="Symbol" w:hint="default"/>
      </w:rPr>
    </w:lvl>
    <w:lvl w:ilvl="7" w:tplc="679420EE" w:tentative="1">
      <w:start w:val="1"/>
      <w:numFmt w:val="bullet"/>
      <w:lvlText w:val="o"/>
      <w:lvlJc w:val="left"/>
      <w:pPr>
        <w:ind w:left="5400" w:hanging="360"/>
      </w:pPr>
      <w:rPr>
        <w:rFonts w:ascii="Courier New" w:hAnsi="Courier New" w:cs="Courier New" w:hint="default"/>
      </w:rPr>
    </w:lvl>
    <w:lvl w:ilvl="8" w:tplc="8BB42222" w:tentative="1">
      <w:start w:val="1"/>
      <w:numFmt w:val="bullet"/>
      <w:lvlText w:val=""/>
      <w:lvlJc w:val="left"/>
      <w:pPr>
        <w:ind w:left="6120" w:hanging="360"/>
      </w:pPr>
      <w:rPr>
        <w:rFonts w:ascii="Wingdings" w:hAnsi="Wingdings" w:hint="default"/>
      </w:rPr>
    </w:lvl>
  </w:abstractNum>
  <w:abstractNum w:abstractNumId="14" w15:restartNumberingAfterBreak="0">
    <w:nsid w:val="72E05AAF"/>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16cid:durableId="800459462">
    <w:abstractNumId w:val="10"/>
  </w:num>
  <w:num w:numId="2" w16cid:durableId="14342090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16cid:durableId="2077390725">
    <w:abstractNumId w:val="14"/>
  </w:num>
  <w:num w:numId="4" w16cid:durableId="1138378638">
    <w:abstractNumId w:val="4"/>
  </w:num>
  <w:num w:numId="5" w16cid:durableId="494035863">
    <w:abstractNumId w:val="8"/>
  </w:num>
  <w:num w:numId="6" w16cid:durableId="738019226">
    <w:abstractNumId w:val="13"/>
  </w:num>
  <w:num w:numId="7" w16cid:durableId="77022295">
    <w:abstractNumId w:val="11"/>
  </w:num>
  <w:num w:numId="8" w16cid:durableId="779028610">
    <w:abstractNumId w:val="12"/>
  </w:num>
  <w:num w:numId="9" w16cid:durableId="639729229">
    <w:abstractNumId w:val="3"/>
  </w:num>
  <w:num w:numId="10" w16cid:durableId="178277906">
    <w:abstractNumId w:val="5"/>
  </w:num>
  <w:num w:numId="11" w16cid:durableId="292635359">
    <w:abstractNumId w:val="9"/>
  </w:num>
  <w:num w:numId="12" w16cid:durableId="1375958244">
    <w:abstractNumId w:val="7"/>
  </w:num>
  <w:num w:numId="13" w16cid:durableId="1002393967">
    <w:abstractNumId w:val="1"/>
  </w:num>
  <w:num w:numId="14" w16cid:durableId="435173357">
    <w:abstractNumId w:val="2"/>
  </w:num>
  <w:num w:numId="15" w16cid:durableId="8414319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ocumentProtection w:edit="forms" w:formatting="1" w:enforcement="1" w:cryptProviderType="rsaAES" w:cryptAlgorithmClass="hash" w:cryptAlgorithmType="typeAny" w:cryptAlgorithmSid="14" w:cryptSpinCount="100000" w:hash="jb0vwoakhLxPMfxKJuX8grD8mU1ix59GaefBj7ESna39wZKXKO3w5/GkGcL1uav1CSu5bu//XCr3Ecg7ZN/iUQ==" w:salt="UfUtWq8vq9IAFHpXLLatog=="/>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99"/>
    <w:rsid w:val="0000726B"/>
    <w:rsid w:val="00014BD9"/>
    <w:rsid w:val="00031199"/>
    <w:rsid w:val="00073315"/>
    <w:rsid w:val="00073E29"/>
    <w:rsid w:val="00090F43"/>
    <w:rsid w:val="00096D5E"/>
    <w:rsid w:val="000B0D70"/>
    <w:rsid w:val="000B585D"/>
    <w:rsid w:val="000C43A2"/>
    <w:rsid w:val="000C75E8"/>
    <w:rsid w:val="000D5E4A"/>
    <w:rsid w:val="000E0CD0"/>
    <w:rsid w:val="001452F1"/>
    <w:rsid w:val="00154527"/>
    <w:rsid w:val="00164997"/>
    <w:rsid w:val="001720FE"/>
    <w:rsid w:val="00173D09"/>
    <w:rsid w:val="00176383"/>
    <w:rsid w:val="0017733A"/>
    <w:rsid w:val="0019356D"/>
    <w:rsid w:val="001A29F1"/>
    <w:rsid w:val="001A3D56"/>
    <w:rsid w:val="001B2BE7"/>
    <w:rsid w:val="001B7895"/>
    <w:rsid w:val="001C0066"/>
    <w:rsid w:val="001C3F12"/>
    <w:rsid w:val="001D635F"/>
    <w:rsid w:val="001D7CF1"/>
    <w:rsid w:val="001E4B65"/>
    <w:rsid w:val="001E51C5"/>
    <w:rsid w:val="001F2A4C"/>
    <w:rsid w:val="00211FFD"/>
    <w:rsid w:val="00222837"/>
    <w:rsid w:val="00222F01"/>
    <w:rsid w:val="00225B4B"/>
    <w:rsid w:val="002311D1"/>
    <w:rsid w:val="0023495D"/>
    <w:rsid w:val="002507A0"/>
    <w:rsid w:val="002926F8"/>
    <w:rsid w:val="0029655E"/>
    <w:rsid w:val="00296D05"/>
    <w:rsid w:val="002B4A7F"/>
    <w:rsid w:val="002B5E68"/>
    <w:rsid w:val="002D4EA3"/>
    <w:rsid w:val="002E30DB"/>
    <w:rsid w:val="002F4900"/>
    <w:rsid w:val="002F4D90"/>
    <w:rsid w:val="002F5ABD"/>
    <w:rsid w:val="00317A9E"/>
    <w:rsid w:val="00322AB7"/>
    <w:rsid w:val="00336901"/>
    <w:rsid w:val="00340A88"/>
    <w:rsid w:val="003507F3"/>
    <w:rsid w:val="003638F7"/>
    <w:rsid w:val="00391140"/>
    <w:rsid w:val="003B0A94"/>
    <w:rsid w:val="003B39D8"/>
    <w:rsid w:val="003B3A03"/>
    <w:rsid w:val="003B4352"/>
    <w:rsid w:val="003C2976"/>
    <w:rsid w:val="003D6664"/>
    <w:rsid w:val="003F15C2"/>
    <w:rsid w:val="003F3AB8"/>
    <w:rsid w:val="00411D87"/>
    <w:rsid w:val="0042143F"/>
    <w:rsid w:val="00430E19"/>
    <w:rsid w:val="00443AA4"/>
    <w:rsid w:val="00453B0A"/>
    <w:rsid w:val="00454865"/>
    <w:rsid w:val="0045686F"/>
    <w:rsid w:val="00483241"/>
    <w:rsid w:val="004922C9"/>
    <w:rsid w:val="004922F0"/>
    <w:rsid w:val="0049588D"/>
    <w:rsid w:val="00496B55"/>
    <w:rsid w:val="004B2122"/>
    <w:rsid w:val="004B2E53"/>
    <w:rsid w:val="004B3AF6"/>
    <w:rsid w:val="004C1BF4"/>
    <w:rsid w:val="004C76F7"/>
    <w:rsid w:val="004D3F92"/>
    <w:rsid w:val="004D6188"/>
    <w:rsid w:val="004E0B6F"/>
    <w:rsid w:val="00504FB4"/>
    <w:rsid w:val="00534A7F"/>
    <w:rsid w:val="0055018C"/>
    <w:rsid w:val="00576AFF"/>
    <w:rsid w:val="005820F1"/>
    <w:rsid w:val="00595140"/>
    <w:rsid w:val="005D6DCF"/>
    <w:rsid w:val="005D7086"/>
    <w:rsid w:val="005E74CC"/>
    <w:rsid w:val="005F15ED"/>
    <w:rsid w:val="005F28E5"/>
    <w:rsid w:val="005F5815"/>
    <w:rsid w:val="00603592"/>
    <w:rsid w:val="00611102"/>
    <w:rsid w:val="00623D42"/>
    <w:rsid w:val="0062463C"/>
    <w:rsid w:val="00642C13"/>
    <w:rsid w:val="006460C3"/>
    <w:rsid w:val="00660F90"/>
    <w:rsid w:val="00676D8A"/>
    <w:rsid w:val="006B243C"/>
    <w:rsid w:val="006D2261"/>
    <w:rsid w:val="006D5CAA"/>
    <w:rsid w:val="006F7AFC"/>
    <w:rsid w:val="007048EF"/>
    <w:rsid w:val="00705779"/>
    <w:rsid w:val="00706BC8"/>
    <w:rsid w:val="00707B86"/>
    <w:rsid w:val="00710857"/>
    <w:rsid w:val="007177D2"/>
    <w:rsid w:val="00723A3E"/>
    <w:rsid w:val="00730CB4"/>
    <w:rsid w:val="00747B0A"/>
    <w:rsid w:val="00757828"/>
    <w:rsid w:val="007A7A8A"/>
    <w:rsid w:val="007B0CA8"/>
    <w:rsid w:val="007C15EF"/>
    <w:rsid w:val="007C2AC0"/>
    <w:rsid w:val="007C2F64"/>
    <w:rsid w:val="007F292F"/>
    <w:rsid w:val="007F3D2D"/>
    <w:rsid w:val="007F7CFA"/>
    <w:rsid w:val="0081553F"/>
    <w:rsid w:val="00857396"/>
    <w:rsid w:val="008819D0"/>
    <w:rsid w:val="008923D0"/>
    <w:rsid w:val="00893B9D"/>
    <w:rsid w:val="008A147A"/>
    <w:rsid w:val="008A3978"/>
    <w:rsid w:val="008A61A0"/>
    <w:rsid w:val="008B7CD5"/>
    <w:rsid w:val="008C5D6C"/>
    <w:rsid w:val="008E1F7D"/>
    <w:rsid w:val="008F2A35"/>
    <w:rsid w:val="0092491A"/>
    <w:rsid w:val="00935E34"/>
    <w:rsid w:val="00954A77"/>
    <w:rsid w:val="00957BC5"/>
    <w:rsid w:val="00961A71"/>
    <w:rsid w:val="00963E43"/>
    <w:rsid w:val="0099281C"/>
    <w:rsid w:val="009A4C1C"/>
    <w:rsid w:val="009B45B8"/>
    <w:rsid w:val="009B5FCB"/>
    <w:rsid w:val="009B6575"/>
    <w:rsid w:val="009D720C"/>
    <w:rsid w:val="009E2CA7"/>
    <w:rsid w:val="009E4DB2"/>
    <w:rsid w:val="009E5921"/>
    <w:rsid w:val="009E768B"/>
    <w:rsid w:val="00A03A1A"/>
    <w:rsid w:val="00A046E5"/>
    <w:rsid w:val="00A15F85"/>
    <w:rsid w:val="00A561C2"/>
    <w:rsid w:val="00A62DFF"/>
    <w:rsid w:val="00A65D89"/>
    <w:rsid w:val="00A75823"/>
    <w:rsid w:val="00A80837"/>
    <w:rsid w:val="00A90C99"/>
    <w:rsid w:val="00A9769E"/>
    <w:rsid w:val="00AA571F"/>
    <w:rsid w:val="00AB371C"/>
    <w:rsid w:val="00AD7D53"/>
    <w:rsid w:val="00AE2B6F"/>
    <w:rsid w:val="00B045E6"/>
    <w:rsid w:val="00B16117"/>
    <w:rsid w:val="00B204BF"/>
    <w:rsid w:val="00B66BA4"/>
    <w:rsid w:val="00B92A8C"/>
    <w:rsid w:val="00B94170"/>
    <w:rsid w:val="00BA1752"/>
    <w:rsid w:val="00BA4533"/>
    <w:rsid w:val="00BD41F0"/>
    <w:rsid w:val="00BD43E0"/>
    <w:rsid w:val="00BD6167"/>
    <w:rsid w:val="00BF1087"/>
    <w:rsid w:val="00C12822"/>
    <w:rsid w:val="00C235AE"/>
    <w:rsid w:val="00C2417A"/>
    <w:rsid w:val="00C24B36"/>
    <w:rsid w:val="00C33408"/>
    <w:rsid w:val="00C40151"/>
    <w:rsid w:val="00C74C14"/>
    <w:rsid w:val="00CA6C6A"/>
    <w:rsid w:val="00CC1B7D"/>
    <w:rsid w:val="00CC77A4"/>
    <w:rsid w:val="00CC7A09"/>
    <w:rsid w:val="00CD0D2F"/>
    <w:rsid w:val="00CD3AF2"/>
    <w:rsid w:val="00CE18B4"/>
    <w:rsid w:val="00CE225B"/>
    <w:rsid w:val="00CE3EE4"/>
    <w:rsid w:val="00CF6314"/>
    <w:rsid w:val="00D13ACD"/>
    <w:rsid w:val="00D26BF7"/>
    <w:rsid w:val="00D41113"/>
    <w:rsid w:val="00D444D7"/>
    <w:rsid w:val="00D44651"/>
    <w:rsid w:val="00D72774"/>
    <w:rsid w:val="00D91558"/>
    <w:rsid w:val="00D96142"/>
    <w:rsid w:val="00DA1A5B"/>
    <w:rsid w:val="00DB1580"/>
    <w:rsid w:val="00DB1B5D"/>
    <w:rsid w:val="00DB4BA2"/>
    <w:rsid w:val="00DB74C9"/>
    <w:rsid w:val="00DB7942"/>
    <w:rsid w:val="00DC39FB"/>
    <w:rsid w:val="00DC5833"/>
    <w:rsid w:val="00DD3D07"/>
    <w:rsid w:val="00DD406F"/>
    <w:rsid w:val="00DE5B4A"/>
    <w:rsid w:val="00DF1A9F"/>
    <w:rsid w:val="00DF6B75"/>
    <w:rsid w:val="00E00D3B"/>
    <w:rsid w:val="00E05B5D"/>
    <w:rsid w:val="00E30260"/>
    <w:rsid w:val="00E324B0"/>
    <w:rsid w:val="00E335EE"/>
    <w:rsid w:val="00E4667C"/>
    <w:rsid w:val="00E57215"/>
    <w:rsid w:val="00EA3F38"/>
    <w:rsid w:val="00EB4F57"/>
    <w:rsid w:val="00EB6557"/>
    <w:rsid w:val="00EC52A5"/>
    <w:rsid w:val="00ED703A"/>
    <w:rsid w:val="00EE40E0"/>
    <w:rsid w:val="00EE5F54"/>
    <w:rsid w:val="00F01593"/>
    <w:rsid w:val="00F208EF"/>
    <w:rsid w:val="00F6053D"/>
    <w:rsid w:val="00F70D9F"/>
    <w:rsid w:val="00F70E54"/>
    <w:rsid w:val="00F83B57"/>
    <w:rsid w:val="00F90D4C"/>
    <w:rsid w:val="00F967A3"/>
    <w:rsid w:val="00FA5FB2"/>
    <w:rsid w:val="00FB24CD"/>
    <w:rsid w:val="00FB4752"/>
    <w:rsid w:val="00FD4421"/>
    <w:rsid w:val="00FF1895"/>
    <w:rsid w:val="00FF49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9C65"/>
  <w15:docId w15:val="{2400451E-FA20-4FEF-B21D-383595D7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B1B5D"/>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0A88"/>
    <w:pPr>
      <w:ind w:left="720"/>
      <w:contextualSpacing/>
    </w:pPr>
  </w:style>
  <w:style w:type="character" w:styleId="Kommentinviite">
    <w:name w:val="annotation reference"/>
    <w:uiPriority w:val="99"/>
    <w:semiHidden/>
    <w:unhideWhenUsed/>
    <w:rsid w:val="00C74C14"/>
    <w:rPr>
      <w:sz w:val="16"/>
      <w:szCs w:val="16"/>
    </w:rPr>
  </w:style>
  <w:style w:type="paragraph" w:styleId="Kommentinteksti">
    <w:name w:val="annotation text"/>
    <w:basedOn w:val="Normaali"/>
    <w:link w:val="KommentintekstiChar"/>
    <w:uiPriority w:val="99"/>
    <w:unhideWhenUsed/>
    <w:rsid w:val="00C74C14"/>
    <w:rPr>
      <w:sz w:val="20"/>
      <w:szCs w:val="20"/>
    </w:rPr>
  </w:style>
  <w:style w:type="character" w:customStyle="1" w:styleId="KommentintekstiChar">
    <w:name w:val="Kommentin teksti Char"/>
    <w:link w:val="Kommentinteksti"/>
    <w:uiPriority w:val="99"/>
    <w:rsid w:val="00C74C14"/>
    <w:rPr>
      <w:lang w:eastAsia="en-US"/>
    </w:rPr>
  </w:style>
  <w:style w:type="paragraph" w:styleId="Kommentinotsikko">
    <w:name w:val="annotation subject"/>
    <w:basedOn w:val="Kommentinteksti"/>
    <w:next w:val="Kommentinteksti"/>
    <w:link w:val="KommentinotsikkoChar"/>
    <w:uiPriority w:val="99"/>
    <w:semiHidden/>
    <w:unhideWhenUsed/>
    <w:rsid w:val="00C74C14"/>
    <w:rPr>
      <w:b/>
      <w:bCs/>
    </w:rPr>
  </w:style>
  <w:style w:type="character" w:customStyle="1" w:styleId="KommentinotsikkoChar">
    <w:name w:val="Kommentin otsikko Char"/>
    <w:link w:val="Kommentinotsikko"/>
    <w:uiPriority w:val="99"/>
    <w:semiHidden/>
    <w:rsid w:val="00C74C14"/>
    <w:rPr>
      <w:b/>
      <w:bCs/>
      <w:lang w:eastAsia="en-US"/>
    </w:rPr>
  </w:style>
  <w:style w:type="paragraph" w:styleId="Seliteteksti">
    <w:name w:val="Balloon Text"/>
    <w:basedOn w:val="Normaali"/>
    <w:link w:val="SelitetekstiChar"/>
    <w:uiPriority w:val="99"/>
    <w:semiHidden/>
    <w:unhideWhenUsed/>
    <w:rsid w:val="00C74C14"/>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C74C14"/>
    <w:rPr>
      <w:rFonts w:ascii="Tahoma" w:hAnsi="Tahoma" w:cs="Tahoma"/>
      <w:sz w:val="16"/>
      <w:szCs w:val="16"/>
      <w:lang w:eastAsia="en-US"/>
    </w:rPr>
  </w:style>
  <w:style w:type="paragraph" w:styleId="Alaviitteenteksti">
    <w:name w:val="footnote text"/>
    <w:basedOn w:val="Normaali"/>
    <w:link w:val="AlaviitteentekstiChar"/>
    <w:uiPriority w:val="99"/>
    <w:unhideWhenUsed/>
    <w:rsid w:val="0042143F"/>
    <w:pPr>
      <w:spacing w:after="0" w:line="240" w:lineRule="auto"/>
    </w:pPr>
    <w:rPr>
      <w:rFonts w:eastAsia="Times New Roman"/>
      <w:sz w:val="20"/>
      <w:szCs w:val="20"/>
      <w:lang w:eastAsia="fi-FI"/>
    </w:rPr>
  </w:style>
  <w:style w:type="character" w:customStyle="1" w:styleId="AlaviitteentekstiChar">
    <w:name w:val="Alaviitteen teksti Char"/>
    <w:link w:val="Alaviitteenteksti"/>
    <w:uiPriority w:val="99"/>
    <w:rsid w:val="0042143F"/>
    <w:rPr>
      <w:rFonts w:eastAsia="Times New Roman"/>
    </w:rPr>
  </w:style>
  <w:style w:type="character" w:styleId="Alaviitteenviite">
    <w:name w:val="footnote reference"/>
    <w:uiPriority w:val="99"/>
    <w:semiHidden/>
    <w:unhideWhenUsed/>
    <w:rsid w:val="0042143F"/>
    <w:rPr>
      <w:vertAlign w:val="superscript"/>
    </w:rPr>
  </w:style>
  <w:style w:type="table" w:styleId="TaulukkoRuudukko">
    <w:name w:val="Table Grid"/>
    <w:basedOn w:val="Normaalitaulukko"/>
    <w:uiPriority w:val="59"/>
    <w:rsid w:val="0085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2B4A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B4A7F"/>
    <w:rPr>
      <w:sz w:val="22"/>
      <w:szCs w:val="22"/>
      <w:lang w:eastAsia="en-US"/>
    </w:rPr>
  </w:style>
  <w:style w:type="paragraph" w:styleId="Alatunniste">
    <w:name w:val="footer"/>
    <w:basedOn w:val="Normaali"/>
    <w:link w:val="AlatunnisteChar"/>
    <w:uiPriority w:val="99"/>
    <w:unhideWhenUsed/>
    <w:rsid w:val="002B4A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B4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21561\Desktop\Esiopetus_pedagoginen_arvio_tehostettua_tukea_varte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78A87B6E8488064A8837F04C99FAF4B9" ma:contentTypeVersion="1" ma:contentTypeDescription="Luo uusi asiakirja." ma:contentTypeScope="" ma:versionID="a9535157285078304c792294e2aa99ca">
  <xsd:schema xmlns:xsd="http://www.w3.org/2001/XMLSchema" xmlns:xs="http://www.w3.org/2001/XMLSchema" xmlns:p="http://schemas.microsoft.com/office/2006/metadata/properties" xmlns:ns2="36d82348-37a3-4dbf-b28f-6805dd97c6ca" xmlns:ns3="0fce2c73-67c5-4433-8028-ee99ee89a1d6" targetNamespace="http://schemas.microsoft.com/office/2006/metadata/properties" ma:root="true" ma:fieldsID="afe9a2685768323f7d8ee05c1db1a5d4" ns2:_="" ns3:_="">
    <xsd:import namespace="36d82348-37a3-4dbf-b28f-6805dd97c6ca"/>
    <xsd:import namespace="0fce2c73-67c5-4433-8028-ee99ee89a1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82348-37a3-4dbf-b28f-6805dd97c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e2c73-67c5-4433-8028-ee99ee89a1d6"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BC6C3-1B11-421B-B57D-C7A33CCF020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fce2c73-67c5-4433-8028-ee99ee89a1d6"/>
    <ds:schemaRef ds:uri="36d82348-37a3-4dbf-b28f-6805dd97c6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6A108F-0251-4AD6-83B1-365D4B8D1EFB}">
  <ds:schemaRefs>
    <ds:schemaRef ds:uri="http://schemas.openxmlformats.org/officeDocument/2006/bibliography"/>
  </ds:schemaRefs>
</ds:datastoreItem>
</file>

<file path=customXml/itemProps3.xml><?xml version="1.0" encoding="utf-8"?>
<ds:datastoreItem xmlns:ds="http://schemas.openxmlformats.org/officeDocument/2006/customXml" ds:itemID="{93E776DC-BBB2-405D-944C-0B51A9582462}">
  <ds:schemaRefs>
    <ds:schemaRef ds:uri="http://schemas.microsoft.com/sharepoint/v3/contenttype/forms"/>
  </ds:schemaRefs>
</ds:datastoreItem>
</file>

<file path=customXml/itemProps4.xml><?xml version="1.0" encoding="utf-8"?>
<ds:datastoreItem xmlns:ds="http://schemas.openxmlformats.org/officeDocument/2006/customXml" ds:itemID="{902F7261-4B83-482A-A1D7-9A60DCF1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82348-37a3-4dbf-b28f-6805dd97c6ca"/>
    <ds:schemaRef ds:uri="0fce2c73-67c5-4433-8028-ee99ee89a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Esiopetus_pedagoginen_arvio_tehostettua_tukea_varten</Template>
  <TotalTime>0</TotalTime>
  <Pages>6</Pages>
  <Words>1311</Words>
  <Characters>10623</Characters>
  <Application>Microsoft Office Word</Application>
  <DocSecurity>0</DocSecurity>
  <Lines>88</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oph</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Vihantomaa Krista</dc:creator>
  <cp:lastModifiedBy>Ijäs Emmi</cp:lastModifiedBy>
  <cp:revision>2</cp:revision>
  <cp:lastPrinted>2023-03-20T13:42:00Z</cp:lastPrinted>
  <dcterms:created xsi:type="dcterms:W3CDTF">2023-06-02T05:12:00Z</dcterms:created>
  <dcterms:modified xsi:type="dcterms:W3CDTF">2023-06-02T05:12:00Z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0x01010078A87B6E8488064A8837F04C99FAF4B9</vt:lpwstr>
  </property>
</Properties>
</file>