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12" w:tblpY="-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</w:tblGrid>
      <w:tr w:rsidR="00225B4B" w:rsidRPr="00A9769E" w14:paraId="0D32C9C0" w14:textId="77777777" w:rsidTr="00225B4B">
        <w:trPr>
          <w:trHeight w:val="1064"/>
        </w:trPr>
        <w:tc>
          <w:tcPr>
            <w:tcW w:w="3443" w:type="dxa"/>
          </w:tcPr>
          <w:p w14:paraId="6B4066AB" w14:textId="77777777" w:rsidR="00225B4B" w:rsidRDefault="00B045E6" w:rsidP="008E1F7D">
            <w:pPr>
              <w:spacing w:after="0" w:line="240" w:lineRule="auto"/>
              <w:rPr>
                <w:rFonts w:asciiTheme="minorHAnsi" w:hAnsiTheme="minorHAnsi"/>
                <w:b/>
                <w:noProof/>
              </w:rPr>
            </w:pPr>
            <w:r w:rsidRPr="00A9769E">
              <w:rPr>
                <w:rFonts w:asciiTheme="minorHAnsi" w:hAnsiTheme="minorHAnsi"/>
                <w:b/>
              </w:rPr>
              <w:t>Esio</w:t>
            </w:r>
            <w:r w:rsidR="00225B4B" w:rsidRPr="00A9769E">
              <w:rPr>
                <w:rFonts w:asciiTheme="minorHAnsi" w:hAnsiTheme="minorHAnsi"/>
                <w:b/>
                <w:noProof/>
              </w:rPr>
              <w:t>petuksen järjestäjä</w:t>
            </w:r>
          </w:p>
          <w:p w14:paraId="20AFA3FC" w14:textId="77777777" w:rsidR="00FF1895" w:rsidRPr="00A9769E" w:rsidRDefault="00FF1895" w:rsidP="008E1F7D">
            <w:pPr>
              <w:spacing w:after="0" w:line="240" w:lineRule="auto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70727E00" w14:textId="77777777" w:rsidR="002B4A7F" w:rsidRDefault="008A3978" w:rsidP="002B4A7F">
      <w:pPr>
        <w:spacing w:after="0" w:line="240" w:lineRule="auto"/>
        <w:jc w:val="right"/>
        <w:rPr>
          <w:rFonts w:asciiTheme="minorHAnsi" w:hAnsiTheme="minorHAnsi"/>
          <w:b/>
          <w:sz w:val="28"/>
        </w:rPr>
      </w:pPr>
      <w:r w:rsidRPr="00A9769E">
        <w:rPr>
          <w:rFonts w:asciiTheme="minorHAnsi" w:hAnsiTheme="minorHAnsi"/>
          <w:b/>
          <w:sz w:val="28"/>
        </w:rPr>
        <w:t>PEDAGOGINEN ARVIO</w:t>
      </w:r>
      <w:r w:rsidR="009E768B" w:rsidRPr="00A9769E">
        <w:rPr>
          <w:rFonts w:asciiTheme="minorHAnsi" w:hAnsiTheme="minorHAnsi"/>
          <w:b/>
          <w:sz w:val="28"/>
        </w:rPr>
        <w:t xml:space="preserve"> TEHOSTETTUA</w:t>
      </w:r>
    </w:p>
    <w:p w14:paraId="7358A921" w14:textId="77777777" w:rsidR="002B4A7F" w:rsidRDefault="009E768B" w:rsidP="00ED703A">
      <w:pPr>
        <w:spacing w:after="0" w:line="240" w:lineRule="auto"/>
        <w:ind w:left="5245"/>
        <w:jc w:val="right"/>
        <w:rPr>
          <w:rFonts w:asciiTheme="minorHAnsi" w:hAnsiTheme="minorHAnsi"/>
          <w:b/>
          <w:sz w:val="28"/>
        </w:rPr>
      </w:pPr>
      <w:r w:rsidRPr="00A9769E">
        <w:rPr>
          <w:rFonts w:asciiTheme="minorHAnsi" w:hAnsiTheme="minorHAnsi"/>
          <w:b/>
          <w:sz w:val="28"/>
        </w:rPr>
        <w:t>TUKEA VARTEN</w:t>
      </w:r>
    </w:p>
    <w:p w14:paraId="2B5D3CD1" w14:textId="77777777" w:rsidR="00ED703A" w:rsidRDefault="00ED703A" w:rsidP="002B4A7F">
      <w:pPr>
        <w:spacing w:after="0" w:line="240" w:lineRule="auto"/>
        <w:ind w:left="5387"/>
        <w:jc w:val="right"/>
        <w:rPr>
          <w:rFonts w:asciiTheme="minorHAnsi" w:hAnsiTheme="minorHAnsi"/>
          <w:b/>
          <w:sz w:val="28"/>
        </w:rPr>
      </w:pPr>
    </w:p>
    <w:p w14:paraId="32F2F212" w14:textId="77777777" w:rsidR="002B4A7F" w:rsidRDefault="002B4A7F" w:rsidP="002B4A7F">
      <w:pPr>
        <w:spacing w:after="0" w:line="240" w:lineRule="auto"/>
        <w:ind w:left="5387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Salassa </w:t>
      </w:r>
      <w:r w:rsidR="008A3978" w:rsidRPr="00A9769E">
        <w:rPr>
          <w:rFonts w:asciiTheme="minorHAnsi" w:hAnsiTheme="minorHAnsi"/>
          <w:b/>
          <w:sz w:val="28"/>
        </w:rPr>
        <w:t>pidettävä</w:t>
      </w:r>
      <w:r>
        <w:rPr>
          <w:rFonts w:asciiTheme="minorHAnsi" w:hAnsiTheme="minorHAnsi"/>
          <w:b/>
          <w:sz w:val="28"/>
        </w:rPr>
        <w:t xml:space="preserve"> </w:t>
      </w:r>
    </w:p>
    <w:p w14:paraId="2D3D75B5" w14:textId="77777777" w:rsidR="00B045E6" w:rsidRDefault="002B4A7F" w:rsidP="00ED703A">
      <w:pPr>
        <w:spacing w:after="0" w:line="240" w:lineRule="auto"/>
        <w:ind w:left="5387" w:firstLine="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Julkisuuslaki 24 § 1 </w:t>
      </w:r>
      <w:r w:rsidR="00B045E6" w:rsidRPr="00A9769E">
        <w:rPr>
          <w:rFonts w:asciiTheme="minorHAnsi" w:hAnsiTheme="minorHAnsi"/>
        </w:rPr>
        <w:t>mom. 30 kohta</w:t>
      </w:r>
    </w:p>
    <w:p w14:paraId="29D95A13" w14:textId="77777777" w:rsidR="002B4A7F" w:rsidRDefault="002B4A7F" w:rsidP="002B4A7F">
      <w:pPr>
        <w:spacing w:after="0" w:line="240" w:lineRule="auto"/>
        <w:ind w:left="6520" w:firstLine="1"/>
        <w:jc w:val="right"/>
        <w:rPr>
          <w:rFonts w:asciiTheme="minorHAnsi" w:hAnsiTheme="minorHAnsi"/>
        </w:rPr>
      </w:pPr>
    </w:p>
    <w:p w14:paraId="12616305" w14:textId="77777777" w:rsidR="002B4A7F" w:rsidRPr="002B4A7F" w:rsidRDefault="002B4A7F" w:rsidP="002B4A7F">
      <w:pPr>
        <w:spacing w:after="0" w:line="240" w:lineRule="auto"/>
        <w:ind w:left="6520" w:firstLine="1"/>
        <w:jc w:val="right"/>
        <w:rPr>
          <w:rFonts w:asciiTheme="minorHAnsi" w:hAnsiTheme="minorHAnsi"/>
          <w:b/>
          <w:sz w:val="28"/>
        </w:rPr>
      </w:pPr>
    </w:p>
    <w:p w14:paraId="3D2081AC" w14:textId="77777777" w:rsidR="00496B55" w:rsidRPr="00A9769E" w:rsidRDefault="00496B55" w:rsidP="008E1F7D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231B6892" w14:textId="77777777" w:rsidR="00496B55" w:rsidRDefault="00496B55" w:rsidP="0085739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  <w:sz w:val="28"/>
        </w:rPr>
      </w:pPr>
      <w:r w:rsidRPr="00A9769E">
        <w:rPr>
          <w:rFonts w:asciiTheme="minorHAnsi" w:hAnsiTheme="minorHAnsi"/>
          <w:b/>
          <w:sz w:val="28"/>
        </w:rPr>
        <w:t>PERUSTIEDOT</w:t>
      </w:r>
    </w:p>
    <w:p w14:paraId="6D876EA5" w14:textId="77777777" w:rsidR="00857396" w:rsidRPr="00A9769E" w:rsidRDefault="00857396" w:rsidP="00857396">
      <w:pPr>
        <w:spacing w:after="0" w:line="240" w:lineRule="auto"/>
        <w:rPr>
          <w:rFonts w:asciiTheme="minorHAnsi" w:hAnsiTheme="minorHAnsi"/>
          <w:b/>
          <w:sz w:val="28"/>
        </w:rPr>
      </w:pPr>
    </w:p>
    <w:tbl>
      <w:tblPr>
        <w:tblW w:w="10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3"/>
        <w:gridCol w:w="5013"/>
      </w:tblGrid>
      <w:tr w:rsidR="00954A77" w:rsidRPr="00A9769E" w14:paraId="6AA01B41" w14:textId="77777777" w:rsidTr="00954A77">
        <w:trPr>
          <w:trHeight w:val="420"/>
        </w:trPr>
        <w:tc>
          <w:tcPr>
            <w:tcW w:w="5013" w:type="dxa"/>
            <w:tcBorders>
              <w:right w:val="nil"/>
            </w:tcBorders>
          </w:tcPr>
          <w:p w14:paraId="7FACA653" w14:textId="77777777" w:rsidR="00954A77" w:rsidRDefault="00954A77" w:rsidP="00954A7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Lapsen nimi </w:t>
            </w:r>
          </w:p>
          <w:p w14:paraId="1D75BE0F" w14:textId="77777777" w:rsidR="00954A77" w:rsidRDefault="00954A77" w:rsidP="00954A7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08FB53" w14:textId="77777777" w:rsidR="00954A77" w:rsidRPr="00A9769E" w:rsidRDefault="00954A77" w:rsidP="00954A7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  <w:r w:rsidRPr="00A9769E">
              <w:rPr>
                <w:rFonts w:asciiTheme="minorHAnsi" w:hAnsiTheme="minorHAnsi"/>
                <w:b/>
              </w:rPr>
              <w:t xml:space="preserve">                                               </w:t>
            </w:r>
          </w:p>
        </w:tc>
        <w:tc>
          <w:tcPr>
            <w:tcW w:w="5013" w:type="dxa"/>
            <w:tcBorders>
              <w:left w:val="nil"/>
            </w:tcBorders>
          </w:tcPr>
          <w:p w14:paraId="789E69A1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Syntymäaika                                  </w:t>
            </w:r>
          </w:p>
          <w:p w14:paraId="70473474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6B446CA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  <w:p w14:paraId="7D0CAEF0" w14:textId="77777777" w:rsidR="00954A77" w:rsidRPr="00954A77" w:rsidRDefault="00954A77" w:rsidP="008E1F7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A3978" w:rsidRPr="00A9769E" w14:paraId="08E902BF" w14:textId="77777777" w:rsidTr="00857396">
        <w:trPr>
          <w:trHeight w:val="420"/>
        </w:trPr>
        <w:tc>
          <w:tcPr>
            <w:tcW w:w="10026" w:type="dxa"/>
            <w:gridSpan w:val="2"/>
          </w:tcPr>
          <w:p w14:paraId="1B428660" w14:textId="77777777" w:rsidR="00B045E6" w:rsidRDefault="00B045E6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Esiopetusyksikkö</w:t>
            </w:r>
          </w:p>
          <w:p w14:paraId="6229CAB8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852D75F" w14:textId="77777777" w:rsidR="00954A77" w:rsidRPr="00954A77" w:rsidRDefault="00954A77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  <w:p w14:paraId="1D1D523F" w14:textId="77777777" w:rsidR="008A3978" w:rsidRPr="00A9769E" w:rsidRDefault="008A397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A3978" w:rsidRPr="00A9769E" w14:paraId="0FCDB5C7" w14:textId="77777777" w:rsidTr="00857396">
        <w:trPr>
          <w:trHeight w:val="420"/>
        </w:trPr>
        <w:tc>
          <w:tcPr>
            <w:tcW w:w="10026" w:type="dxa"/>
            <w:gridSpan w:val="2"/>
          </w:tcPr>
          <w:p w14:paraId="6E1B1447" w14:textId="77777777" w:rsidR="008A3978" w:rsidRDefault="008A397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Huoltaja/</w:t>
            </w:r>
            <w:r w:rsidR="00DD3D07" w:rsidRPr="00A9769E">
              <w:rPr>
                <w:rFonts w:asciiTheme="minorHAnsi" w:hAnsiTheme="minorHAnsi"/>
                <w:b/>
              </w:rPr>
              <w:t>huoltaja</w:t>
            </w:r>
            <w:r w:rsidRPr="00A9769E">
              <w:rPr>
                <w:rFonts w:asciiTheme="minorHAnsi" w:hAnsiTheme="minorHAnsi"/>
                <w:b/>
              </w:rPr>
              <w:t>t</w:t>
            </w:r>
            <w:r w:rsidR="00225B4B" w:rsidRPr="00A9769E">
              <w:rPr>
                <w:rFonts w:asciiTheme="minorHAnsi" w:hAnsiTheme="minorHAnsi"/>
                <w:b/>
              </w:rPr>
              <w:t>/laillinen edustaja</w:t>
            </w:r>
          </w:p>
          <w:p w14:paraId="1FE5DF28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0AEC2A5" w14:textId="77777777" w:rsidR="00954A77" w:rsidRPr="00954A77" w:rsidRDefault="00954A77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  <w:p w14:paraId="5B6E07DC" w14:textId="77777777" w:rsidR="002E30DB" w:rsidRPr="00A9769E" w:rsidRDefault="002E30DB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7306D8C" w14:textId="77777777" w:rsidR="008A3978" w:rsidRDefault="008A397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Huoltajan/huoltajien</w:t>
            </w:r>
            <w:r w:rsidR="002D4EA3" w:rsidRPr="00A9769E">
              <w:rPr>
                <w:rFonts w:asciiTheme="minorHAnsi" w:hAnsiTheme="minorHAnsi"/>
                <w:b/>
              </w:rPr>
              <w:t>/laillisen edustajan</w:t>
            </w:r>
            <w:r w:rsidRPr="00A9769E">
              <w:rPr>
                <w:rFonts w:asciiTheme="minorHAnsi" w:hAnsiTheme="minorHAnsi"/>
                <w:b/>
              </w:rPr>
              <w:t xml:space="preserve"> y</w:t>
            </w:r>
            <w:r w:rsidR="00B045E6" w:rsidRPr="00A9769E">
              <w:rPr>
                <w:rFonts w:asciiTheme="minorHAnsi" w:hAnsiTheme="minorHAnsi"/>
                <w:b/>
              </w:rPr>
              <w:t>hteystiedot</w:t>
            </w:r>
          </w:p>
          <w:p w14:paraId="07E7598C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163007D" w14:textId="77777777" w:rsidR="00954A77" w:rsidRPr="00954A77" w:rsidRDefault="00954A77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14:paraId="5E1690D4" w14:textId="77777777" w:rsidR="002E30DB" w:rsidRPr="00A9769E" w:rsidRDefault="002E30DB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2BEF18E" w14:textId="77777777" w:rsidR="002E30DB" w:rsidRDefault="002E30DB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Yhtey</w:t>
            </w:r>
            <w:r w:rsidR="00B045E6" w:rsidRPr="00A9769E">
              <w:rPr>
                <w:rFonts w:asciiTheme="minorHAnsi" w:hAnsiTheme="minorHAnsi"/>
                <w:b/>
              </w:rPr>
              <w:t>denpitoon liittyviä lisätietoja</w:t>
            </w:r>
          </w:p>
          <w:p w14:paraId="12459494" w14:textId="77777777" w:rsidR="00954A77" w:rsidRDefault="00954A77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261A9E4" w14:textId="77777777" w:rsidR="00954A77" w:rsidRPr="00954A77" w:rsidRDefault="00954A77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  <w:p w14:paraId="47BF452D" w14:textId="77777777" w:rsidR="008A3978" w:rsidRPr="00A9769E" w:rsidRDefault="008A397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61C35261" w14:textId="77777777" w:rsidR="00504FB4" w:rsidRPr="00A9769E" w:rsidRDefault="00504FB4" w:rsidP="008E1F7D">
      <w:pPr>
        <w:spacing w:after="0" w:line="240" w:lineRule="auto"/>
        <w:rPr>
          <w:rFonts w:asciiTheme="minorHAnsi" w:hAnsiTheme="minorHAnsi"/>
        </w:rPr>
      </w:pPr>
    </w:p>
    <w:p w14:paraId="1D3C5132" w14:textId="77777777" w:rsidR="00496B55" w:rsidRDefault="005E74CC" w:rsidP="00857396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  <w:sz w:val="28"/>
        </w:rPr>
      </w:pPr>
      <w:r w:rsidRPr="00A9769E">
        <w:rPr>
          <w:rFonts w:asciiTheme="minorHAnsi" w:hAnsiTheme="minorHAnsi"/>
          <w:b/>
          <w:sz w:val="28"/>
        </w:rPr>
        <w:t>YHTEISTYÖ JA VASTUUT</w:t>
      </w:r>
    </w:p>
    <w:p w14:paraId="2E03AB9B" w14:textId="77777777" w:rsidR="00857396" w:rsidRPr="00A9769E" w:rsidRDefault="00857396" w:rsidP="00857396">
      <w:pPr>
        <w:spacing w:after="0" w:line="240" w:lineRule="auto"/>
        <w:rPr>
          <w:rFonts w:asciiTheme="minorHAnsi" w:hAnsiTheme="minorHAnsi"/>
          <w:b/>
          <w:sz w:val="28"/>
        </w:rPr>
      </w:pPr>
    </w:p>
    <w:tbl>
      <w:tblPr>
        <w:tblW w:w="100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504FB4" w:rsidRPr="00A9769E" w14:paraId="3E344BFA" w14:textId="77777777" w:rsidTr="00857396">
        <w:trPr>
          <w:trHeight w:val="765"/>
        </w:trPr>
        <w:tc>
          <w:tcPr>
            <w:tcW w:w="10011" w:type="dxa"/>
            <w:tcBorders>
              <w:bottom w:val="single" w:sz="4" w:space="0" w:color="auto"/>
            </w:tcBorders>
          </w:tcPr>
          <w:p w14:paraId="5DDB14E0" w14:textId="77777777" w:rsidR="00B045E6" w:rsidRPr="00A9769E" w:rsidRDefault="00B045E6" w:rsidP="008E1F7D">
            <w:pPr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bCs/>
                <w:color w:val="FF0000"/>
                <w:lang w:eastAsia="fi-FI"/>
              </w:rPr>
            </w:pPr>
            <w:r w:rsidRPr="00A9769E">
              <w:rPr>
                <w:rFonts w:asciiTheme="minorHAnsi" w:eastAsia="Times New Roman" w:hAnsiTheme="minorHAnsi" w:cs="Arial"/>
                <w:b/>
                <w:bCs/>
                <w:lang w:eastAsia="fi-FI"/>
              </w:rPr>
              <w:t>Kuvaus lapsen ja huoltajan kanssa tehdystä pedagogisen arvion laatimiseen liittyvästä yhteistyöstä</w:t>
            </w:r>
            <w:r w:rsidRPr="00A9769E">
              <w:rPr>
                <w:rFonts w:asciiTheme="minorHAnsi" w:eastAsia="Times New Roman" w:hAnsiTheme="minorHAnsi" w:cs="Arial"/>
                <w:b/>
                <w:bCs/>
                <w:color w:val="FF0000"/>
                <w:lang w:eastAsia="fi-FI"/>
              </w:rPr>
              <w:t xml:space="preserve">  </w:t>
            </w:r>
          </w:p>
          <w:p w14:paraId="38BCBEBA" w14:textId="77777777" w:rsidR="00B045E6" w:rsidRPr="00A9769E" w:rsidRDefault="00B045E6" w:rsidP="008E1F7D">
            <w:pPr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bCs/>
                <w:color w:val="FF0000"/>
                <w:lang w:eastAsia="fi-FI"/>
              </w:rPr>
            </w:pPr>
          </w:p>
          <w:p w14:paraId="3BEDA7E2" w14:textId="77777777" w:rsidR="00B045E6" w:rsidRPr="009D720C" w:rsidRDefault="009D720C" w:rsidP="008E1F7D">
            <w:pPr>
              <w:spacing w:after="0" w:line="240" w:lineRule="auto"/>
              <w:outlineLvl w:val="1"/>
              <w:rPr>
                <w:rFonts w:asciiTheme="minorHAnsi" w:eastAsia="Times New Roman" w:hAnsiTheme="minorHAnsi" w:cs="Arial"/>
                <w:bCs/>
                <w:color w:val="FF0000"/>
                <w:lang w:eastAsia="fi-FI"/>
              </w:rPr>
            </w:pPr>
            <w:r>
              <w:rPr>
                <w:rFonts w:asciiTheme="minorHAnsi" w:eastAsia="Times New Roman" w:hAnsiTheme="minorHAnsi" w:cs="Arial"/>
                <w:bCs/>
                <w:color w:val="FF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rFonts w:asciiTheme="minorHAnsi" w:eastAsia="Times New Roman" w:hAnsiTheme="minorHAnsi" w:cs="Arial"/>
                <w:bCs/>
                <w:color w:val="FF0000"/>
                <w:lang w:eastAsia="fi-FI"/>
              </w:rPr>
              <w:instrText xml:space="preserve"> FORMTEXT </w:instrText>
            </w:r>
            <w:r>
              <w:rPr>
                <w:rFonts w:asciiTheme="minorHAnsi" w:eastAsia="Times New Roman" w:hAnsiTheme="minorHAnsi" w:cs="Arial"/>
                <w:bCs/>
                <w:color w:val="FF0000"/>
                <w:lang w:eastAsia="fi-FI"/>
              </w:rPr>
            </w:r>
            <w:r>
              <w:rPr>
                <w:rFonts w:asciiTheme="minorHAnsi" w:eastAsia="Times New Roman" w:hAnsiTheme="minorHAnsi" w:cs="Arial"/>
                <w:bCs/>
                <w:color w:val="FF0000"/>
                <w:lang w:eastAsia="fi-FI"/>
              </w:rPr>
              <w:fldChar w:fldCharType="separate"/>
            </w:r>
            <w:r>
              <w:rPr>
                <w:rFonts w:asciiTheme="minorHAnsi" w:eastAsia="Times New Roman" w:hAnsiTheme="minorHAnsi" w:cs="Arial"/>
                <w:bCs/>
                <w:noProof/>
                <w:color w:val="FF0000"/>
                <w:lang w:eastAsia="fi-FI"/>
              </w:rPr>
              <w:t> </w:t>
            </w:r>
            <w:r>
              <w:rPr>
                <w:rFonts w:asciiTheme="minorHAnsi" w:eastAsia="Times New Roman" w:hAnsiTheme="minorHAnsi" w:cs="Arial"/>
                <w:bCs/>
                <w:noProof/>
                <w:color w:val="FF0000"/>
                <w:lang w:eastAsia="fi-FI"/>
              </w:rPr>
              <w:t> </w:t>
            </w:r>
            <w:r>
              <w:rPr>
                <w:rFonts w:asciiTheme="minorHAnsi" w:eastAsia="Times New Roman" w:hAnsiTheme="minorHAnsi" w:cs="Arial"/>
                <w:bCs/>
                <w:noProof/>
                <w:color w:val="FF0000"/>
                <w:lang w:eastAsia="fi-FI"/>
              </w:rPr>
              <w:t> </w:t>
            </w:r>
            <w:r>
              <w:rPr>
                <w:rFonts w:asciiTheme="minorHAnsi" w:eastAsia="Times New Roman" w:hAnsiTheme="minorHAnsi" w:cs="Arial"/>
                <w:bCs/>
                <w:noProof/>
                <w:color w:val="FF0000"/>
                <w:lang w:eastAsia="fi-FI"/>
              </w:rPr>
              <w:t> </w:t>
            </w:r>
            <w:r>
              <w:rPr>
                <w:rFonts w:asciiTheme="minorHAnsi" w:eastAsia="Times New Roman" w:hAnsiTheme="minorHAnsi" w:cs="Arial"/>
                <w:bCs/>
                <w:noProof/>
                <w:color w:val="FF0000"/>
                <w:lang w:eastAsia="fi-FI"/>
              </w:rPr>
              <w:t> </w:t>
            </w:r>
            <w:r>
              <w:rPr>
                <w:rFonts w:asciiTheme="minorHAnsi" w:eastAsia="Times New Roman" w:hAnsiTheme="minorHAnsi" w:cs="Arial"/>
                <w:bCs/>
                <w:color w:val="FF0000"/>
                <w:lang w:eastAsia="fi-FI"/>
              </w:rPr>
              <w:fldChar w:fldCharType="end"/>
            </w:r>
            <w:bookmarkEnd w:id="6"/>
          </w:p>
          <w:p w14:paraId="274E596D" w14:textId="77777777" w:rsidR="00B045E6" w:rsidRPr="00A9769E" w:rsidRDefault="00B045E6" w:rsidP="008E1F7D">
            <w:pPr>
              <w:spacing w:after="0" w:line="240" w:lineRule="auto"/>
              <w:outlineLvl w:val="1"/>
              <w:rPr>
                <w:rFonts w:asciiTheme="minorHAnsi" w:eastAsia="Times New Roman" w:hAnsiTheme="minorHAnsi" w:cs="Arial"/>
                <w:bCs/>
                <w:strike/>
                <w:lang w:eastAsia="fi-FI"/>
              </w:rPr>
            </w:pPr>
            <w:r w:rsidRPr="00A9769E">
              <w:rPr>
                <w:rFonts w:asciiTheme="minorHAnsi" w:eastAsia="Times New Roman" w:hAnsiTheme="minorHAnsi" w:cs="Arial"/>
                <w:b/>
                <w:bCs/>
                <w:color w:val="FF0000"/>
                <w:lang w:eastAsia="fi-FI"/>
              </w:rPr>
              <w:t xml:space="preserve"> </w:t>
            </w:r>
            <w:r w:rsidRPr="00A9769E">
              <w:rPr>
                <w:rFonts w:asciiTheme="minorHAnsi" w:hAnsiTheme="minorHAnsi"/>
                <w:b/>
              </w:rPr>
              <w:t xml:space="preserve">                                 </w:t>
            </w:r>
          </w:p>
          <w:p w14:paraId="03C979A7" w14:textId="77777777" w:rsidR="00603592" w:rsidRDefault="00603592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Laatimisen vastu</w:t>
            </w:r>
            <w:r w:rsidR="00B045E6" w:rsidRPr="00A9769E">
              <w:rPr>
                <w:rFonts w:asciiTheme="minorHAnsi" w:hAnsiTheme="minorHAnsi"/>
                <w:b/>
              </w:rPr>
              <w:t>uopettaja ja tämän yhteystiedot</w:t>
            </w:r>
          </w:p>
          <w:p w14:paraId="634CA0FB" w14:textId="77777777" w:rsidR="009D720C" w:rsidRDefault="009D720C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DC8A88F" w14:textId="77777777" w:rsidR="009D720C" w:rsidRPr="009D720C" w:rsidRDefault="009D720C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  <w:p w14:paraId="65F73496" w14:textId="77777777" w:rsidR="00603592" w:rsidRPr="00A9769E" w:rsidRDefault="00603592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7A95900" w14:textId="77777777" w:rsidR="00603592" w:rsidRDefault="00603592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Muut laatimiseen osallistuneet opettajat ja a</w:t>
            </w:r>
            <w:r w:rsidR="00BD43E0" w:rsidRPr="00A9769E">
              <w:rPr>
                <w:rFonts w:asciiTheme="minorHAnsi" w:hAnsiTheme="minorHAnsi"/>
                <w:b/>
              </w:rPr>
              <w:t>siantuntijat</w:t>
            </w:r>
          </w:p>
          <w:p w14:paraId="16C82E2B" w14:textId="77777777" w:rsidR="009D720C" w:rsidRDefault="009D720C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89FE0F2" w14:textId="77777777" w:rsidR="009D720C" w:rsidRPr="009D720C" w:rsidRDefault="009D720C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  <w:p w14:paraId="488555AB" w14:textId="77777777" w:rsidR="0062463C" w:rsidRPr="00A9769E" w:rsidRDefault="0062463C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14:paraId="77537AE7" w14:textId="77777777" w:rsidR="00CE225B" w:rsidRDefault="00CE225B" w:rsidP="008E1F7D">
      <w:pPr>
        <w:spacing w:after="0" w:line="240" w:lineRule="auto"/>
        <w:outlineLvl w:val="1"/>
        <w:rPr>
          <w:rFonts w:asciiTheme="minorHAnsi" w:eastAsia="Times New Roman" w:hAnsiTheme="minorHAnsi" w:cs="Arial"/>
          <w:b/>
          <w:bCs/>
          <w:sz w:val="24"/>
          <w:szCs w:val="24"/>
          <w:lang w:eastAsia="fi-FI"/>
        </w:rPr>
      </w:pPr>
    </w:p>
    <w:p w14:paraId="589EDBE3" w14:textId="77777777" w:rsidR="00F967A3" w:rsidRDefault="00F967A3" w:rsidP="008E1F7D">
      <w:pPr>
        <w:spacing w:after="0" w:line="240" w:lineRule="auto"/>
        <w:outlineLvl w:val="1"/>
        <w:rPr>
          <w:rFonts w:asciiTheme="minorHAnsi" w:eastAsia="Times New Roman" w:hAnsiTheme="minorHAnsi" w:cs="Arial"/>
          <w:b/>
          <w:bCs/>
          <w:sz w:val="24"/>
          <w:szCs w:val="24"/>
          <w:lang w:eastAsia="fi-FI"/>
        </w:rPr>
      </w:pPr>
    </w:p>
    <w:p w14:paraId="616689ED" w14:textId="77777777" w:rsidR="00F967A3" w:rsidRPr="00A9769E" w:rsidRDefault="00F967A3" w:rsidP="008E1F7D">
      <w:pPr>
        <w:spacing w:after="0" w:line="240" w:lineRule="auto"/>
        <w:outlineLvl w:val="1"/>
        <w:rPr>
          <w:rFonts w:asciiTheme="minorHAnsi" w:eastAsia="Times New Roman" w:hAnsiTheme="minorHAnsi" w:cs="Arial"/>
          <w:b/>
          <w:bCs/>
          <w:sz w:val="24"/>
          <w:szCs w:val="24"/>
          <w:lang w:eastAsia="fi-FI"/>
        </w:rPr>
      </w:pPr>
    </w:p>
    <w:p w14:paraId="35C6299B" w14:textId="77777777" w:rsidR="00CE225B" w:rsidRPr="002B4A7F" w:rsidRDefault="002B4A7F" w:rsidP="00857396">
      <w:pPr>
        <w:numPr>
          <w:ilvl w:val="0"/>
          <w:numId w:val="14"/>
        </w:numPr>
        <w:spacing w:after="0" w:line="240" w:lineRule="auto"/>
        <w:outlineLvl w:val="1"/>
        <w:rPr>
          <w:rFonts w:asciiTheme="minorHAnsi" w:eastAsia="Times New Roman" w:hAnsiTheme="minorHAnsi" w:cs="Arial"/>
          <w:b/>
          <w:bCs/>
          <w:sz w:val="28"/>
          <w:szCs w:val="28"/>
          <w:lang w:eastAsia="fi-FI"/>
        </w:rPr>
      </w:pPr>
      <w:r w:rsidRPr="002B4A7F">
        <w:rPr>
          <w:rFonts w:asciiTheme="minorHAnsi" w:eastAsia="Times New Roman" w:hAnsiTheme="minorHAnsi" w:cs="Arial"/>
          <w:b/>
          <w:bCs/>
          <w:sz w:val="28"/>
          <w:szCs w:val="28"/>
          <w:lang w:eastAsia="fi-FI"/>
        </w:rPr>
        <w:lastRenderedPageBreak/>
        <w:t>ARVIOT</w:t>
      </w:r>
      <w:r w:rsidRPr="002B4A7F">
        <w:rPr>
          <w:b/>
          <w:sz w:val="28"/>
          <w:szCs w:val="28"/>
        </w:rPr>
        <w:t xml:space="preserve"> LAPSEN KASVUSTA JA OPPIMISESTA</w:t>
      </w:r>
    </w:p>
    <w:p w14:paraId="0E36F75A" w14:textId="77777777" w:rsidR="00857396" w:rsidRPr="00A9769E" w:rsidRDefault="00857396" w:rsidP="00857396">
      <w:pPr>
        <w:spacing w:after="0" w:line="240" w:lineRule="auto"/>
        <w:outlineLvl w:val="1"/>
        <w:rPr>
          <w:rFonts w:asciiTheme="minorHAnsi" w:eastAsia="Times New Roman" w:hAnsiTheme="minorHAnsi" w:cs="Arial"/>
          <w:b/>
          <w:bCs/>
          <w:sz w:val="24"/>
          <w:szCs w:val="24"/>
          <w:lang w:eastAsia="fi-FI"/>
        </w:rPr>
      </w:pP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1"/>
      </w:tblGrid>
      <w:tr w:rsidR="009E2CA7" w:rsidRPr="00A9769E" w14:paraId="07BCA953" w14:textId="77777777" w:rsidTr="0045686F">
        <w:trPr>
          <w:trHeight w:val="810"/>
        </w:trPr>
        <w:tc>
          <w:tcPr>
            <w:tcW w:w="10041" w:type="dxa"/>
          </w:tcPr>
          <w:p w14:paraId="6DBBFB94" w14:textId="77777777" w:rsidR="00A65D89" w:rsidRDefault="00CC1B7D" w:rsidP="008E1F7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 w:cs="AGaramond-Regular"/>
                <w:b/>
              </w:rPr>
              <w:t>Lapsen kasvun ja</w:t>
            </w:r>
            <w:r w:rsidR="00222F01" w:rsidRPr="00A9769E">
              <w:rPr>
                <w:rFonts w:asciiTheme="minorHAnsi" w:hAnsiTheme="minorHAnsi" w:cs="AGaramond-Regular"/>
                <w:b/>
              </w:rPr>
              <w:t xml:space="preserve"> oppimisen </w:t>
            </w:r>
            <w:r w:rsidR="00222F01" w:rsidRPr="00A9769E">
              <w:rPr>
                <w:rFonts w:asciiTheme="minorHAnsi" w:hAnsiTheme="minorHAnsi"/>
                <w:b/>
              </w:rPr>
              <w:t xml:space="preserve">kokonaistilanne </w:t>
            </w:r>
            <w:r w:rsidRPr="00A9769E">
              <w:rPr>
                <w:rFonts w:asciiTheme="minorHAnsi" w:hAnsiTheme="minorHAnsi"/>
                <w:b/>
              </w:rPr>
              <w:t>esiopetuksen henkilöstön</w:t>
            </w:r>
            <w:r w:rsidR="00CE225B" w:rsidRPr="00A9769E">
              <w:rPr>
                <w:rFonts w:asciiTheme="minorHAnsi" w:hAnsiTheme="minorHAnsi"/>
                <w:b/>
              </w:rPr>
              <w:t xml:space="preserve">, huoltajan </w:t>
            </w:r>
            <w:r w:rsidRPr="00A9769E">
              <w:rPr>
                <w:rFonts w:asciiTheme="minorHAnsi" w:hAnsiTheme="minorHAnsi"/>
                <w:b/>
              </w:rPr>
              <w:t xml:space="preserve">ja lapsen </w:t>
            </w:r>
            <w:r w:rsidR="00CE225B" w:rsidRPr="00A9769E">
              <w:rPr>
                <w:rFonts w:asciiTheme="minorHAnsi" w:hAnsiTheme="minorHAnsi"/>
                <w:b/>
              </w:rPr>
              <w:t>näkökulmista</w:t>
            </w:r>
          </w:p>
          <w:p w14:paraId="5FAF4C55" w14:textId="77777777" w:rsidR="00F967A3" w:rsidRDefault="00F967A3" w:rsidP="008E1F7D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6310448D" w14:textId="77777777" w:rsidR="00CC1B7D" w:rsidRPr="00A9769E" w:rsidRDefault="00F967A3" w:rsidP="008E1F7D">
            <w:pPr>
              <w:spacing w:after="0" w:line="240" w:lineRule="auto"/>
              <w:jc w:val="both"/>
              <w:rPr>
                <w:rFonts w:asciiTheme="minorHAnsi" w:hAnsiTheme="minorHAnsi" w:cs="AGaramond-Regular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  <w:p w14:paraId="0222AFBD" w14:textId="77777777" w:rsidR="00222F01" w:rsidRPr="00A9769E" w:rsidRDefault="00222F01" w:rsidP="008E1F7D">
            <w:pPr>
              <w:spacing w:after="0" w:line="240" w:lineRule="auto"/>
              <w:jc w:val="both"/>
              <w:rPr>
                <w:rFonts w:asciiTheme="minorHAnsi" w:hAnsiTheme="minorHAnsi" w:cs="AGaramond-Regular"/>
                <w:b/>
                <w:sz w:val="24"/>
                <w:szCs w:val="24"/>
              </w:rPr>
            </w:pPr>
          </w:p>
        </w:tc>
      </w:tr>
      <w:tr w:rsidR="009E2CA7" w:rsidRPr="00A9769E" w14:paraId="1DC5BBB8" w14:textId="77777777" w:rsidTr="0045686F">
        <w:trPr>
          <w:trHeight w:val="810"/>
        </w:trPr>
        <w:tc>
          <w:tcPr>
            <w:tcW w:w="10041" w:type="dxa"/>
          </w:tcPr>
          <w:p w14:paraId="6BB88974" w14:textId="77777777" w:rsidR="009E2CA7" w:rsidRPr="00A9769E" w:rsidRDefault="00CC1B7D" w:rsidP="008E1F7D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 w:rsidRPr="00A9769E">
              <w:rPr>
                <w:rFonts w:asciiTheme="minorHAnsi" w:hAnsiTheme="minorHAnsi" w:cs="AGaramond-Regular"/>
                <w:b/>
                <w:szCs w:val="24"/>
              </w:rPr>
              <w:t>Lapse</w:t>
            </w:r>
            <w:r w:rsidR="009E2CA7" w:rsidRPr="00A9769E">
              <w:rPr>
                <w:rFonts w:asciiTheme="minorHAnsi" w:hAnsiTheme="minorHAnsi" w:cs="AGaramond-Regular"/>
                <w:b/>
                <w:szCs w:val="24"/>
              </w:rPr>
              <w:t xml:space="preserve">n </w:t>
            </w:r>
            <w:r w:rsidR="00A65D89" w:rsidRPr="00A9769E">
              <w:rPr>
                <w:rFonts w:asciiTheme="minorHAnsi" w:hAnsiTheme="minorHAnsi" w:cs="AGaramond-Regular"/>
                <w:b/>
                <w:szCs w:val="24"/>
              </w:rPr>
              <w:t xml:space="preserve">saama yleinen tuki ja arvio eri tukimuotojen </w:t>
            </w:r>
            <w:r w:rsidR="009E2CA7" w:rsidRPr="00A9769E">
              <w:rPr>
                <w:rFonts w:asciiTheme="minorHAnsi" w:hAnsiTheme="minorHAnsi" w:cs="AGaramond-Regular"/>
                <w:b/>
                <w:szCs w:val="24"/>
              </w:rPr>
              <w:t>vaikutuksista</w:t>
            </w:r>
          </w:p>
          <w:p w14:paraId="217E0FBC" w14:textId="77777777" w:rsidR="009E2CA7" w:rsidRPr="00A9769E" w:rsidRDefault="009E2CA7" w:rsidP="008E1F7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C2E5983" w14:textId="77777777" w:rsidR="009E2CA7" w:rsidRPr="00F967A3" w:rsidRDefault="00F967A3" w:rsidP="008E1F7D">
            <w:pPr>
              <w:spacing w:after="0" w:line="240" w:lineRule="auto"/>
              <w:jc w:val="both"/>
              <w:rPr>
                <w:rFonts w:asciiTheme="minorHAnsi" w:hAnsiTheme="minorHAnsi" w:cs="AGaramond-Regular"/>
                <w:sz w:val="24"/>
                <w:szCs w:val="24"/>
              </w:rPr>
            </w:pPr>
            <w:r>
              <w:rPr>
                <w:rFonts w:asciiTheme="minorHAnsi" w:hAnsiTheme="minorHAnsi" w:cs="AGaramond-Regular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Theme="minorHAnsi" w:hAnsiTheme="minorHAnsi" w:cs="AGaramond-Regular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Garamond-Regular"/>
                <w:sz w:val="24"/>
                <w:szCs w:val="24"/>
              </w:rPr>
            </w:r>
            <w:r>
              <w:rPr>
                <w:rFonts w:asciiTheme="minorHAnsi" w:hAnsiTheme="minorHAnsi" w:cs="AGaramond-Regular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AGaramond-Regular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Garamond-Regular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Garamond-Regular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Garamond-Regular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Garamond-Regular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="AGaramond-Regular"/>
                <w:sz w:val="24"/>
                <w:szCs w:val="24"/>
              </w:rPr>
              <w:fldChar w:fldCharType="end"/>
            </w:r>
            <w:bookmarkEnd w:id="10"/>
          </w:p>
          <w:p w14:paraId="192CFBF7" w14:textId="77777777" w:rsidR="00222F01" w:rsidRPr="00A9769E" w:rsidRDefault="00222F01" w:rsidP="008E1F7D">
            <w:pPr>
              <w:spacing w:after="0" w:line="240" w:lineRule="auto"/>
              <w:jc w:val="both"/>
              <w:rPr>
                <w:rFonts w:asciiTheme="minorHAnsi" w:hAnsiTheme="minorHAnsi" w:cs="AGaramond-Regular"/>
                <w:b/>
                <w:sz w:val="24"/>
                <w:szCs w:val="24"/>
              </w:rPr>
            </w:pPr>
          </w:p>
          <w:p w14:paraId="6DCAF27E" w14:textId="77777777" w:rsidR="009E2CA7" w:rsidRPr="00A9769E" w:rsidRDefault="009E2CA7" w:rsidP="008E1F7D">
            <w:pPr>
              <w:spacing w:after="0" w:line="240" w:lineRule="auto"/>
              <w:jc w:val="both"/>
              <w:rPr>
                <w:rFonts w:asciiTheme="minorHAnsi" w:hAnsiTheme="minorHAnsi" w:cs="AGaramond-Regular"/>
                <w:b/>
                <w:sz w:val="24"/>
                <w:szCs w:val="24"/>
              </w:rPr>
            </w:pPr>
          </w:p>
        </w:tc>
      </w:tr>
      <w:tr w:rsidR="00A65D89" w:rsidRPr="00A9769E" w14:paraId="7BC45B7D" w14:textId="77777777" w:rsidTr="0045686F">
        <w:trPr>
          <w:trHeight w:val="810"/>
        </w:trPr>
        <w:tc>
          <w:tcPr>
            <w:tcW w:w="10041" w:type="dxa"/>
          </w:tcPr>
          <w:p w14:paraId="45BF43B5" w14:textId="77777777" w:rsidR="0023495D" w:rsidRDefault="00CC1B7D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Lapsen </w:t>
            </w:r>
            <w:r w:rsidR="002B5E68" w:rsidRPr="00A9769E">
              <w:rPr>
                <w:rFonts w:asciiTheme="minorHAnsi" w:hAnsiTheme="minorHAnsi"/>
                <w:b/>
              </w:rPr>
              <w:t xml:space="preserve">kiinnostuksen kohteet, </w:t>
            </w:r>
            <w:r w:rsidRPr="00A9769E">
              <w:rPr>
                <w:rFonts w:asciiTheme="minorHAnsi" w:hAnsiTheme="minorHAnsi"/>
                <w:b/>
              </w:rPr>
              <w:t xml:space="preserve">kasvuun ja </w:t>
            </w:r>
            <w:r w:rsidR="00A65D89" w:rsidRPr="00A9769E">
              <w:rPr>
                <w:rFonts w:asciiTheme="minorHAnsi" w:hAnsiTheme="minorHAnsi"/>
                <w:b/>
              </w:rPr>
              <w:t>oppimis</w:t>
            </w:r>
            <w:r w:rsidRPr="00A9769E">
              <w:rPr>
                <w:rFonts w:asciiTheme="minorHAnsi" w:hAnsiTheme="minorHAnsi"/>
                <w:b/>
              </w:rPr>
              <w:t>een liittyvät vahvuudet, oppimis</w:t>
            </w:r>
            <w:r w:rsidR="00A65D89" w:rsidRPr="00A9769E">
              <w:rPr>
                <w:rFonts w:asciiTheme="minorHAnsi" w:hAnsiTheme="minorHAnsi"/>
                <w:b/>
              </w:rPr>
              <w:t xml:space="preserve">valmiudet </w:t>
            </w:r>
            <w:r w:rsidRPr="00A9769E">
              <w:rPr>
                <w:rFonts w:asciiTheme="minorHAnsi" w:hAnsiTheme="minorHAnsi"/>
                <w:b/>
              </w:rPr>
              <w:t>ja</w:t>
            </w:r>
            <w:r w:rsidR="0023495D" w:rsidRPr="00A9769E">
              <w:rPr>
                <w:rFonts w:asciiTheme="minorHAnsi" w:hAnsiTheme="minorHAnsi"/>
                <w:b/>
              </w:rPr>
              <w:t xml:space="preserve"> erityistarpeet</w:t>
            </w:r>
          </w:p>
          <w:p w14:paraId="559543A1" w14:textId="77777777" w:rsidR="00F967A3" w:rsidRDefault="00F967A3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14:paraId="5A505F43" w14:textId="77777777" w:rsidR="00222F01" w:rsidRPr="00A9769E" w:rsidRDefault="00F967A3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  <w:p w14:paraId="58637D22" w14:textId="77777777" w:rsidR="00222F01" w:rsidRPr="00A9769E" w:rsidRDefault="00222F01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</w:tc>
      </w:tr>
      <w:tr w:rsidR="009E2CA7" w:rsidRPr="00A9769E" w14:paraId="399C0966" w14:textId="77777777" w:rsidTr="0045686F">
        <w:trPr>
          <w:trHeight w:val="810"/>
        </w:trPr>
        <w:tc>
          <w:tcPr>
            <w:tcW w:w="10041" w:type="dxa"/>
          </w:tcPr>
          <w:p w14:paraId="36F6B7F5" w14:textId="77777777" w:rsidR="009E2CA7" w:rsidRDefault="00F90D4C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A9769E">
              <w:rPr>
                <w:rFonts w:asciiTheme="minorHAnsi" w:hAnsiTheme="minorHAnsi" w:cs="AGaramond-Regular"/>
                <w:b/>
                <w:szCs w:val="24"/>
              </w:rPr>
              <w:t>A</w:t>
            </w:r>
            <w:r w:rsidR="009E2CA7" w:rsidRPr="00A9769E">
              <w:rPr>
                <w:rFonts w:asciiTheme="minorHAnsi" w:hAnsiTheme="minorHAnsi" w:cs="AGaramond-Regular"/>
                <w:b/>
                <w:szCs w:val="24"/>
              </w:rPr>
              <w:t xml:space="preserve">rvio siitä, millaisilla pedagogisilla, oppimisympäristöön liittyvillä, </w:t>
            </w:r>
            <w:r w:rsidR="00DC39FB" w:rsidRPr="00A9769E">
              <w:rPr>
                <w:rFonts w:asciiTheme="minorHAnsi" w:hAnsiTheme="minorHAnsi" w:cs="AGaramond-Regular"/>
                <w:b/>
                <w:szCs w:val="24"/>
              </w:rPr>
              <w:t>ohjauksellisilla</w:t>
            </w:r>
            <w:r w:rsidR="00CA6C6A" w:rsidRPr="00A9769E">
              <w:rPr>
                <w:rFonts w:asciiTheme="minorHAnsi" w:hAnsiTheme="minorHAnsi" w:cs="AGaramond-Regular"/>
                <w:b/>
                <w:szCs w:val="24"/>
              </w:rPr>
              <w:t>,</w:t>
            </w:r>
            <w:r w:rsidR="00A65D89" w:rsidRPr="00A9769E">
              <w:rPr>
                <w:rFonts w:asciiTheme="minorHAnsi" w:hAnsiTheme="minorHAnsi" w:cs="AGaramond-Regular"/>
                <w:b/>
                <w:szCs w:val="24"/>
              </w:rPr>
              <w:t xml:space="preserve"> </w:t>
            </w:r>
            <w:r w:rsidR="009E2CA7" w:rsidRPr="00A9769E">
              <w:rPr>
                <w:rFonts w:asciiTheme="minorHAnsi" w:hAnsiTheme="minorHAnsi" w:cs="AGaramond-Regular"/>
                <w:b/>
                <w:szCs w:val="24"/>
              </w:rPr>
              <w:t>oppilashuollollisilla tai muilla tuk</w:t>
            </w:r>
            <w:r w:rsidR="00CC1B7D" w:rsidRPr="00A9769E">
              <w:rPr>
                <w:rFonts w:asciiTheme="minorHAnsi" w:hAnsiTheme="minorHAnsi" w:cs="AGaramond-Regular"/>
                <w:b/>
                <w:szCs w:val="24"/>
              </w:rPr>
              <w:t>ijärjestelyillä la</w:t>
            </w:r>
            <w:r w:rsidR="008819D0" w:rsidRPr="00A9769E">
              <w:rPr>
                <w:rFonts w:asciiTheme="minorHAnsi" w:hAnsiTheme="minorHAnsi" w:cs="AGaramond-Regular"/>
                <w:b/>
                <w:szCs w:val="24"/>
              </w:rPr>
              <w:t>sta voidaan</w:t>
            </w:r>
            <w:r w:rsidR="009E2CA7" w:rsidRPr="00A9769E">
              <w:rPr>
                <w:rFonts w:asciiTheme="minorHAnsi" w:hAnsiTheme="minorHAnsi" w:cs="AGaramond-Regular"/>
                <w:b/>
                <w:szCs w:val="24"/>
              </w:rPr>
              <w:t xml:space="preserve"> tukea</w:t>
            </w:r>
            <w:r w:rsidR="001E4B65" w:rsidRPr="00A9769E">
              <w:rPr>
                <w:rFonts w:asciiTheme="minorHAnsi" w:hAnsiTheme="minorHAnsi"/>
                <w:b/>
              </w:rPr>
              <w:t xml:space="preserve"> </w:t>
            </w:r>
            <w:r w:rsidR="001E4B65" w:rsidRPr="00A9769E">
              <w:rPr>
                <w:rFonts w:asciiTheme="minorHAnsi" w:hAnsiTheme="minorHAnsi"/>
              </w:rPr>
              <w:t xml:space="preserve">(Oppilashuollosta pedagogiseen arvioon sisällytetään ainoastaan arvio siitä, tulisiko </w:t>
            </w:r>
            <w:r w:rsidR="00F967A3">
              <w:rPr>
                <w:rFonts w:asciiTheme="minorHAnsi" w:hAnsiTheme="minorHAnsi"/>
              </w:rPr>
              <w:t>lapsi</w:t>
            </w:r>
            <w:r w:rsidR="001E4B65" w:rsidRPr="00A9769E">
              <w:rPr>
                <w:rFonts w:asciiTheme="minorHAnsi" w:hAnsiTheme="minorHAnsi"/>
              </w:rPr>
              <w:t xml:space="preserve"> ohjata yksilök</w:t>
            </w:r>
            <w:r w:rsidR="00090F43" w:rsidRPr="00A9769E">
              <w:rPr>
                <w:rFonts w:asciiTheme="minorHAnsi" w:hAnsiTheme="minorHAnsi"/>
              </w:rPr>
              <w:t>ohtaisen oppilashuollon piiriin</w:t>
            </w:r>
            <w:r w:rsidR="001E4B65" w:rsidRPr="00A9769E">
              <w:rPr>
                <w:rFonts w:asciiTheme="minorHAnsi" w:hAnsiTheme="minorHAnsi"/>
              </w:rPr>
              <w:t>)</w:t>
            </w:r>
          </w:p>
          <w:p w14:paraId="31FBFB0F" w14:textId="77777777" w:rsidR="00F967A3" w:rsidRDefault="00F967A3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14:paraId="2ADB4C1C" w14:textId="77777777" w:rsidR="00F967A3" w:rsidRPr="00A9769E" w:rsidRDefault="00D72774" w:rsidP="008E1F7D">
            <w:pPr>
              <w:pStyle w:val="Luettelokappale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  <w:p w14:paraId="3A03A9F6" w14:textId="77777777" w:rsidR="00A65D89" w:rsidRPr="00A9769E" w:rsidRDefault="00A65D89" w:rsidP="008E1F7D">
            <w:pPr>
              <w:pStyle w:val="Luettelokappal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2216F63" w14:textId="77777777" w:rsidR="00CE225B" w:rsidRPr="00A9769E" w:rsidRDefault="00CE225B" w:rsidP="008E1F7D">
      <w:pPr>
        <w:spacing w:after="0" w:line="240" w:lineRule="auto"/>
        <w:rPr>
          <w:rFonts w:asciiTheme="minorHAnsi" w:hAnsiTheme="minorHAnsi"/>
          <w:b/>
        </w:rPr>
      </w:pPr>
    </w:p>
    <w:p w14:paraId="47BB00EE" w14:textId="77777777" w:rsidR="00CE225B" w:rsidRPr="00A9769E" w:rsidRDefault="00CE225B" w:rsidP="008E1F7D">
      <w:pPr>
        <w:spacing w:after="0" w:line="240" w:lineRule="auto"/>
        <w:rPr>
          <w:rFonts w:asciiTheme="minorHAnsi" w:hAnsiTheme="minorHAnsi"/>
          <w:b/>
        </w:rPr>
      </w:pPr>
    </w:p>
    <w:p w14:paraId="6C1F8DBD" w14:textId="77777777" w:rsidR="00CE225B" w:rsidRPr="00A9769E" w:rsidRDefault="00CE225B" w:rsidP="008E1F7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  <w:sz w:val="28"/>
        </w:rPr>
      </w:pPr>
      <w:r w:rsidRPr="00A9769E">
        <w:rPr>
          <w:rFonts w:asciiTheme="minorHAnsi" w:hAnsiTheme="minorHAnsi"/>
          <w:b/>
          <w:sz w:val="28"/>
        </w:rPr>
        <w:t>ARVIO TEHOSTETUN TUEN TARPEESTA</w:t>
      </w:r>
    </w:p>
    <w:p w14:paraId="118D7F5A" w14:textId="77777777" w:rsidR="00340A88" w:rsidRPr="00A9769E" w:rsidRDefault="00340A88" w:rsidP="008E1F7D">
      <w:pPr>
        <w:spacing w:after="0" w:line="240" w:lineRule="auto"/>
        <w:rPr>
          <w:rFonts w:asciiTheme="minorHAnsi" w:hAnsiTheme="minorHAnsi"/>
          <w:b/>
        </w:rPr>
      </w:pPr>
      <w:r w:rsidRPr="00A9769E">
        <w:rPr>
          <w:rFonts w:asciiTheme="minorHAnsi" w:hAnsiTheme="minorHAnsi"/>
          <w:b/>
        </w:rPr>
        <w:t xml:space="preserve">  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57396" w14:paraId="3762AA3E" w14:textId="77777777" w:rsidTr="00857396">
        <w:tc>
          <w:tcPr>
            <w:tcW w:w="10060" w:type="dxa"/>
          </w:tcPr>
          <w:p w14:paraId="7C5B648D" w14:textId="77777777" w:rsidR="00857396" w:rsidRDefault="00857396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92D72A7" w14:textId="77777777" w:rsidR="000E0CD0" w:rsidRDefault="000E0CD0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  <w:p w14:paraId="3F944D34" w14:textId="77777777" w:rsidR="000E0CD0" w:rsidRPr="000E0CD0" w:rsidRDefault="000E0CD0" w:rsidP="008E1F7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5F29EB02" w14:textId="77777777" w:rsidR="00CE225B" w:rsidRPr="00A9769E" w:rsidRDefault="00CE225B" w:rsidP="008E1F7D">
      <w:pPr>
        <w:spacing w:after="0" w:line="240" w:lineRule="auto"/>
        <w:rPr>
          <w:rFonts w:asciiTheme="minorHAnsi" w:hAnsiTheme="minorHAnsi"/>
          <w:b/>
        </w:rPr>
      </w:pPr>
    </w:p>
    <w:p w14:paraId="66298770" w14:textId="77777777" w:rsidR="00CE225B" w:rsidRPr="00A9769E" w:rsidRDefault="00CE225B" w:rsidP="008E1F7D">
      <w:pPr>
        <w:spacing w:after="0" w:line="240" w:lineRule="auto"/>
        <w:rPr>
          <w:rFonts w:asciiTheme="minorHAnsi" w:hAnsiTheme="minorHAnsi"/>
          <w:b/>
        </w:rPr>
      </w:pPr>
    </w:p>
    <w:p w14:paraId="623DBA1D" w14:textId="77777777" w:rsidR="00496B55" w:rsidRPr="00A9769E" w:rsidRDefault="00F90D4C" w:rsidP="008E1F7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</w:rPr>
      </w:pPr>
      <w:r w:rsidRPr="00A9769E">
        <w:rPr>
          <w:rFonts w:asciiTheme="minorHAnsi" w:hAnsiTheme="minorHAnsi"/>
          <w:b/>
          <w:sz w:val="28"/>
        </w:rPr>
        <w:t>LAATIMISESSA HYÖDYNNETYT ASIAKIRJAT</w:t>
      </w:r>
    </w:p>
    <w:tbl>
      <w:tblPr>
        <w:tblpPr w:leftFromText="141" w:rightFromText="141" w:vertAnchor="text" w:horzAnchor="margin" w:tblpX="60" w:tblpY="42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F292F" w:rsidRPr="00A9769E" w14:paraId="532D5E57" w14:textId="77777777" w:rsidTr="00857396">
        <w:trPr>
          <w:trHeight w:val="330"/>
        </w:trPr>
        <w:tc>
          <w:tcPr>
            <w:tcW w:w="9918" w:type="dxa"/>
          </w:tcPr>
          <w:p w14:paraId="7519CFFC" w14:textId="77777777" w:rsidR="007F292F" w:rsidRPr="00A9769E" w:rsidRDefault="00443AA4" w:rsidP="00857396">
            <w:pPr>
              <w:spacing w:after="0" w:line="240" w:lineRule="auto"/>
              <w:rPr>
                <w:rFonts w:asciiTheme="minorHAnsi" w:hAnsiTheme="minorHAnsi"/>
                <w:b/>
                <w:color w:val="FF0000"/>
                <w:u w:val="single"/>
              </w:rPr>
            </w:pPr>
            <w:r w:rsidRPr="00A9769E">
              <w:rPr>
                <w:rFonts w:asciiTheme="minorHAnsi" w:hAnsiTheme="minorHAnsi"/>
              </w:rPr>
              <w:t xml:space="preserve">  </w:t>
            </w:r>
          </w:p>
          <w:p w14:paraId="7A4CF480" w14:textId="77777777" w:rsidR="00443AA4" w:rsidRPr="002507A0" w:rsidRDefault="002507A0" w:rsidP="002507A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3BD6">
              <w:rPr>
                <w:rFonts w:asciiTheme="minorHAnsi" w:hAnsiTheme="minorHAnsi"/>
                <w:b/>
              </w:rPr>
            </w:r>
            <w:r w:rsidR="004D3BD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4"/>
            <w:r>
              <w:rPr>
                <w:rFonts w:asciiTheme="minorHAnsi" w:hAnsiTheme="minorHAnsi"/>
                <w:b/>
              </w:rPr>
              <w:t xml:space="preserve"> </w:t>
            </w:r>
            <w:r w:rsidR="00CE225B" w:rsidRPr="002507A0">
              <w:rPr>
                <w:rFonts w:asciiTheme="minorHAnsi" w:hAnsiTheme="minorHAnsi"/>
                <w:b/>
              </w:rPr>
              <w:t xml:space="preserve">mahdollinen </w:t>
            </w:r>
            <w:r w:rsidR="00963E43" w:rsidRPr="002507A0">
              <w:rPr>
                <w:rFonts w:asciiTheme="minorHAnsi" w:hAnsiTheme="minorHAnsi"/>
                <w:b/>
              </w:rPr>
              <w:t xml:space="preserve">yleisen tuen aikana laadittu </w:t>
            </w:r>
            <w:r w:rsidR="00443AA4" w:rsidRPr="002507A0">
              <w:rPr>
                <w:rFonts w:asciiTheme="minorHAnsi" w:hAnsiTheme="minorHAnsi"/>
                <w:b/>
              </w:rPr>
              <w:t>oppimissuunnitelma, laadittu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  <w:p w14:paraId="754CB960" w14:textId="77777777" w:rsidR="001B7895" w:rsidRPr="002507A0" w:rsidRDefault="002507A0" w:rsidP="002507A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3BD6">
              <w:rPr>
                <w:rFonts w:asciiTheme="minorHAnsi" w:hAnsiTheme="minorHAnsi"/>
                <w:b/>
              </w:rPr>
            </w:r>
            <w:r w:rsidR="004D3BD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6"/>
            <w:r>
              <w:rPr>
                <w:rFonts w:asciiTheme="minorHAnsi" w:hAnsiTheme="minorHAnsi"/>
                <w:b/>
              </w:rPr>
              <w:t xml:space="preserve"> </w:t>
            </w:r>
            <w:r w:rsidR="001B7895" w:rsidRPr="002507A0">
              <w:rPr>
                <w:rFonts w:asciiTheme="minorHAnsi" w:hAnsiTheme="minorHAnsi"/>
                <w:b/>
              </w:rPr>
              <w:t>kuntoutussuunnitelma, laadittu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  <w:p w14:paraId="1B7080DA" w14:textId="77777777" w:rsidR="004D3F92" w:rsidRPr="002507A0" w:rsidRDefault="002507A0" w:rsidP="002507A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3BD6">
              <w:rPr>
                <w:rFonts w:asciiTheme="minorHAnsi" w:hAnsiTheme="minorHAnsi"/>
                <w:b/>
              </w:rPr>
            </w:r>
            <w:r w:rsidR="004D3BD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8"/>
            <w:r>
              <w:rPr>
                <w:rFonts w:asciiTheme="minorHAnsi" w:hAnsiTheme="minorHAnsi"/>
                <w:b/>
              </w:rPr>
              <w:t xml:space="preserve"> </w:t>
            </w:r>
            <w:r w:rsidR="004D3F92" w:rsidRPr="002507A0">
              <w:rPr>
                <w:rFonts w:asciiTheme="minorHAnsi" w:hAnsiTheme="minorHAnsi"/>
                <w:b/>
              </w:rPr>
              <w:t>mahdolliset lausunnot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  <w:r>
              <w:rPr>
                <w:rFonts w:asciiTheme="minorHAnsi" w:hAnsiTheme="minorHAnsi"/>
                <w:b/>
              </w:rPr>
              <w:t xml:space="preserve"> </w:t>
            </w:r>
            <w:r w:rsidR="004E0B6F" w:rsidRPr="002507A0">
              <w:rPr>
                <w:rFonts w:asciiTheme="minorHAnsi" w:hAnsiTheme="minorHAnsi"/>
                <w:b/>
              </w:rPr>
              <w:t xml:space="preserve">, laadittu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  <w:p w14:paraId="460BF11A" w14:textId="77777777" w:rsidR="007F292F" w:rsidRPr="00A9769E" w:rsidRDefault="007F292F" w:rsidP="00857396">
            <w:pPr>
              <w:spacing w:after="0" w:line="240" w:lineRule="auto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0E891F07" w14:textId="77777777" w:rsidR="00A62DFF" w:rsidRPr="00A9769E" w:rsidRDefault="00A62DFF" w:rsidP="008E1F7D">
      <w:pPr>
        <w:spacing w:after="0" w:line="240" w:lineRule="auto"/>
        <w:rPr>
          <w:rFonts w:asciiTheme="minorHAnsi" w:hAnsiTheme="minorHAnsi"/>
        </w:rPr>
      </w:pPr>
    </w:p>
    <w:p w14:paraId="3D7806D7" w14:textId="77777777" w:rsidR="001B7895" w:rsidRPr="00A9769E" w:rsidRDefault="001B7895" w:rsidP="008E1F7D">
      <w:pPr>
        <w:spacing w:after="0" w:line="240" w:lineRule="auto"/>
        <w:rPr>
          <w:rFonts w:asciiTheme="minorHAnsi" w:hAnsiTheme="minorHAnsi"/>
        </w:rPr>
      </w:pPr>
    </w:p>
    <w:p w14:paraId="40AB41E5" w14:textId="77777777" w:rsidR="00857396" w:rsidRPr="00857396" w:rsidRDefault="00D96142" w:rsidP="008E1F7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b/>
          <w:sz w:val="24"/>
        </w:rPr>
      </w:pPr>
      <w:r w:rsidRPr="00A9769E">
        <w:rPr>
          <w:rFonts w:asciiTheme="minorHAnsi" w:hAnsiTheme="minorHAnsi"/>
          <w:b/>
          <w:sz w:val="28"/>
        </w:rPr>
        <w:t xml:space="preserve">PEDAGOGINEN ARVIO LAADITTU   </w:t>
      </w:r>
    </w:p>
    <w:p w14:paraId="050BB53A" w14:textId="77777777" w:rsidR="00CC77A4" w:rsidRPr="00A9769E" w:rsidRDefault="00D96142" w:rsidP="00857396">
      <w:pPr>
        <w:spacing w:after="0" w:line="240" w:lineRule="auto"/>
        <w:rPr>
          <w:rFonts w:asciiTheme="minorHAnsi" w:hAnsiTheme="minorHAnsi"/>
          <w:b/>
          <w:sz w:val="24"/>
        </w:rPr>
      </w:pPr>
      <w:r w:rsidRPr="00A9769E">
        <w:rPr>
          <w:rFonts w:asciiTheme="minorHAnsi" w:hAnsiTheme="minorHAnsi"/>
          <w:b/>
          <w:sz w:val="28"/>
        </w:rPr>
        <w:t xml:space="preserve">                                                                                   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CD0D2F" w:rsidRPr="00A9769E" w14:paraId="2AED0234" w14:textId="77777777" w:rsidTr="002F1947">
        <w:trPr>
          <w:trHeight w:val="420"/>
        </w:trPr>
        <w:tc>
          <w:tcPr>
            <w:tcW w:w="5032" w:type="dxa"/>
          </w:tcPr>
          <w:p w14:paraId="2D342D0A" w14:textId="77777777" w:rsidR="00CD0D2F" w:rsidRDefault="00CD0D2F" w:rsidP="00CD0D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päiväys </w:t>
            </w:r>
          </w:p>
          <w:p w14:paraId="45B0B099" w14:textId="77777777" w:rsidR="00CD0D2F" w:rsidRDefault="00CD0D2F" w:rsidP="00CD0D2F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673C0DD" w14:textId="77777777" w:rsidR="00CD0D2F" w:rsidRDefault="00CD0D2F" w:rsidP="00CD0D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  <w:r w:rsidRPr="00A9769E">
              <w:rPr>
                <w:rFonts w:asciiTheme="minorHAnsi" w:hAnsiTheme="minorHAnsi"/>
                <w:b/>
              </w:rPr>
              <w:t xml:space="preserve">          </w:t>
            </w:r>
          </w:p>
          <w:p w14:paraId="41BAAB9D" w14:textId="77777777" w:rsidR="00CD0D2F" w:rsidRPr="00A9769E" w:rsidRDefault="00CD0D2F" w:rsidP="00CD0D2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</w:tc>
        <w:tc>
          <w:tcPr>
            <w:tcW w:w="5033" w:type="dxa"/>
          </w:tcPr>
          <w:p w14:paraId="31566AE5" w14:textId="77777777" w:rsidR="00CD0D2F" w:rsidRDefault="00CD0D2F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vastuuopettajan allekirjoitus</w:t>
            </w:r>
          </w:p>
          <w:p w14:paraId="5B4FAA42" w14:textId="77777777" w:rsidR="00CD0D2F" w:rsidRDefault="00CD0D2F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A43825E" w14:textId="77777777" w:rsidR="00CD0D2F" w:rsidRPr="00CD0D2F" w:rsidRDefault="00CD0D2F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</w:tbl>
    <w:p w14:paraId="617A4541" w14:textId="77777777" w:rsidR="00857396" w:rsidRDefault="00857396" w:rsidP="008E1F7D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</w:p>
    <w:p w14:paraId="2ABFA994" w14:textId="77777777" w:rsidR="001C3F12" w:rsidRDefault="001C3F12" w:rsidP="008E1F7D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</w:p>
    <w:p w14:paraId="15D959E0" w14:textId="77777777" w:rsidR="0055018C" w:rsidRDefault="0055018C" w:rsidP="008E1F7D">
      <w:pPr>
        <w:spacing w:after="0" w:line="240" w:lineRule="auto"/>
        <w:jc w:val="both"/>
        <w:rPr>
          <w:rFonts w:asciiTheme="minorHAnsi" w:hAnsiTheme="minorHAnsi"/>
          <w:b/>
          <w:sz w:val="28"/>
          <w:szCs w:val="24"/>
        </w:rPr>
      </w:pPr>
    </w:p>
    <w:p w14:paraId="4E59A850" w14:textId="77777777" w:rsidR="00CC77A4" w:rsidRDefault="00CC77A4" w:rsidP="00857396">
      <w:pPr>
        <w:spacing w:after="0" w:line="240" w:lineRule="auto"/>
        <w:ind w:left="-142"/>
        <w:jc w:val="both"/>
        <w:rPr>
          <w:rFonts w:asciiTheme="minorHAnsi" w:hAnsiTheme="minorHAnsi"/>
          <w:b/>
          <w:sz w:val="28"/>
          <w:szCs w:val="24"/>
        </w:rPr>
      </w:pPr>
      <w:r w:rsidRPr="00A9769E">
        <w:rPr>
          <w:rFonts w:asciiTheme="minorHAnsi" w:hAnsiTheme="minorHAnsi"/>
          <w:b/>
          <w:sz w:val="28"/>
          <w:szCs w:val="24"/>
        </w:rPr>
        <w:lastRenderedPageBreak/>
        <w:t>TEHOSTETUN TUEN ALOITTAM</w:t>
      </w:r>
      <w:r w:rsidR="004D3F92" w:rsidRPr="00A9769E">
        <w:rPr>
          <w:rFonts w:asciiTheme="minorHAnsi" w:hAnsiTheme="minorHAnsi"/>
          <w:b/>
          <w:sz w:val="28"/>
          <w:szCs w:val="24"/>
        </w:rPr>
        <w:t>INEN JA JÄRJESTÄMINEN</w:t>
      </w:r>
    </w:p>
    <w:p w14:paraId="609AD8E8" w14:textId="77777777" w:rsidR="00857396" w:rsidRPr="00A9769E" w:rsidRDefault="00857396" w:rsidP="00857396">
      <w:pPr>
        <w:spacing w:after="0" w:line="240" w:lineRule="auto"/>
        <w:ind w:left="-142"/>
        <w:jc w:val="both"/>
        <w:rPr>
          <w:rFonts w:asciiTheme="minorHAnsi" w:hAnsiTheme="minorHAnsi"/>
          <w:b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CC77A4" w:rsidRPr="00A9769E" w14:paraId="1F3B016A" w14:textId="77777777" w:rsidTr="001C3F12">
        <w:tc>
          <w:tcPr>
            <w:tcW w:w="10207" w:type="dxa"/>
          </w:tcPr>
          <w:p w14:paraId="2F801FF0" w14:textId="77777777" w:rsidR="00CC77A4" w:rsidRPr="00A9769E" w:rsidRDefault="00CC77A4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Tehostetun tue</w:t>
            </w:r>
            <w:r w:rsidRPr="00A9769E">
              <w:rPr>
                <w:rFonts w:asciiTheme="minorHAnsi" w:hAnsiTheme="minorHAnsi"/>
                <w:b/>
                <w:color w:val="000000"/>
              </w:rPr>
              <w:t xml:space="preserve">n </w:t>
            </w:r>
            <w:r w:rsidR="008923D0" w:rsidRPr="00A9769E">
              <w:rPr>
                <w:rFonts w:asciiTheme="minorHAnsi" w:hAnsiTheme="minorHAnsi"/>
                <w:b/>
                <w:color w:val="000000"/>
              </w:rPr>
              <w:t>aloittaminen</w:t>
            </w:r>
            <w:r w:rsidRPr="00A9769E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A9769E">
              <w:rPr>
                <w:rFonts w:asciiTheme="minorHAnsi" w:hAnsiTheme="minorHAnsi"/>
                <w:b/>
              </w:rPr>
              <w:t xml:space="preserve">ja järjestäminen </w:t>
            </w:r>
            <w:r w:rsidR="00EA3F38" w:rsidRPr="00A9769E">
              <w:rPr>
                <w:rFonts w:asciiTheme="minorHAnsi" w:hAnsiTheme="minorHAnsi"/>
                <w:b/>
              </w:rPr>
              <w:t>/</w:t>
            </w:r>
            <w:r w:rsidR="00391140" w:rsidRPr="00A9769E">
              <w:rPr>
                <w:rFonts w:asciiTheme="minorHAnsi" w:hAnsiTheme="minorHAnsi" w:cs="ITCGaramondStd-Lt"/>
                <w:sz w:val="20"/>
                <w:szCs w:val="18"/>
              </w:rPr>
              <w:t xml:space="preserve"> </w:t>
            </w:r>
            <w:r w:rsidR="00391140" w:rsidRPr="00A9769E">
              <w:rPr>
                <w:rFonts w:asciiTheme="minorHAnsi" w:hAnsiTheme="minorHAnsi" w:cs="ITCGaramondStd-Lt"/>
                <w:b/>
                <w:szCs w:val="18"/>
              </w:rPr>
              <w:t>palaaminen takaisin yleisen tuen piiriin</w:t>
            </w:r>
            <w:r w:rsidR="00EA3F38" w:rsidRPr="00A9769E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A9769E">
              <w:rPr>
                <w:rFonts w:asciiTheme="minorHAnsi" w:hAnsiTheme="minorHAnsi"/>
                <w:b/>
              </w:rPr>
              <w:t xml:space="preserve">on käsitelty </w:t>
            </w:r>
            <w:r w:rsidR="00CE225B" w:rsidRPr="00A9769E">
              <w:rPr>
                <w:rFonts w:asciiTheme="minorHAnsi" w:hAnsiTheme="minorHAnsi"/>
                <w:b/>
              </w:rPr>
              <w:t xml:space="preserve">edellä olevan pedagogisen arvion perusteella </w:t>
            </w:r>
            <w:r w:rsidRPr="00A9769E">
              <w:rPr>
                <w:rFonts w:asciiTheme="minorHAnsi" w:hAnsiTheme="minorHAnsi"/>
                <w:b/>
              </w:rPr>
              <w:t>moniammatillisesti yhteistyössä oppilashuollon</w:t>
            </w:r>
            <w:r w:rsidRPr="00A9769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4D3F92" w:rsidRPr="00A9769E">
              <w:rPr>
                <w:rFonts w:asciiTheme="minorHAnsi" w:hAnsiTheme="minorHAnsi"/>
                <w:b/>
              </w:rPr>
              <w:t xml:space="preserve">ammattihenkilöiden kanssa </w:t>
            </w:r>
          </w:p>
          <w:p w14:paraId="615603FD" w14:textId="77777777" w:rsidR="00CC77A4" w:rsidRDefault="00CC77A4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BE3FDE4" w14:textId="77777777" w:rsidR="004B3AF6" w:rsidRDefault="004B3AF6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3" w:name="Teksti2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  <w:p w14:paraId="348FECC5" w14:textId="77777777" w:rsidR="004B3AF6" w:rsidRPr="004B3AF6" w:rsidRDefault="004B3AF6" w:rsidP="008E1F7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7B0C59" w14:textId="77777777" w:rsidR="004D3F92" w:rsidRPr="00A9769E" w:rsidRDefault="004D3F92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Käsittelyn tulos</w:t>
            </w:r>
          </w:p>
          <w:p w14:paraId="5B957072" w14:textId="77777777" w:rsidR="004D3F92" w:rsidRPr="00A9769E" w:rsidRDefault="004B3AF6" w:rsidP="004B3A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3BD6">
              <w:rPr>
                <w:rFonts w:asciiTheme="minorHAnsi" w:hAnsiTheme="minorHAnsi"/>
                <w:b/>
              </w:rPr>
            </w:r>
            <w:r w:rsidR="004D3BD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4"/>
            <w:r>
              <w:rPr>
                <w:rFonts w:asciiTheme="minorHAnsi" w:hAnsiTheme="minorHAnsi"/>
                <w:b/>
              </w:rPr>
              <w:t xml:space="preserve"> </w:t>
            </w:r>
            <w:r w:rsidR="004D3F92" w:rsidRPr="00A9769E">
              <w:rPr>
                <w:rFonts w:asciiTheme="minorHAnsi" w:hAnsiTheme="minorHAnsi"/>
                <w:b/>
              </w:rPr>
              <w:t xml:space="preserve">Tehostettu tuki aloitetaan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5"/>
            <w:r>
              <w:rPr>
                <w:rFonts w:asciiTheme="minorHAnsi" w:hAnsiTheme="minorHAnsi"/>
              </w:rPr>
              <w:t xml:space="preserve"> </w:t>
            </w:r>
            <w:r w:rsidR="004D3F92" w:rsidRPr="00A9769E">
              <w:rPr>
                <w:rFonts w:asciiTheme="minorHAnsi" w:hAnsiTheme="minorHAnsi"/>
                <w:b/>
              </w:rPr>
              <w:t>alkaen</w:t>
            </w:r>
          </w:p>
          <w:p w14:paraId="0F07B583" w14:textId="77777777" w:rsidR="00D96142" w:rsidRPr="00A9769E" w:rsidRDefault="004B3AF6" w:rsidP="004B3AF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5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4D3BD6">
              <w:rPr>
                <w:rFonts w:asciiTheme="minorHAnsi" w:hAnsiTheme="minorHAnsi"/>
                <w:b/>
              </w:rPr>
            </w:r>
            <w:r w:rsidR="004D3BD6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6"/>
            <w:r>
              <w:rPr>
                <w:rFonts w:asciiTheme="minorHAnsi" w:hAnsiTheme="minorHAnsi"/>
                <w:b/>
              </w:rPr>
              <w:t xml:space="preserve"> </w:t>
            </w:r>
            <w:r w:rsidR="00CC1B7D" w:rsidRPr="00A9769E">
              <w:rPr>
                <w:rFonts w:asciiTheme="minorHAnsi" w:hAnsiTheme="minorHAnsi"/>
                <w:b/>
              </w:rPr>
              <w:t xml:space="preserve">Lapsi </w:t>
            </w:r>
            <w:r w:rsidR="004D3F92" w:rsidRPr="00A9769E">
              <w:rPr>
                <w:rFonts w:asciiTheme="minorHAnsi" w:hAnsiTheme="minorHAnsi"/>
                <w:b/>
              </w:rPr>
              <w:t>ei tarvitse tehostettua tukea</w:t>
            </w:r>
            <w:r w:rsidR="00EA3F38" w:rsidRPr="00A9769E">
              <w:rPr>
                <w:rFonts w:asciiTheme="minorHAnsi" w:hAnsiTheme="minorHAnsi"/>
                <w:b/>
              </w:rPr>
              <w:t>, tuetaan yleisen tuen avulla</w:t>
            </w:r>
          </w:p>
          <w:p w14:paraId="35CB0BE0" w14:textId="77777777" w:rsidR="00EA3F38" w:rsidRPr="00A9769E" w:rsidRDefault="00EA3F3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49936D70" w14:textId="77777777" w:rsidR="00D96142" w:rsidRPr="00A9769E" w:rsidRDefault="00D96142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Tehostetun </w:t>
            </w:r>
            <w:r w:rsidR="00CC1B7D" w:rsidRPr="00A9769E">
              <w:rPr>
                <w:rFonts w:asciiTheme="minorHAnsi" w:hAnsiTheme="minorHAnsi"/>
                <w:b/>
              </w:rPr>
              <w:t>tuen järjestäminen, mm. lapsen</w:t>
            </w:r>
            <w:r w:rsidRPr="00A9769E">
              <w:rPr>
                <w:rFonts w:asciiTheme="minorHAnsi" w:hAnsiTheme="minorHAnsi"/>
                <w:b/>
              </w:rPr>
              <w:t xml:space="preserve"> tarvitsemat</w:t>
            </w:r>
            <w:r w:rsidR="00CE225B" w:rsidRPr="00A9769E">
              <w:rPr>
                <w:rFonts w:asciiTheme="minorHAnsi" w:hAnsiTheme="minorHAnsi"/>
                <w:b/>
              </w:rPr>
              <w:t xml:space="preserve"> tukimuodot</w:t>
            </w:r>
          </w:p>
          <w:p w14:paraId="37DA2C18" w14:textId="77777777" w:rsidR="00CC7A09" w:rsidRDefault="00CC1B7D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Lapse</w:t>
            </w:r>
            <w:r w:rsidR="00CC7A09" w:rsidRPr="00A9769E">
              <w:rPr>
                <w:rFonts w:asciiTheme="minorHAnsi" w:hAnsiTheme="minorHAnsi"/>
                <w:b/>
              </w:rPr>
              <w:t>lle järjestettävä tehostettu tuki kirjataan tarkemmin oppimissuunnitelmaan.</w:t>
            </w:r>
          </w:p>
          <w:p w14:paraId="47DA565B" w14:textId="77777777" w:rsidR="007B0CA8" w:rsidRDefault="007B0CA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E2FBF65" w14:textId="77777777" w:rsidR="007B0CA8" w:rsidRPr="007B0CA8" w:rsidRDefault="007B0CA8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7"/>
          </w:p>
          <w:p w14:paraId="28CE5378" w14:textId="77777777" w:rsidR="00D96142" w:rsidRPr="00A9769E" w:rsidRDefault="00D96142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E64EAE7" w14:textId="77777777" w:rsidR="00CC77A4" w:rsidRDefault="004922F0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>Käsittelyyn osallistuneet</w:t>
            </w:r>
          </w:p>
          <w:p w14:paraId="50945E42" w14:textId="77777777" w:rsidR="007B0CA8" w:rsidRDefault="007B0CA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6F0E89C" w14:textId="77777777" w:rsidR="007B0CA8" w:rsidRPr="007B0CA8" w:rsidRDefault="007B0CA8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8" w:name="Teksti2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  <w:p w14:paraId="43189252" w14:textId="77777777" w:rsidR="00CC77A4" w:rsidRPr="00A9769E" w:rsidRDefault="00CC77A4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0B231FA" w14:textId="77777777" w:rsidR="007B0CA8" w:rsidRDefault="00CC77A4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769E">
              <w:rPr>
                <w:rFonts w:asciiTheme="minorHAnsi" w:hAnsiTheme="minorHAnsi"/>
                <w:b/>
              </w:rPr>
              <w:t xml:space="preserve">Käsittelyyn konsultoiden osallistuneet </w:t>
            </w:r>
            <w:r w:rsidR="00CE3EE4" w:rsidRPr="00A9769E">
              <w:rPr>
                <w:rFonts w:asciiTheme="minorHAnsi" w:hAnsiTheme="minorHAnsi"/>
                <w:b/>
              </w:rPr>
              <w:t xml:space="preserve">oppilashuollon </w:t>
            </w:r>
            <w:r w:rsidRPr="00A9769E">
              <w:rPr>
                <w:rFonts w:asciiTheme="minorHAnsi" w:hAnsiTheme="minorHAnsi"/>
                <w:b/>
              </w:rPr>
              <w:t>ammattihe</w:t>
            </w:r>
            <w:r w:rsidR="00707B86" w:rsidRPr="00A9769E">
              <w:rPr>
                <w:rFonts w:asciiTheme="minorHAnsi" w:hAnsiTheme="minorHAnsi"/>
                <w:b/>
              </w:rPr>
              <w:t>nkilöt ja konsultointien päiväykset</w:t>
            </w:r>
            <w:r w:rsidR="00642C13" w:rsidRPr="00A9769E">
              <w:rPr>
                <w:rFonts w:asciiTheme="minorHAnsi" w:hAnsiTheme="minorHAnsi"/>
                <w:b/>
              </w:rPr>
              <w:t xml:space="preserve">  </w:t>
            </w:r>
          </w:p>
          <w:p w14:paraId="6F3403A8" w14:textId="77777777" w:rsidR="007B0CA8" w:rsidRDefault="007B0CA8" w:rsidP="008E1F7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397D3AF1" w14:textId="77777777" w:rsidR="00642C13" w:rsidRPr="00A9769E" w:rsidRDefault="007B0CA8" w:rsidP="008E1F7D">
            <w:pPr>
              <w:spacing w:after="0" w:line="240" w:lineRule="auto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9" w:name="Teksti2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  <w:r w:rsidR="00642C13" w:rsidRPr="00A9769E">
              <w:rPr>
                <w:rFonts w:asciiTheme="minorHAnsi" w:hAnsiTheme="minorHAnsi"/>
                <w:b/>
              </w:rPr>
              <w:t xml:space="preserve">  </w:t>
            </w:r>
          </w:p>
          <w:p w14:paraId="144B1395" w14:textId="77777777" w:rsidR="00BA4533" w:rsidRPr="00A9769E" w:rsidRDefault="00BA4533" w:rsidP="008E1F7D">
            <w:pPr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bCs/>
                <w:szCs w:val="20"/>
                <w:lang w:eastAsia="fi-FI"/>
              </w:rPr>
            </w:pPr>
          </w:p>
        </w:tc>
      </w:tr>
    </w:tbl>
    <w:p w14:paraId="35B20185" w14:textId="77777777" w:rsidR="00222837" w:rsidRPr="00A9769E" w:rsidRDefault="00222837" w:rsidP="008E1F7D">
      <w:pPr>
        <w:spacing w:after="0" w:line="240" w:lineRule="auto"/>
        <w:jc w:val="both"/>
        <w:rPr>
          <w:rFonts w:asciiTheme="minorHAnsi" w:hAnsiTheme="minorHAnsi"/>
          <w:b/>
          <w:sz w:val="28"/>
        </w:rPr>
      </w:pPr>
    </w:p>
    <w:p w14:paraId="08F12622" w14:textId="77777777" w:rsidR="002E30DB" w:rsidRPr="00A9769E" w:rsidRDefault="007F7CFA" w:rsidP="008E1F7D">
      <w:pPr>
        <w:spacing w:after="0" w:line="240" w:lineRule="auto"/>
        <w:jc w:val="both"/>
        <w:rPr>
          <w:rFonts w:asciiTheme="minorHAnsi" w:hAnsiTheme="minorHAnsi"/>
          <w:b/>
        </w:rPr>
      </w:pPr>
      <w:r w:rsidRPr="00A9769E">
        <w:rPr>
          <w:rFonts w:asciiTheme="minorHAnsi" w:hAnsiTheme="minorHAnsi"/>
          <w:b/>
          <w:sz w:val="28"/>
        </w:rPr>
        <w:t xml:space="preserve">REKISTERÖINTI JA </w:t>
      </w:r>
      <w:r w:rsidR="00CC7A09" w:rsidRPr="00A9769E">
        <w:rPr>
          <w:rFonts w:asciiTheme="minorHAnsi" w:hAnsiTheme="minorHAnsi"/>
          <w:b/>
          <w:sz w:val="28"/>
        </w:rPr>
        <w:t>ARKISTOINTI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0B0D70" w:rsidRPr="00A9769E" w14:paraId="4251AC3A" w14:textId="77777777" w:rsidTr="00857396">
        <w:tc>
          <w:tcPr>
            <w:tcW w:w="10207" w:type="dxa"/>
          </w:tcPr>
          <w:p w14:paraId="26509F86" w14:textId="77777777" w:rsidR="000B0D70" w:rsidRDefault="000B0D70" w:rsidP="008E1F7D">
            <w:pPr>
              <w:spacing w:after="0" w:line="240" w:lineRule="auto"/>
              <w:rPr>
                <w:rFonts w:asciiTheme="minorHAnsi" w:hAnsiTheme="minorHAnsi"/>
                <w:b/>
                <w:u w:val="single"/>
              </w:rPr>
            </w:pPr>
          </w:p>
          <w:p w14:paraId="7E04A1DB" w14:textId="77777777" w:rsidR="007B0CA8" w:rsidRPr="007B0CA8" w:rsidRDefault="007B0CA8" w:rsidP="008E1F7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0" w:name="Teksti2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0"/>
          </w:p>
          <w:p w14:paraId="12C24805" w14:textId="77777777" w:rsidR="000B0D70" w:rsidRPr="00A9769E" w:rsidRDefault="000B0D70" w:rsidP="008E1F7D">
            <w:pPr>
              <w:spacing w:after="0" w:line="240" w:lineRule="auto"/>
              <w:outlineLvl w:val="1"/>
              <w:rPr>
                <w:rFonts w:asciiTheme="minorHAnsi" w:eastAsia="Times New Roman" w:hAnsiTheme="minorHAnsi" w:cs="Arial"/>
                <w:b/>
                <w:bCs/>
                <w:szCs w:val="20"/>
                <w:lang w:eastAsia="fi-FI"/>
              </w:rPr>
            </w:pPr>
          </w:p>
        </w:tc>
      </w:tr>
    </w:tbl>
    <w:p w14:paraId="524900B1" w14:textId="77777777" w:rsidR="002E30DB" w:rsidRPr="00A9769E" w:rsidRDefault="002E30DB" w:rsidP="008E1F7D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5AC550D" w14:textId="77777777" w:rsidR="002E30DB" w:rsidRPr="00A9769E" w:rsidRDefault="002E30DB" w:rsidP="008E1F7D">
      <w:pPr>
        <w:spacing w:after="0" w:line="240" w:lineRule="auto"/>
        <w:jc w:val="both"/>
        <w:rPr>
          <w:rFonts w:asciiTheme="minorHAnsi" w:hAnsiTheme="minorHAnsi"/>
          <w:b/>
          <w:strike/>
          <w:highlight w:val="yellow"/>
        </w:rPr>
      </w:pPr>
    </w:p>
    <w:p w14:paraId="4F47A9E4" w14:textId="77777777" w:rsidR="000B0D70" w:rsidRPr="00A9769E" w:rsidRDefault="000B0D70" w:rsidP="008E1F7D">
      <w:pPr>
        <w:spacing w:after="0" w:line="240" w:lineRule="auto"/>
        <w:jc w:val="both"/>
        <w:rPr>
          <w:rFonts w:asciiTheme="minorHAnsi" w:hAnsiTheme="minorHAnsi"/>
          <w:b/>
        </w:rPr>
      </w:pPr>
    </w:p>
    <w:sectPr w:rsidR="000B0D70" w:rsidRPr="00A9769E" w:rsidSect="00DB1B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94E8" w14:textId="77777777" w:rsidR="00705779" w:rsidRDefault="00705779" w:rsidP="0042143F">
      <w:pPr>
        <w:spacing w:after="0" w:line="240" w:lineRule="auto"/>
      </w:pPr>
      <w:r>
        <w:separator/>
      </w:r>
    </w:p>
  </w:endnote>
  <w:endnote w:type="continuationSeparator" w:id="0">
    <w:p w14:paraId="7360C0FC" w14:textId="77777777" w:rsidR="00705779" w:rsidRDefault="00705779" w:rsidP="0042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altName w:val="A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GaramondStd-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6553" w14:textId="77777777" w:rsidR="00705779" w:rsidRDefault="00705779" w:rsidP="0042143F">
      <w:pPr>
        <w:spacing w:after="0" w:line="240" w:lineRule="auto"/>
      </w:pPr>
      <w:r>
        <w:separator/>
      </w:r>
    </w:p>
  </w:footnote>
  <w:footnote w:type="continuationSeparator" w:id="0">
    <w:p w14:paraId="0E40C57B" w14:textId="77777777" w:rsidR="00705779" w:rsidRDefault="00705779" w:rsidP="0042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1158C"/>
    <w:multiLevelType w:val="hybridMultilevel"/>
    <w:tmpl w:val="4C8CE8D8"/>
    <w:lvl w:ilvl="0" w:tplc="70CEEC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B25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65FA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703C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344D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3E8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AC5B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7080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43257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141A80"/>
    <w:multiLevelType w:val="hybridMultilevel"/>
    <w:tmpl w:val="DB32946E"/>
    <w:lvl w:ilvl="0" w:tplc="1C22B6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200" w:hanging="360"/>
      </w:pPr>
    </w:lvl>
    <w:lvl w:ilvl="2" w:tplc="040B001B" w:tentative="1">
      <w:start w:val="1"/>
      <w:numFmt w:val="lowerRoman"/>
      <w:lvlText w:val="%3."/>
      <w:lvlJc w:val="right"/>
      <w:pPr>
        <w:ind w:left="1920" w:hanging="180"/>
      </w:pPr>
    </w:lvl>
    <w:lvl w:ilvl="3" w:tplc="040B000F" w:tentative="1">
      <w:start w:val="1"/>
      <w:numFmt w:val="decimal"/>
      <w:lvlText w:val="%4."/>
      <w:lvlJc w:val="left"/>
      <w:pPr>
        <w:ind w:left="2640" w:hanging="360"/>
      </w:pPr>
    </w:lvl>
    <w:lvl w:ilvl="4" w:tplc="040B0019" w:tentative="1">
      <w:start w:val="1"/>
      <w:numFmt w:val="lowerLetter"/>
      <w:lvlText w:val="%5."/>
      <w:lvlJc w:val="left"/>
      <w:pPr>
        <w:ind w:left="3360" w:hanging="360"/>
      </w:pPr>
    </w:lvl>
    <w:lvl w:ilvl="5" w:tplc="040B001B" w:tentative="1">
      <w:start w:val="1"/>
      <w:numFmt w:val="lowerRoman"/>
      <w:lvlText w:val="%6."/>
      <w:lvlJc w:val="right"/>
      <w:pPr>
        <w:ind w:left="4080" w:hanging="180"/>
      </w:pPr>
    </w:lvl>
    <w:lvl w:ilvl="6" w:tplc="040B000F" w:tentative="1">
      <w:start w:val="1"/>
      <w:numFmt w:val="decimal"/>
      <w:lvlText w:val="%7."/>
      <w:lvlJc w:val="left"/>
      <w:pPr>
        <w:ind w:left="4800" w:hanging="360"/>
      </w:pPr>
    </w:lvl>
    <w:lvl w:ilvl="7" w:tplc="040B0019" w:tentative="1">
      <w:start w:val="1"/>
      <w:numFmt w:val="lowerLetter"/>
      <w:lvlText w:val="%8."/>
      <w:lvlJc w:val="left"/>
      <w:pPr>
        <w:ind w:left="5520" w:hanging="360"/>
      </w:pPr>
    </w:lvl>
    <w:lvl w:ilvl="8" w:tplc="040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E8945A7"/>
    <w:multiLevelType w:val="hybridMultilevel"/>
    <w:tmpl w:val="AF8C27C6"/>
    <w:lvl w:ilvl="0" w:tplc="36CA5718">
      <w:start w:val="1"/>
      <w:numFmt w:val="bullet"/>
      <w:lvlText w:val="□"/>
      <w:lvlJc w:val="left"/>
      <w:pPr>
        <w:ind w:left="12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4" w15:restartNumberingAfterBreak="0">
    <w:nsid w:val="18325971"/>
    <w:multiLevelType w:val="hybridMultilevel"/>
    <w:tmpl w:val="F77E302C"/>
    <w:lvl w:ilvl="0" w:tplc="AE8E0E1E">
      <w:start w:val="42"/>
      <w:numFmt w:val="bullet"/>
      <w:lvlText w:val=""/>
      <w:lvlJc w:val="left"/>
      <w:pPr>
        <w:ind w:left="720" w:hanging="360"/>
      </w:pPr>
      <w:rPr>
        <w:rFonts w:ascii="Symbol" w:eastAsia="Calibri" w:hAnsi="Symbol" w:cs="AGaramond-Regular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1B2B"/>
    <w:multiLevelType w:val="hybridMultilevel"/>
    <w:tmpl w:val="DCC0411E"/>
    <w:lvl w:ilvl="0" w:tplc="36CA5718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3864"/>
    <w:multiLevelType w:val="hybridMultilevel"/>
    <w:tmpl w:val="AB7667EA"/>
    <w:lvl w:ilvl="0" w:tplc="36CA57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0EB8"/>
    <w:multiLevelType w:val="hybridMultilevel"/>
    <w:tmpl w:val="7CC29576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451B2C"/>
    <w:multiLevelType w:val="hybridMultilevel"/>
    <w:tmpl w:val="B5DE7CE4"/>
    <w:lvl w:ilvl="0" w:tplc="98F67E4C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6010B"/>
    <w:multiLevelType w:val="hybridMultilevel"/>
    <w:tmpl w:val="80F245C0"/>
    <w:lvl w:ilvl="0" w:tplc="C966C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54926"/>
    <w:multiLevelType w:val="hybridMultilevel"/>
    <w:tmpl w:val="28303664"/>
    <w:lvl w:ilvl="0" w:tplc="040B0001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C2F89"/>
    <w:multiLevelType w:val="hybridMultilevel"/>
    <w:tmpl w:val="85CA1AE0"/>
    <w:lvl w:ilvl="0" w:tplc="040B0003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2" w15:restartNumberingAfterBreak="0">
    <w:nsid w:val="639C16B1"/>
    <w:multiLevelType w:val="hybridMultilevel"/>
    <w:tmpl w:val="62CCBF1C"/>
    <w:lvl w:ilvl="0" w:tplc="36CA5718">
      <w:start w:val="1"/>
      <w:numFmt w:val="bullet"/>
      <w:lvlText w:val="□"/>
      <w:lvlJc w:val="left"/>
      <w:pPr>
        <w:ind w:left="134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32FF0"/>
    <w:multiLevelType w:val="hybridMultilevel"/>
    <w:tmpl w:val="884C46B2"/>
    <w:lvl w:ilvl="0" w:tplc="81ECC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64E7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00E4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DA05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1827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A408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C6F4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420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B422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05AAF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0459462">
    <w:abstractNumId w:val="10"/>
  </w:num>
  <w:num w:numId="2" w16cid:durableId="14342090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77390725">
    <w:abstractNumId w:val="14"/>
  </w:num>
  <w:num w:numId="4" w16cid:durableId="1138378638">
    <w:abstractNumId w:val="4"/>
  </w:num>
  <w:num w:numId="5" w16cid:durableId="494035863">
    <w:abstractNumId w:val="8"/>
  </w:num>
  <w:num w:numId="6" w16cid:durableId="738019226">
    <w:abstractNumId w:val="13"/>
  </w:num>
  <w:num w:numId="7" w16cid:durableId="77022295">
    <w:abstractNumId w:val="11"/>
  </w:num>
  <w:num w:numId="8" w16cid:durableId="779028610">
    <w:abstractNumId w:val="12"/>
  </w:num>
  <w:num w:numId="9" w16cid:durableId="639729229">
    <w:abstractNumId w:val="3"/>
  </w:num>
  <w:num w:numId="10" w16cid:durableId="178277906">
    <w:abstractNumId w:val="5"/>
  </w:num>
  <w:num w:numId="11" w16cid:durableId="292635359">
    <w:abstractNumId w:val="9"/>
  </w:num>
  <w:num w:numId="12" w16cid:durableId="1375958244">
    <w:abstractNumId w:val="7"/>
  </w:num>
  <w:num w:numId="13" w16cid:durableId="1002393967">
    <w:abstractNumId w:val="1"/>
  </w:num>
  <w:num w:numId="14" w16cid:durableId="435173357">
    <w:abstractNumId w:val="2"/>
  </w:num>
  <w:num w:numId="15" w16cid:durableId="841431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b0vwoakhLxPMfxKJuX8grD8mU1ix59GaefBj7ESna39wZKXKO3w5/GkGcL1uav1CSu5bu//XCr3Ecg7ZN/iUQ==" w:salt="UfUtWq8vq9IAFHpXLLato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99"/>
    <w:rsid w:val="0000726B"/>
    <w:rsid w:val="00014BD9"/>
    <w:rsid w:val="00031199"/>
    <w:rsid w:val="00073315"/>
    <w:rsid w:val="00073E29"/>
    <w:rsid w:val="00090F43"/>
    <w:rsid w:val="00096D5E"/>
    <w:rsid w:val="000B0D70"/>
    <w:rsid w:val="000B585D"/>
    <w:rsid w:val="000C43A2"/>
    <w:rsid w:val="000C75E8"/>
    <w:rsid w:val="000D5E4A"/>
    <w:rsid w:val="000E0CD0"/>
    <w:rsid w:val="00164997"/>
    <w:rsid w:val="001720FE"/>
    <w:rsid w:val="00173D09"/>
    <w:rsid w:val="00176383"/>
    <w:rsid w:val="0017733A"/>
    <w:rsid w:val="0019356D"/>
    <w:rsid w:val="001A3D56"/>
    <w:rsid w:val="001B2BE7"/>
    <w:rsid w:val="001B7895"/>
    <w:rsid w:val="001C3F12"/>
    <w:rsid w:val="001D635F"/>
    <w:rsid w:val="001D7CF1"/>
    <w:rsid w:val="001E4B65"/>
    <w:rsid w:val="001E51C5"/>
    <w:rsid w:val="001F2A4C"/>
    <w:rsid w:val="00211FFD"/>
    <w:rsid w:val="00222837"/>
    <w:rsid w:val="00222F01"/>
    <w:rsid w:val="00225B4B"/>
    <w:rsid w:val="002311D1"/>
    <w:rsid w:val="0023495D"/>
    <w:rsid w:val="002507A0"/>
    <w:rsid w:val="002926F8"/>
    <w:rsid w:val="0029655E"/>
    <w:rsid w:val="00296D05"/>
    <w:rsid w:val="002B4A7F"/>
    <w:rsid w:val="002B5E68"/>
    <w:rsid w:val="002D4EA3"/>
    <w:rsid w:val="002E30DB"/>
    <w:rsid w:val="002F4900"/>
    <w:rsid w:val="002F4D90"/>
    <w:rsid w:val="002F5ABD"/>
    <w:rsid w:val="00322AB7"/>
    <w:rsid w:val="00336901"/>
    <w:rsid w:val="00340A88"/>
    <w:rsid w:val="003507F3"/>
    <w:rsid w:val="003638F7"/>
    <w:rsid w:val="00391140"/>
    <w:rsid w:val="003B0A94"/>
    <w:rsid w:val="003B39D8"/>
    <w:rsid w:val="003B3A03"/>
    <w:rsid w:val="003B4352"/>
    <w:rsid w:val="003C2976"/>
    <w:rsid w:val="003F15C2"/>
    <w:rsid w:val="003F3AB8"/>
    <w:rsid w:val="00411D87"/>
    <w:rsid w:val="0042143F"/>
    <w:rsid w:val="00430E19"/>
    <w:rsid w:val="00443AA4"/>
    <w:rsid w:val="00453B0A"/>
    <w:rsid w:val="00454865"/>
    <w:rsid w:val="0045686F"/>
    <w:rsid w:val="00483241"/>
    <w:rsid w:val="004922F0"/>
    <w:rsid w:val="0049588D"/>
    <w:rsid w:val="00496B55"/>
    <w:rsid w:val="004B2122"/>
    <w:rsid w:val="004B2E53"/>
    <w:rsid w:val="004B3AF6"/>
    <w:rsid w:val="004C1BF4"/>
    <w:rsid w:val="004C76F7"/>
    <w:rsid w:val="004D3BD6"/>
    <w:rsid w:val="004D3F92"/>
    <w:rsid w:val="004E0B6F"/>
    <w:rsid w:val="00504FB4"/>
    <w:rsid w:val="00534A7F"/>
    <w:rsid w:val="0055018C"/>
    <w:rsid w:val="00576AFF"/>
    <w:rsid w:val="005820F1"/>
    <w:rsid w:val="005D6DCF"/>
    <w:rsid w:val="005D7086"/>
    <w:rsid w:val="005E74CC"/>
    <w:rsid w:val="005F15ED"/>
    <w:rsid w:val="005F28E5"/>
    <w:rsid w:val="005F5815"/>
    <w:rsid w:val="00603592"/>
    <w:rsid w:val="00611102"/>
    <w:rsid w:val="0062463C"/>
    <w:rsid w:val="00642C13"/>
    <w:rsid w:val="006460C3"/>
    <w:rsid w:val="00660F90"/>
    <w:rsid w:val="00676D8A"/>
    <w:rsid w:val="006B243C"/>
    <w:rsid w:val="006D2261"/>
    <w:rsid w:val="006D5CAA"/>
    <w:rsid w:val="006F7AFC"/>
    <w:rsid w:val="007048EF"/>
    <w:rsid w:val="00705779"/>
    <w:rsid w:val="00707B86"/>
    <w:rsid w:val="00710857"/>
    <w:rsid w:val="00723A3E"/>
    <w:rsid w:val="00730CB4"/>
    <w:rsid w:val="00747B0A"/>
    <w:rsid w:val="00757828"/>
    <w:rsid w:val="007A7A8A"/>
    <w:rsid w:val="007B0CA8"/>
    <w:rsid w:val="007C15EF"/>
    <w:rsid w:val="007C2AC0"/>
    <w:rsid w:val="007C2F64"/>
    <w:rsid w:val="007F292F"/>
    <w:rsid w:val="007F3D2D"/>
    <w:rsid w:val="007F7CFA"/>
    <w:rsid w:val="0081553F"/>
    <w:rsid w:val="00857396"/>
    <w:rsid w:val="008819D0"/>
    <w:rsid w:val="008923D0"/>
    <w:rsid w:val="00893B9D"/>
    <w:rsid w:val="008A147A"/>
    <w:rsid w:val="008A3978"/>
    <w:rsid w:val="008A61A0"/>
    <w:rsid w:val="008B7CD5"/>
    <w:rsid w:val="008C5D6C"/>
    <w:rsid w:val="008E1F7D"/>
    <w:rsid w:val="008F2A35"/>
    <w:rsid w:val="0092491A"/>
    <w:rsid w:val="00935E34"/>
    <w:rsid w:val="00954A77"/>
    <w:rsid w:val="00957BC5"/>
    <w:rsid w:val="00961A71"/>
    <w:rsid w:val="00963E43"/>
    <w:rsid w:val="0099281C"/>
    <w:rsid w:val="009A4C1C"/>
    <w:rsid w:val="009B45B8"/>
    <w:rsid w:val="009B5FCB"/>
    <w:rsid w:val="009D720C"/>
    <w:rsid w:val="009E2CA7"/>
    <w:rsid w:val="009E4DB2"/>
    <w:rsid w:val="009E5921"/>
    <w:rsid w:val="009E768B"/>
    <w:rsid w:val="00A03A1A"/>
    <w:rsid w:val="00A046E5"/>
    <w:rsid w:val="00A15F85"/>
    <w:rsid w:val="00A62DFF"/>
    <w:rsid w:val="00A65D89"/>
    <w:rsid w:val="00A75823"/>
    <w:rsid w:val="00A80837"/>
    <w:rsid w:val="00A90C99"/>
    <w:rsid w:val="00A9769E"/>
    <w:rsid w:val="00AA571F"/>
    <w:rsid w:val="00AB371C"/>
    <w:rsid w:val="00AD7D53"/>
    <w:rsid w:val="00AE2B6F"/>
    <w:rsid w:val="00B045E6"/>
    <w:rsid w:val="00B16117"/>
    <w:rsid w:val="00B204BF"/>
    <w:rsid w:val="00B66BA4"/>
    <w:rsid w:val="00B92A8C"/>
    <w:rsid w:val="00B94170"/>
    <w:rsid w:val="00BA1752"/>
    <w:rsid w:val="00BA4533"/>
    <w:rsid w:val="00BD41F0"/>
    <w:rsid w:val="00BD43E0"/>
    <w:rsid w:val="00BD6167"/>
    <w:rsid w:val="00BF1087"/>
    <w:rsid w:val="00C12822"/>
    <w:rsid w:val="00C235AE"/>
    <w:rsid w:val="00C2417A"/>
    <w:rsid w:val="00C24B36"/>
    <w:rsid w:val="00C33408"/>
    <w:rsid w:val="00C40151"/>
    <w:rsid w:val="00C74C14"/>
    <w:rsid w:val="00CA6C6A"/>
    <w:rsid w:val="00CC1B7D"/>
    <w:rsid w:val="00CC77A4"/>
    <w:rsid w:val="00CC7A09"/>
    <w:rsid w:val="00CD0D2F"/>
    <w:rsid w:val="00CD3AF2"/>
    <w:rsid w:val="00CE18B4"/>
    <w:rsid w:val="00CE225B"/>
    <w:rsid w:val="00CE3EE4"/>
    <w:rsid w:val="00CF6314"/>
    <w:rsid w:val="00D13ACD"/>
    <w:rsid w:val="00D26BF7"/>
    <w:rsid w:val="00D444D7"/>
    <w:rsid w:val="00D44651"/>
    <w:rsid w:val="00D72774"/>
    <w:rsid w:val="00D91558"/>
    <w:rsid w:val="00D96142"/>
    <w:rsid w:val="00DB1580"/>
    <w:rsid w:val="00DB1B5D"/>
    <w:rsid w:val="00DB4BA2"/>
    <w:rsid w:val="00DB74C9"/>
    <w:rsid w:val="00DB7942"/>
    <w:rsid w:val="00DC39FB"/>
    <w:rsid w:val="00DD3D07"/>
    <w:rsid w:val="00DD406F"/>
    <w:rsid w:val="00DE5B4A"/>
    <w:rsid w:val="00DF1A9F"/>
    <w:rsid w:val="00E00D3B"/>
    <w:rsid w:val="00E05B5D"/>
    <w:rsid w:val="00E30260"/>
    <w:rsid w:val="00E324B0"/>
    <w:rsid w:val="00E335EE"/>
    <w:rsid w:val="00E4667C"/>
    <w:rsid w:val="00E57215"/>
    <w:rsid w:val="00EA3F38"/>
    <w:rsid w:val="00EB4F57"/>
    <w:rsid w:val="00EB6557"/>
    <w:rsid w:val="00ED703A"/>
    <w:rsid w:val="00EE40E0"/>
    <w:rsid w:val="00EE5F54"/>
    <w:rsid w:val="00F01593"/>
    <w:rsid w:val="00F6053D"/>
    <w:rsid w:val="00F70D9F"/>
    <w:rsid w:val="00F70E54"/>
    <w:rsid w:val="00F83B57"/>
    <w:rsid w:val="00F90D4C"/>
    <w:rsid w:val="00F967A3"/>
    <w:rsid w:val="00FB24CD"/>
    <w:rsid w:val="00FD4421"/>
    <w:rsid w:val="00FF1895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9C65"/>
  <w15:docId w15:val="{2400451E-FA20-4FEF-B21D-383595D7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B1B5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40A88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sid w:val="00C74C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74C1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rsid w:val="00C74C14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74C1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74C14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7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74C14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42143F"/>
    <w:pPr>
      <w:spacing w:after="0" w:line="240" w:lineRule="auto"/>
    </w:pPr>
    <w:rPr>
      <w:rFonts w:eastAsia="Times New Roman"/>
      <w:sz w:val="20"/>
      <w:szCs w:val="20"/>
      <w:lang w:eastAsia="fi-FI"/>
    </w:rPr>
  </w:style>
  <w:style w:type="character" w:customStyle="1" w:styleId="AlaviitteentekstiChar">
    <w:name w:val="Alaviitteen teksti Char"/>
    <w:link w:val="Alaviitteenteksti"/>
    <w:uiPriority w:val="99"/>
    <w:rsid w:val="0042143F"/>
    <w:rPr>
      <w:rFonts w:eastAsia="Times New Roman"/>
    </w:rPr>
  </w:style>
  <w:style w:type="character" w:styleId="Alaviitteenviite">
    <w:name w:val="footnote reference"/>
    <w:uiPriority w:val="99"/>
    <w:semiHidden/>
    <w:unhideWhenUsed/>
    <w:rsid w:val="0042143F"/>
    <w:rPr>
      <w:vertAlign w:val="superscript"/>
    </w:rPr>
  </w:style>
  <w:style w:type="table" w:styleId="TaulukkoRuudukko">
    <w:name w:val="Table Grid"/>
    <w:basedOn w:val="Normaalitaulukko"/>
    <w:uiPriority w:val="59"/>
    <w:rsid w:val="008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B4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4A7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B4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4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1561\Desktop\Esiopetus_pedagoginen_arvio_tehostettua_tukea_vart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08F-0251-4AD6-83B1-365D4B8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Esiopetus_pedagoginen_arvio_tehostettua_tukea_varten</Template>
  <TotalTime>0</TotalTime>
  <Pages>3</Pages>
  <Words>339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oph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Vihantomaa Krista</dc:creator>
  <cp:lastModifiedBy>Ijäs Emmi</cp:lastModifiedBy>
  <cp:revision>2</cp:revision>
  <cp:lastPrinted>2016-04-12T09:48:00Z</cp:lastPrinted>
  <dcterms:created xsi:type="dcterms:W3CDTF">2023-06-02T05:18:00Z</dcterms:created>
  <dcterms:modified xsi:type="dcterms:W3CDTF">2023-06-02T05:18:00Z</dcterms:modified>
</cp:coreProperties>
</file>