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724"/>
      </w:tblGrid>
      <w:tr w:rsidR="00344E90" w:rsidRPr="009A3B71" w14:paraId="28E078B5" w14:textId="77777777" w:rsidTr="00C804E4">
        <w:tc>
          <w:tcPr>
            <w:tcW w:w="4644" w:type="dxa"/>
            <w:vMerge w:val="restart"/>
            <w:shd w:val="clear" w:color="auto" w:fill="auto"/>
          </w:tcPr>
          <w:p w14:paraId="28E078B0" w14:textId="6C0A374A" w:rsidR="0037395F" w:rsidRPr="009A3B71" w:rsidRDefault="0037395F" w:rsidP="009A3B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8E078B1" w14:textId="0A7B2319" w:rsidR="0037395F" w:rsidRPr="009A3B71" w:rsidRDefault="002C26EE" w:rsidP="009A3B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FE24FD" wp14:editId="0B8D3FD5">
                  <wp:extent cx="1752600" cy="589280"/>
                  <wp:effectExtent l="0" t="0" r="0" b="0"/>
                  <wp:docPr id="1" name="Picture 10" descr="Hyvinkään kaupungi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yvinkään kaupungin logo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D87CC" w14:textId="77777777" w:rsidR="00344E90" w:rsidRDefault="00344E90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76BA44BF" w14:textId="5A2F7FE7" w:rsidR="00CE0D5A" w:rsidRDefault="00CC7EBF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E0D5A">
              <w:rPr>
                <w:rFonts w:cs="Arial"/>
                <w:b/>
                <w:szCs w:val="22"/>
              </w:rPr>
              <w:t>Ympäristökeskus</w:t>
            </w:r>
          </w:p>
          <w:p w14:paraId="28E078B2" w14:textId="6B4AB428" w:rsidR="00CE0D5A" w:rsidRPr="00CE0D5A" w:rsidRDefault="00CE0D5A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</w:p>
        </w:tc>
        <w:tc>
          <w:tcPr>
            <w:tcW w:w="5724" w:type="dxa"/>
            <w:shd w:val="clear" w:color="auto" w:fill="auto"/>
          </w:tcPr>
          <w:p w14:paraId="28E078B3" w14:textId="7572BB90" w:rsidR="00440642" w:rsidRPr="009A3B71" w:rsidRDefault="00D60C1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ILMOITUS tai TIEDOTTAMINEN</w:t>
            </w:r>
            <w:r w:rsidR="007724CE" w:rsidRPr="00CD0C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>Elintarvikelain (2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10 § mukainen ilmoitus tai </w:t>
            </w:r>
            <w:r w:rsidR="008C170C" w:rsidRPr="00CD0CB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44E90" w:rsidRPr="00CD0CB2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8C170C" w:rsidRPr="00CD0C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4E90" w:rsidRPr="009A3B71">
              <w:rPr>
                <w:rFonts w:ascii="Arial" w:hAnsi="Arial" w:cs="Arial"/>
                <w:b/>
                <w:sz w:val="16"/>
                <w:szCs w:val="16"/>
              </w:rPr>
              <w:t>mukai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44E90" w:rsidRPr="009A3B71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A84D51">
              <w:rPr>
                <w:rFonts w:ascii="Arial" w:hAnsi="Arial" w:cs="Arial"/>
                <w:b/>
                <w:sz w:val="16"/>
                <w:szCs w:val="16"/>
              </w:rPr>
              <w:t>iedottaminen liikkuvasta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4E90" w:rsidRPr="009A3B71">
              <w:rPr>
                <w:rFonts w:ascii="Arial" w:hAnsi="Arial" w:cs="Arial"/>
                <w:b/>
                <w:sz w:val="16"/>
                <w:szCs w:val="16"/>
              </w:rPr>
              <w:t>elintarvikehuoneis</w:t>
            </w:r>
            <w:r w:rsidR="008C170C">
              <w:rPr>
                <w:rFonts w:ascii="Arial" w:hAnsi="Arial" w:cs="Arial"/>
                <w:b/>
                <w:sz w:val="16"/>
                <w:szCs w:val="16"/>
              </w:rPr>
              <w:t>tosta</w:t>
            </w:r>
          </w:p>
          <w:p w14:paraId="28E078B4" w14:textId="77777777" w:rsidR="00344E90" w:rsidRPr="009A3B71" w:rsidRDefault="00E46C55" w:rsidP="00CD0CB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9A3B71">
              <w:rPr>
                <w:rFonts w:ascii="Arial" w:hAnsi="Arial" w:cs="Arial"/>
                <w:b/>
                <w:sz w:val="16"/>
                <w:szCs w:val="16"/>
              </w:rPr>
              <w:t>LIIKKUVA ELINTARVIKEHUONEISTO</w:t>
            </w:r>
          </w:p>
        </w:tc>
      </w:tr>
      <w:tr w:rsidR="00344E90" w:rsidRPr="009A3B71" w14:paraId="28E078B8" w14:textId="77777777" w:rsidTr="00CE0D5A">
        <w:tc>
          <w:tcPr>
            <w:tcW w:w="4644" w:type="dxa"/>
            <w:vMerge/>
            <w:shd w:val="clear" w:color="auto" w:fill="auto"/>
          </w:tcPr>
          <w:p w14:paraId="28E078B6" w14:textId="77777777" w:rsidR="00344E90" w:rsidRPr="009A3B71" w:rsidRDefault="00344E90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BFBFBF" w:themeFill="background1" w:themeFillShade="BF"/>
          </w:tcPr>
          <w:p w14:paraId="43368F88" w14:textId="77777777" w:rsidR="00344E90" w:rsidRDefault="00344E90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25">
              <w:rPr>
                <w:rFonts w:ascii="Arial" w:hAnsi="Arial" w:cs="Arial"/>
                <w:b/>
                <w:sz w:val="16"/>
                <w:szCs w:val="16"/>
              </w:rPr>
              <w:t>Dnro</w:t>
            </w:r>
            <w:proofErr w:type="spellEnd"/>
            <w:r w:rsidRPr="009A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B71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14:paraId="178901A9" w14:textId="77777777" w:rsidR="00EB0261" w:rsidRDefault="00EB026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5B0EBC7A" w14:textId="77777777" w:rsidR="00EB0261" w:rsidRDefault="00EB026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8E078B7" w14:textId="59ED9C00" w:rsidR="00EB0261" w:rsidRPr="009A3B71" w:rsidRDefault="00EB0261" w:rsidP="009A3B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</w:p>
        </w:tc>
      </w:tr>
    </w:tbl>
    <w:p w14:paraId="0E734082" w14:textId="77777777" w:rsidR="004E5765" w:rsidRDefault="004E5765" w:rsidP="00491BCB">
      <w:pPr>
        <w:spacing w:before="60" w:after="40"/>
        <w:rPr>
          <w:rStyle w:val="Korostus"/>
          <w:i w:val="0"/>
          <w:sz w:val="16"/>
          <w:szCs w:val="16"/>
        </w:rPr>
      </w:pPr>
    </w:p>
    <w:p w14:paraId="28E078B9" w14:textId="1D2779AA" w:rsidR="00EF3199" w:rsidRPr="00423946" w:rsidRDefault="00C804E4" w:rsidP="00491BCB">
      <w:pPr>
        <w:spacing w:before="60" w:after="40"/>
        <w:rPr>
          <w:rFonts w:cs="Arial"/>
          <w:b/>
          <w:i/>
          <w:sz w:val="16"/>
          <w:szCs w:val="16"/>
        </w:rPr>
      </w:pPr>
      <w:r w:rsidRPr="00423946">
        <w:rPr>
          <w:rStyle w:val="Korostus"/>
          <w:i w:val="0"/>
          <w:sz w:val="16"/>
          <w:szCs w:val="16"/>
        </w:rPr>
        <w:t>Liikkuvalla elintarvikehuoneistolla</w:t>
      </w:r>
      <w:r w:rsidRPr="00423946">
        <w:rPr>
          <w:i/>
          <w:sz w:val="16"/>
          <w:szCs w:val="16"/>
        </w:rPr>
        <w:t xml:space="preserve"> </w:t>
      </w:r>
      <w:r w:rsidRPr="00423946">
        <w:rPr>
          <w:sz w:val="16"/>
          <w:szCs w:val="16"/>
        </w:rPr>
        <w:t>tarkoitetaan siirrettävää tai väliaikaista tilaa kuten esimerkiksi liikkuvaa kioskia, myyntiautoa, telttakatosta, kojua tai muuta liikkuvaa laitetta.</w:t>
      </w:r>
    </w:p>
    <w:p w14:paraId="28E078BA" w14:textId="0B22DEB0" w:rsidR="00C717D3" w:rsidRPr="009847EF" w:rsidRDefault="00252051" w:rsidP="00C717D3">
      <w:pPr>
        <w:spacing w:before="60" w:after="40"/>
        <w:rPr>
          <w:rFonts w:cs="Arial"/>
          <w:color w:val="FF0000"/>
          <w:sz w:val="16"/>
          <w:szCs w:val="16"/>
        </w:rPr>
      </w:pPr>
      <w:r w:rsidRPr="00252051">
        <w:rPr>
          <w:rFonts w:cs="Arial"/>
          <w:b/>
          <w:bCs/>
          <w:sz w:val="16"/>
          <w:szCs w:val="16"/>
        </w:rPr>
        <w:t>Toiminnan aloittaminen/muuttaminen:</w:t>
      </w:r>
      <w:r>
        <w:rPr>
          <w:rFonts w:cs="Arial"/>
          <w:sz w:val="16"/>
          <w:szCs w:val="16"/>
        </w:rPr>
        <w:t xml:space="preserve"> </w:t>
      </w:r>
      <w:r w:rsidR="00C717D3" w:rsidRPr="00D60C11">
        <w:rPr>
          <w:rFonts w:cs="Arial"/>
          <w:sz w:val="16"/>
          <w:szCs w:val="16"/>
        </w:rPr>
        <w:t xml:space="preserve">Ilmoitus liikkuvasta elintarvikehuoneistosta tai siinä tapahtuvasta toiminnan olennaisesta muuttamisesta </w:t>
      </w:r>
      <w:r w:rsidR="00D70525" w:rsidRPr="00D60C11">
        <w:rPr>
          <w:rFonts w:cs="Arial"/>
          <w:sz w:val="16"/>
          <w:szCs w:val="16"/>
        </w:rPr>
        <w:t>on lähetettävä Hyvinkään kaupungin ympäristöterveydenhuoltoon</w:t>
      </w:r>
      <w:r w:rsidR="00C717D3" w:rsidRPr="00D60C11">
        <w:rPr>
          <w:rFonts w:cs="Arial"/>
          <w:sz w:val="16"/>
          <w:szCs w:val="16"/>
        </w:rPr>
        <w:t xml:space="preserve"> neljä viikkoa ennen toiminnan aloittamista tai suunniteltua muutosta. Ilmoituksesta ei tehdä erillistä päätöstä, mutta v</w:t>
      </w:r>
      <w:r w:rsidR="00D70525" w:rsidRPr="00D60C11">
        <w:rPr>
          <w:rFonts w:cs="Arial"/>
          <w:sz w:val="16"/>
          <w:szCs w:val="16"/>
        </w:rPr>
        <w:t>alvontaviranomainen</w:t>
      </w:r>
      <w:r w:rsidR="00C717D3" w:rsidRPr="00D60C11">
        <w:rPr>
          <w:rFonts w:cs="Arial"/>
          <w:sz w:val="16"/>
          <w:szCs w:val="16"/>
        </w:rPr>
        <w:t xml:space="preserve"> antaa elintarvikealan toimijalle todistuksen ilmoituksen käsittelystä. Ilmoituksen käsittelystä peritään kunnan hyväksymän taksan mukain</w:t>
      </w:r>
      <w:r w:rsidR="00D70525" w:rsidRPr="00D60C11">
        <w:rPr>
          <w:rFonts w:cs="Arial"/>
          <w:sz w:val="16"/>
          <w:szCs w:val="16"/>
        </w:rPr>
        <w:t>en maksu. Hyvinkään kaupungin ympäristöterveydenhuolto</w:t>
      </w:r>
      <w:r w:rsidR="00C717D3" w:rsidRPr="00D60C11">
        <w:rPr>
          <w:rFonts w:cs="Arial"/>
          <w:sz w:val="16"/>
          <w:szCs w:val="16"/>
        </w:rPr>
        <w:t xml:space="preserve"> voi pyytää toimijalta muita ilmoituksen käsittelemiseksi tarpeellisia selvityksiä. </w:t>
      </w:r>
    </w:p>
    <w:p w14:paraId="05546191" w14:textId="7D762FF9" w:rsidR="00D60C11" w:rsidRDefault="004534C7" w:rsidP="00C717D3">
      <w:pPr>
        <w:spacing w:before="60" w:after="40"/>
        <w:rPr>
          <w:rFonts w:cs="Arial"/>
          <w:color w:val="FF0000"/>
          <w:sz w:val="16"/>
          <w:szCs w:val="16"/>
        </w:rPr>
      </w:pPr>
      <w:r w:rsidRPr="004534C7">
        <w:rPr>
          <w:rFonts w:cs="Arial"/>
          <w:b/>
          <w:bCs/>
          <w:sz w:val="16"/>
          <w:szCs w:val="16"/>
        </w:rPr>
        <w:t>Tiedottaminen tilapäisestä toiminnasta</w:t>
      </w:r>
      <w:r>
        <w:rPr>
          <w:rFonts w:cs="Arial"/>
          <w:b/>
          <w:bCs/>
          <w:sz w:val="16"/>
          <w:szCs w:val="16"/>
        </w:rPr>
        <w:t xml:space="preserve"> liikkuvassa elintarvikehuoneistossa:</w:t>
      </w:r>
      <w:r>
        <w:rPr>
          <w:rFonts w:cs="Arial"/>
          <w:sz w:val="16"/>
          <w:szCs w:val="16"/>
        </w:rPr>
        <w:t xml:space="preserve"> </w:t>
      </w:r>
      <w:r w:rsidR="00D60C11" w:rsidRPr="009D15CE">
        <w:rPr>
          <w:rFonts w:cs="Arial"/>
          <w:sz w:val="16"/>
          <w:szCs w:val="16"/>
        </w:rPr>
        <w:t xml:space="preserve">Toimijan </w:t>
      </w:r>
      <w:r w:rsidR="00D60C11" w:rsidRPr="001D5597">
        <w:rPr>
          <w:rFonts w:cs="Arial"/>
          <w:sz w:val="16"/>
          <w:szCs w:val="16"/>
        </w:rPr>
        <w:t xml:space="preserve">on tiedotettava </w:t>
      </w:r>
      <w:r w:rsidR="00D60C11" w:rsidRPr="009D15CE">
        <w:rPr>
          <w:rFonts w:cs="Arial"/>
          <w:sz w:val="16"/>
          <w:szCs w:val="16"/>
        </w:rPr>
        <w:t>elintarvikkeen myynnistä ja muusta käsittelystä liikkuvassa</w:t>
      </w:r>
      <w:r w:rsidR="00D60C11">
        <w:rPr>
          <w:rFonts w:cs="Arial"/>
          <w:sz w:val="16"/>
          <w:szCs w:val="16"/>
        </w:rPr>
        <w:t xml:space="preserve"> </w:t>
      </w:r>
      <w:r w:rsidR="00D60C11" w:rsidRPr="009D15CE">
        <w:rPr>
          <w:rFonts w:cs="Arial"/>
          <w:sz w:val="16"/>
          <w:szCs w:val="16"/>
        </w:rPr>
        <w:t>elintarvikehuoneistossa niiden kuntien valvontaviranomaisille, joiden alueella toimintaa harjoitetaan hyvissä ajoin niin, että tieto on viranomaisella viimeistään neljä arkipäivää ennen toiminnan aloittamista</w:t>
      </w:r>
      <w:r w:rsidR="00D60C11">
        <w:rPr>
          <w:rFonts w:cs="Arial"/>
          <w:sz w:val="16"/>
          <w:szCs w:val="16"/>
        </w:rPr>
        <w:t>.</w:t>
      </w:r>
    </w:p>
    <w:p w14:paraId="6BAEF562" w14:textId="77777777" w:rsidR="00D60C11" w:rsidRPr="00CC7EBF" w:rsidRDefault="00D60C11" w:rsidP="00C717D3">
      <w:pPr>
        <w:spacing w:before="60" w:after="40"/>
        <w:rPr>
          <w:rFonts w:cs="Arial"/>
          <w:color w:val="FF0000"/>
          <w:sz w:val="16"/>
          <w:szCs w:val="16"/>
        </w:rPr>
      </w:pPr>
    </w:p>
    <w:p w14:paraId="28E078BB" w14:textId="77777777" w:rsidR="00EF3199" w:rsidRDefault="00EF3199" w:rsidP="00491BCB">
      <w:pPr>
        <w:spacing w:before="60" w:after="40"/>
        <w:rPr>
          <w:rFonts w:cs="Arial"/>
          <w:b/>
          <w:sz w:val="16"/>
          <w:szCs w:val="16"/>
        </w:rPr>
      </w:pPr>
    </w:p>
    <w:p w14:paraId="28E078BC" w14:textId="77777777" w:rsidR="008C170C" w:rsidRDefault="00E47771" w:rsidP="005F225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C804E4">
        <w:rPr>
          <w:rFonts w:cs="Arial"/>
          <w:b/>
          <w:sz w:val="16"/>
          <w:szCs w:val="16"/>
        </w:rPr>
        <w:t>Ilmoitus</w:t>
      </w:r>
      <w:r w:rsidR="00D7269C" w:rsidRPr="00C804E4">
        <w:rPr>
          <w:rFonts w:cs="Arial"/>
          <w:b/>
          <w:sz w:val="16"/>
          <w:szCs w:val="16"/>
        </w:rPr>
        <w:t xml:space="preserve"> k</w:t>
      </w:r>
      <w:r w:rsidR="00344E90" w:rsidRPr="00C804E4">
        <w:rPr>
          <w:rFonts w:cs="Arial"/>
          <w:b/>
          <w:sz w:val="16"/>
          <w:szCs w:val="16"/>
        </w:rPr>
        <w:t>oskee</w:t>
      </w:r>
      <w:r w:rsidR="00294877">
        <w:rPr>
          <w:rFonts w:cs="Arial"/>
          <w:b/>
          <w:sz w:val="16"/>
          <w:szCs w:val="16"/>
        </w:rPr>
        <w:tab/>
      </w:r>
      <w:r w:rsidR="00E46C55"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C55" w:rsidRPr="004F0693">
        <w:rPr>
          <w:rFonts w:cs="Arial"/>
          <w:sz w:val="18"/>
          <w:szCs w:val="18"/>
        </w:rPr>
        <w:instrText xml:space="preserve"> FORMCHECKBOX </w:instrText>
      </w:r>
      <w:r w:rsidR="006B4F4B">
        <w:rPr>
          <w:rFonts w:cs="Arial"/>
          <w:sz w:val="18"/>
          <w:szCs w:val="18"/>
        </w:rPr>
      </w:r>
      <w:r w:rsidR="006B4F4B">
        <w:rPr>
          <w:rFonts w:cs="Arial"/>
          <w:sz w:val="18"/>
          <w:szCs w:val="18"/>
        </w:rPr>
        <w:fldChar w:fldCharType="separate"/>
      </w:r>
      <w:r w:rsidR="00E46C55" w:rsidRPr="004F0693">
        <w:rPr>
          <w:rFonts w:cs="Arial"/>
          <w:sz w:val="18"/>
          <w:szCs w:val="18"/>
        </w:rPr>
        <w:fldChar w:fldCharType="end"/>
      </w:r>
      <w:r w:rsidR="00E46C55" w:rsidRPr="004F0693">
        <w:rPr>
          <w:rFonts w:cs="Arial"/>
          <w:sz w:val="18"/>
          <w:szCs w:val="18"/>
        </w:rPr>
        <w:t xml:space="preserve"> </w:t>
      </w:r>
      <w:r w:rsidR="00294877">
        <w:rPr>
          <w:rFonts w:cs="Arial"/>
          <w:sz w:val="16"/>
          <w:szCs w:val="16"/>
        </w:rPr>
        <w:t>toiminnan</w:t>
      </w:r>
      <w:r w:rsidR="00C717D3">
        <w:rPr>
          <w:rFonts w:cs="Arial"/>
          <w:sz w:val="16"/>
          <w:szCs w:val="16"/>
        </w:rPr>
        <w:t xml:space="preserve"> </w:t>
      </w:r>
      <w:r w:rsidR="00294877">
        <w:rPr>
          <w:rFonts w:cs="Arial"/>
          <w:sz w:val="16"/>
          <w:szCs w:val="16"/>
        </w:rPr>
        <w:t>aloittamista</w:t>
      </w:r>
    </w:p>
    <w:p w14:paraId="2F49CD8F" w14:textId="77777777" w:rsidR="009847EF" w:rsidRDefault="003B723B" w:rsidP="00C804E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693">
        <w:rPr>
          <w:rFonts w:cs="Arial"/>
          <w:sz w:val="18"/>
          <w:szCs w:val="18"/>
        </w:rPr>
        <w:instrText xml:space="preserve"> FORMCHECKBOX </w:instrText>
      </w:r>
      <w:r w:rsidR="006B4F4B">
        <w:rPr>
          <w:rFonts w:cs="Arial"/>
          <w:sz w:val="18"/>
          <w:szCs w:val="18"/>
        </w:rPr>
      </w:r>
      <w:r w:rsidR="006B4F4B">
        <w:rPr>
          <w:rFonts w:cs="Arial"/>
          <w:sz w:val="18"/>
          <w:szCs w:val="18"/>
        </w:rPr>
        <w:fldChar w:fldCharType="separate"/>
      </w:r>
      <w:r w:rsidRPr="004F0693">
        <w:rPr>
          <w:rFonts w:cs="Arial"/>
          <w:sz w:val="18"/>
          <w:szCs w:val="18"/>
        </w:rPr>
        <w:fldChar w:fldCharType="end"/>
      </w:r>
      <w:r w:rsidRPr="004F0693">
        <w:rPr>
          <w:rFonts w:cs="Arial"/>
          <w:sz w:val="18"/>
          <w:szCs w:val="18"/>
        </w:rPr>
        <w:t xml:space="preserve"> </w:t>
      </w:r>
      <w:r w:rsidR="00491BCB" w:rsidRPr="00491BCB">
        <w:rPr>
          <w:rFonts w:cs="Arial"/>
          <w:sz w:val="16"/>
          <w:szCs w:val="16"/>
        </w:rPr>
        <w:t xml:space="preserve">toiminnan </w:t>
      </w:r>
      <w:r w:rsidRPr="00491BCB">
        <w:rPr>
          <w:rFonts w:cs="Arial"/>
          <w:sz w:val="16"/>
          <w:szCs w:val="16"/>
        </w:rPr>
        <w:t>olennais</w:t>
      </w:r>
      <w:r w:rsidR="008C170C">
        <w:rPr>
          <w:rFonts w:cs="Arial"/>
          <w:sz w:val="16"/>
          <w:szCs w:val="16"/>
        </w:rPr>
        <w:t>ta</w:t>
      </w:r>
      <w:r w:rsidRPr="00491BCB">
        <w:rPr>
          <w:rFonts w:cs="Arial"/>
          <w:sz w:val="16"/>
          <w:szCs w:val="16"/>
        </w:rPr>
        <w:t xml:space="preserve"> muut</w:t>
      </w:r>
      <w:r w:rsidR="008C170C">
        <w:rPr>
          <w:rFonts w:cs="Arial"/>
          <w:sz w:val="16"/>
          <w:szCs w:val="16"/>
        </w:rPr>
        <w:t>tamista</w:t>
      </w:r>
    </w:p>
    <w:p w14:paraId="1B963E8E" w14:textId="50C8049F" w:rsidR="009847EF" w:rsidRDefault="009847EF" w:rsidP="00C804E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693">
        <w:rPr>
          <w:rFonts w:cs="Arial"/>
          <w:sz w:val="18"/>
          <w:szCs w:val="18"/>
        </w:rPr>
        <w:instrText xml:space="preserve"> FORMCHECKBOX </w:instrText>
      </w:r>
      <w:r w:rsidR="006B4F4B">
        <w:rPr>
          <w:rFonts w:cs="Arial"/>
          <w:sz w:val="18"/>
          <w:szCs w:val="18"/>
        </w:rPr>
      </w:r>
      <w:r w:rsidR="006B4F4B">
        <w:rPr>
          <w:rFonts w:cs="Arial"/>
          <w:sz w:val="18"/>
          <w:szCs w:val="18"/>
        </w:rPr>
        <w:fldChar w:fldCharType="separate"/>
      </w:r>
      <w:r w:rsidRPr="004F0693">
        <w:rPr>
          <w:rFonts w:cs="Arial"/>
          <w:sz w:val="18"/>
          <w:szCs w:val="18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="00715F48">
        <w:rPr>
          <w:rFonts w:cs="Arial"/>
          <w:sz w:val="16"/>
          <w:szCs w:val="16"/>
        </w:rPr>
        <w:t xml:space="preserve">tiedottamista </w:t>
      </w:r>
      <w:r>
        <w:rPr>
          <w:rFonts w:cs="Arial"/>
          <w:sz w:val="16"/>
          <w:szCs w:val="16"/>
        </w:rPr>
        <w:t>rekisteröidyn myyntilaitteiston tilapäis</w:t>
      </w:r>
      <w:r w:rsidR="00715F48">
        <w:rPr>
          <w:rFonts w:cs="Arial"/>
          <w:sz w:val="16"/>
          <w:szCs w:val="16"/>
        </w:rPr>
        <w:t>estä</w:t>
      </w:r>
      <w:r>
        <w:rPr>
          <w:rFonts w:cs="Arial"/>
          <w:sz w:val="16"/>
          <w:szCs w:val="16"/>
        </w:rPr>
        <w:t xml:space="preserve"> myyn</w:t>
      </w:r>
      <w:r w:rsidR="00715F48">
        <w:rPr>
          <w:rFonts w:cs="Arial"/>
          <w:sz w:val="16"/>
          <w:szCs w:val="16"/>
        </w:rPr>
        <w:t>nistä</w:t>
      </w:r>
    </w:p>
    <w:p w14:paraId="28E078BD" w14:textId="30BB9523" w:rsidR="003B723B" w:rsidRPr="00491BCB" w:rsidRDefault="005F225A" w:rsidP="00C804E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</w:rPr>
      </w:pPr>
      <w:r w:rsidRPr="004F0693">
        <w:rPr>
          <w:rFonts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693">
        <w:rPr>
          <w:rFonts w:cs="Arial"/>
          <w:sz w:val="18"/>
          <w:szCs w:val="18"/>
        </w:rPr>
        <w:instrText xml:space="preserve"> FORMCHECKBOX </w:instrText>
      </w:r>
      <w:r w:rsidR="006B4F4B">
        <w:rPr>
          <w:rFonts w:cs="Arial"/>
          <w:sz w:val="18"/>
          <w:szCs w:val="18"/>
        </w:rPr>
      </w:r>
      <w:r w:rsidR="006B4F4B">
        <w:rPr>
          <w:rFonts w:cs="Arial"/>
          <w:sz w:val="18"/>
          <w:szCs w:val="18"/>
        </w:rPr>
        <w:fldChar w:fldCharType="separate"/>
      </w:r>
      <w:r w:rsidRPr="004F0693">
        <w:rPr>
          <w:rFonts w:cs="Arial"/>
          <w:sz w:val="18"/>
          <w:szCs w:val="18"/>
        </w:rPr>
        <w:fldChar w:fldCharType="end"/>
      </w:r>
      <w:r w:rsidRPr="004F0693">
        <w:rPr>
          <w:rFonts w:cs="Arial"/>
          <w:sz w:val="18"/>
          <w:szCs w:val="18"/>
        </w:rPr>
        <w:t xml:space="preserve"> </w:t>
      </w:r>
      <w:r w:rsidR="00CD23DF" w:rsidRPr="00951E98">
        <w:rPr>
          <w:rFonts w:cs="Arial"/>
          <w:sz w:val="16"/>
          <w:szCs w:val="16"/>
        </w:rPr>
        <w:t>toiminnan lopettamista tai keskeyttämistä</w:t>
      </w:r>
    </w:p>
    <w:p w14:paraId="28E078BE" w14:textId="77777777" w:rsidR="00433145" w:rsidRPr="00E47771" w:rsidRDefault="00433145" w:rsidP="00491BC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trike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34"/>
        <w:gridCol w:w="16"/>
        <w:gridCol w:w="183"/>
        <w:gridCol w:w="1231"/>
        <w:gridCol w:w="753"/>
        <w:gridCol w:w="2129"/>
      </w:tblGrid>
      <w:tr w:rsidR="008C170C" w:rsidRPr="0045656E" w14:paraId="28E078C2" w14:textId="77777777" w:rsidTr="00A21C36">
        <w:trPr>
          <w:trHeight w:val="378"/>
        </w:trPr>
        <w:tc>
          <w:tcPr>
            <w:tcW w:w="1668" w:type="dxa"/>
            <w:vMerge w:val="restart"/>
            <w:shd w:val="clear" w:color="auto" w:fill="auto"/>
          </w:tcPr>
          <w:p w14:paraId="28E078BF" w14:textId="3CE187BE" w:rsidR="008C170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847EF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45656E">
              <w:rPr>
                <w:rFonts w:cs="Arial"/>
                <w:sz w:val="16"/>
                <w:szCs w:val="16"/>
              </w:rPr>
              <w:t>Toimija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E078C0" w14:textId="77777777" w:rsidR="008C170C" w:rsidRPr="00847A75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(toimijan nimeksi kirjataan Y –tunnuksen mukainen nimi)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28E078C1" w14:textId="004E01F0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</w:tc>
      </w:tr>
      <w:tr w:rsidR="008C170C" w:rsidRPr="0045656E" w14:paraId="28E078C5" w14:textId="77777777" w:rsidTr="00A21C36">
        <w:trPr>
          <w:trHeight w:val="378"/>
        </w:trPr>
        <w:tc>
          <w:tcPr>
            <w:tcW w:w="1668" w:type="dxa"/>
            <w:vMerge/>
            <w:shd w:val="clear" w:color="auto" w:fill="auto"/>
          </w:tcPr>
          <w:p w14:paraId="28E078C3" w14:textId="77777777" w:rsidR="008C170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8E078C4" w14:textId="48767E2F" w:rsidR="008C170C" w:rsidRPr="00BD5F4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Toimijan Y</w:t>
            </w:r>
            <w:r w:rsidR="005F2F3F">
              <w:rPr>
                <w:rFonts w:cs="Arial"/>
                <w:sz w:val="16"/>
                <w:szCs w:val="16"/>
              </w:rPr>
              <w:t>-</w:t>
            </w:r>
            <w:r w:rsidRPr="00BD5F4C">
              <w:rPr>
                <w:rFonts w:cs="Arial"/>
                <w:sz w:val="16"/>
                <w:szCs w:val="16"/>
              </w:rPr>
              <w:t>tunnus (tai henkilötunnus)</w:t>
            </w:r>
            <w:r w:rsidRPr="00BD5F4C">
              <w:rPr>
                <w:rFonts w:cs="Arial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8C170C" w:rsidRPr="0045656E" w14:paraId="28E078C9" w14:textId="77777777" w:rsidTr="00A21C36">
        <w:trPr>
          <w:trHeight w:val="317"/>
        </w:trPr>
        <w:tc>
          <w:tcPr>
            <w:tcW w:w="1668" w:type="dxa"/>
            <w:vMerge/>
            <w:shd w:val="clear" w:color="auto" w:fill="auto"/>
          </w:tcPr>
          <w:p w14:paraId="28E078C6" w14:textId="77777777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auto"/>
          </w:tcPr>
          <w:p w14:paraId="5B0E6422" w14:textId="1E651DA0" w:rsidR="008C170C" w:rsidRDefault="008C170C" w:rsidP="004814D4">
            <w:pPr>
              <w:spacing w:before="60" w:after="40"/>
              <w:rPr>
                <w:rFonts w:cs="Arial"/>
              </w:rPr>
            </w:pPr>
            <w:r w:rsidRPr="00A21C36">
              <w:rPr>
                <w:rFonts w:cs="Arial"/>
                <w:sz w:val="16"/>
                <w:szCs w:val="16"/>
              </w:rPr>
              <w:t xml:space="preserve">Osoite ja postitoimipaikka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  <w:p w14:paraId="4C1B4265" w14:textId="77777777" w:rsidR="00D70525" w:rsidRDefault="00D70525" w:rsidP="004814D4">
            <w:pPr>
              <w:spacing w:before="60" w:after="40"/>
              <w:rPr>
                <w:rFonts w:cs="Arial"/>
              </w:rPr>
            </w:pPr>
          </w:p>
          <w:p w14:paraId="28E078C7" w14:textId="54D6B644" w:rsidR="00D70525" w:rsidRPr="00A21C36" w:rsidRDefault="00D70525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2" w:type="dxa"/>
            <w:gridSpan w:val="5"/>
            <w:shd w:val="clear" w:color="auto" w:fill="auto"/>
          </w:tcPr>
          <w:p w14:paraId="28E078C8" w14:textId="77777777" w:rsidR="008C170C" w:rsidRPr="004C67AE" w:rsidRDefault="008C170C" w:rsidP="004814D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8C170C" w:rsidRPr="0045656E" w14:paraId="28E078D1" w14:textId="77777777" w:rsidTr="00A21C36">
        <w:trPr>
          <w:trHeight w:val="424"/>
        </w:trPr>
        <w:tc>
          <w:tcPr>
            <w:tcW w:w="1668" w:type="dxa"/>
            <w:vMerge/>
            <w:shd w:val="clear" w:color="auto" w:fill="auto"/>
          </w:tcPr>
          <w:p w14:paraId="28E078CA" w14:textId="77777777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34" w:type="dxa"/>
            <w:shd w:val="clear" w:color="auto" w:fill="auto"/>
          </w:tcPr>
          <w:p w14:paraId="28E078CB" w14:textId="77777777" w:rsidR="008C170C" w:rsidRPr="0045656E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28E078CC" w14:textId="45B6B31A" w:rsidR="008C170C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83" w:type="dxa"/>
            <w:gridSpan w:val="4"/>
            <w:shd w:val="clear" w:color="auto" w:fill="auto"/>
          </w:tcPr>
          <w:p w14:paraId="28E078CD" w14:textId="77777777" w:rsidR="008C170C" w:rsidRPr="00A21C36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21C36">
              <w:rPr>
                <w:rFonts w:cs="Arial"/>
                <w:sz w:val="16"/>
                <w:szCs w:val="16"/>
              </w:rPr>
              <w:t>Puhelinnumero</w:t>
            </w:r>
          </w:p>
          <w:p w14:paraId="28E078CE" w14:textId="77777777" w:rsidR="008C170C" w:rsidRPr="004F0693" w:rsidRDefault="008C170C" w:rsidP="004814D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28E078CF" w14:textId="77777777" w:rsidR="008C170C" w:rsidRDefault="008C170C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28E078D0" w14:textId="696C09BD" w:rsidR="008C170C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36083" w:rsidRPr="0045656E" w14:paraId="49FDDD9D" w14:textId="77777777" w:rsidTr="00CF0C90">
        <w:trPr>
          <w:trHeight w:val="364"/>
        </w:trPr>
        <w:tc>
          <w:tcPr>
            <w:tcW w:w="1668" w:type="dxa"/>
            <w:vMerge w:val="restart"/>
            <w:shd w:val="clear" w:color="auto" w:fill="auto"/>
          </w:tcPr>
          <w:p w14:paraId="34C13AB7" w14:textId="48534096" w:rsidR="00B36083" w:rsidRPr="009847EF" w:rsidRDefault="00B36083" w:rsidP="009847E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6083">
              <w:rPr>
                <w:rFonts w:cs="Arial"/>
                <w:sz w:val="16"/>
                <w:szCs w:val="16"/>
              </w:rPr>
              <w:t>1b. Laskutustiedot</w:t>
            </w:r>
          </w:p>
        </w:tc>
        <w:tc>
          <w:tcPr>
            <w:tcW w:w="5764" w:type="dxa"/>
            <w:gridSpan w:val="4"/>
            <w:shd w:val="clear" w:color="auto" w:fill="auto"/>
          </w:tcPr>
          <w:p w14:paraId="49F8B05A" w14:textId="77777777" w:rsidR="00B36083" w:rsidRDefault="00B36083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Maksajan nimi</w:t>
            </w:r>
          </w:p>
          <w:p w14:paraId="2589F737" w14:textId="78F8C6DC" w:rsidR="00B36083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4517D0AF" w14:textId="77777777" w:rsidR="00B36083" w:rsidRDefault="00B36083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Kustannuspaikka/Viite</w:t>
            </w:r>
          </w:p>
          <w:p w14:paraId="73F6468F" w14:textId="2FBA2A09" w:rsidR="00B36083" w:rsidRPr="004F0693" w:rsidRDefault="00B36083" w:rsidP="004814D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9847EF" w:rsidRPr="0045656E" w14:paraId="624AC4D6" w14:textId="77777777" w:rsidTr="00A21C36">
        <w:trPr>
          <w:trHeight w:val="364"/>
        </w:trPr>
        <w:tc>
          <w:tcPr>
            <w:tcW w:w="1668" w:type="dxa"/>
            <w:vMerge/>
            <w:shd w:val="clear" w:color="auto" w:fill="auto"/>
          </w:tcPr>
          <w:p w14:paraId="09FFBB28" w14:textId="77777777" w:rsidR="009847EF" w:rsidRPr="0045656E" w:rsidRDefault="009847EF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32BB9B8A" w14:textId="1F38830B" w:rsidR="009847EF" w:rsidRPr="00AF12B3" w:rsidRDefault="00B36083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Laskutusosoite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</w:tc>
      </w:tr>
      <w:tr w:rsidR="009847EF" w:rsidRPr="0045656E" w14:paraId="3816963E" w14:textId="77777777" w:rsidTr="00A21C36">
        <w:trPr>
          <w:trHeight w:val="364"/>
        </w:trPr>
        <w:tc>
          <w:tcPr>
            <w:tcW w:w="1668" w:type="dxa"/>
            <w:vMerge/>
            <w:shd w:val="clear" w:color="auto" w:fill="auto"/>
          </w:tcPr>
          <w:p w14:paraId="76AD2564" w14:textId="77777777" w:rsidR="009847EF" w:rsidRPr="0045656E" w:rsidRDefault="009847EF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6B8067AF" w14:textId="49434B5F" w:rsidR="009847EF" w:rsidRPr="004F0693" w:rsidRDefault="00B36083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Verkkolaskutusosoite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</w:p>
        </w:tc>
      </w:tr>
      <w:tr w:rsidR="00CD0CB2" w:rsidRPr="0045656E" w14:paraId="28E078D9" w14:textId="77777777" w:rsidTr="00A21C36">
        <w:trPr>
          <w:trHeight w:val="290"/>
        </w:trPr>
        <w:tc>
          <w:tcPr>
            <w:tcW w:w="1668" w:type="dxa"/>
            <w:vMerge w:val="restart"/>
            <w:shd w:val="clear" w:color="auto" w:fill="auto"/>
          </w:tcPr>
          <w:p w14:paraId="28E078D5" w14:textId="77777777" w:rsidR="00CD0CB2" w:rsidRPr="002416B7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416B7">
              <w:rPr>
                <w:rFonts w:cs="Arial"/>
                <w:sz w:val="16"/>
                <w:szCs w:val="16"/>
              </w:rPr>
              <w:t>2. Toimipaikka</w:t>
            </w:r>
          </w:p>
          <w:p w14:paraId="28E078D6" w14:textId="77777777" w:rsidR="00CD0CB2" w:rsidRPr="002416B7" w:rsidRDefault="00CD0CB2" w:rsidP="003A504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416B7">
              <w:rPr>
                <w:rFonts w:cs="Arial"/>
                <w:sz w:val="16"/>
                <w:szCs w:val="16"/>
              </w:rPr>
              <w:t>(toimipaikan nimi on yleensä markkinointinimi</w:t>
            </w:r>
            <w:r w:rsidR="002416B7" w:rsidRPr="002416B7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28E078D7" w14:textId="1194CCC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C26EE"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C26EE" w:rsidRPr="004F0693">
              <w:rPr>
                <w:rFonts w:cs="Arial"/>
                <w:sz w:val="20"/>
              </w:rPr>
              <w:instrText xml:space="preserve"> FORMTEXT </w:instrText>
            </w:r>
            <w:r w:rsidR="002C26EE" w:rsidRPr="004F0693">
              <w:rPr>
                <w:rFonts w:cs="Arial"/>
                <w:sz w:val="20"/>
              </w:rPr>
            </w:r>
            <w:r w:rsidR="002C26EE" w:rsidRPr="004F0693">
              <w:rPr>
                <w:rFonts w:cs="Arial"/>
                <w:sz w:val="20"/>
              </w:rPr>
              <w:fldChar w:fldCharType="separate"/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96" w:type="dxa"/>
            <w:gridSpan w:val="4"/>
            <w:shd w:val="clear" w:color="auto" w:fill="auto"/>
          </w:tcPr>
          <w:p w14:paraId="28E078D8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CD0CB2" w:rsidRPr="0045656E" w14:paraId="28E078DD" w14:textId="77777777" w:rsidTr="00E66C72">
        <w:trPr>
          <w:trHeight w:val="676"/>
        </w:trPr>
        <w:tc>
          <w:tcPr>
            <w:tcW w:w="1668" w:type="dxa"/>
            <w:vMerge/>
            <w:shd w:val="clear" w:color="auto" w:fill="auto"/>
          </w:tcPr>
          <w:p w14:paraId="28E078DA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50" w:type="dxa"/>
            <w:gridSpan w:val="2"/>
            <w:shd w:val="clear" w:color="auto" w:fill="auto"/>
          </w:tcPr>
          <w:p w14:paraId="28E078DB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96" w:type="dxa"/>
            <w:gridSpan w:val="4"/>
            <w:shd w:val="clear" w:color="auto" w:fill="auto"/>
          </w:tcPr>
          <w:p w14:paraId="28E078DC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CD0CB2" w:rsidRPr="0045656E" w14:paraId="28E078E1" w14:textId="77777777" w:rsidTr="00A21C36">
        <w:trPr>
          <w:trHeight w:val="409"/>
        </w:trPr>
        <w:tc>
          <w:tcPr>
            <w:tcW w:w="1668" w:type="dxa"/>
            <w:vMerge/>
            <w:shd w:val="clear" w:color="auto" w:fill="auto"/>
          </w:tcPr>
          <w:p w14:paraId="28E078DE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8E078DF" w14:textId="77777777" w:rsidR="00CD0CB2" w:rsidRPr="0045656E" w:rsidRDefault="00CD0CB2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28E078E0" w14:textId="796814FB" w:rsidR="00CD0CB2" w:rsidRPr="004F0693" w:rsidRDefault="007F4F46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91415" w:rsidRPr="00491BCB" w14:paraId="28E078E5" w14:textId="77777777" w:rsidTr="00D91415">
        <w:trPr>
          <w:trHeight w:val="409"/>
        </w:trPr>
        <w:tc>
          <w:tcPr>
            <w:tcW w:w="1668" w:type="dxa"/>
            <w:vMerge/>
            <w:shd w:val="clear" w:color="auto" w:fill="auto"/>
          </w:tcPr>
          <w:p w14:paraId="28E078E2" w14:textId="77777777" w:rsidR="00D91415" w:rsidRPr="00491BCB" w:rsidRDefault="00D91415" w:rsidP="005937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 xml:space="preserve">9. </w:t>
            </w:r>
            <w:r w:rsidRPr="00491BCB">
              <w:rPr>
                <w:rFonts w:cs="Arial"/>
                <w:sz w:val="16"/>
                <w:szCs w:val="16"/>
              </w:rPr>
              <w:t>Elintarvikkeiden ja kalusteiden varastointi sekä kalusteiden puhdistus</w:t>
            </w:r>
            <w:r>
              <w:rPr>
                <w:rFonts w:cs="Arial"/>
                <w:sz w:val="16"/>
                <w:szCs w:val="16"/>
              </w:rPr>
              <w:t xml:space="preserve">/huolto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8E3" w14:textId="77777777" w:rsidR="00D91415" w:rsidRPr="00491BCB" w:rsidRDefault="00D91415" w:rsidP="005937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Elintarvikevaraston</w:t>
            </w:r>
            <w:r>
              <w:rPr>
                <w:rFonts w:cs="Arial"/>
                <w:sz w:val="16"/>
                <w:szCs w:val="16"/>
              </w:rPr>
              <w:t>, m</w:t>
            </w:r>
            <w:r w:rsidRPr="00491BCB">
              <w:rPr>
                <w:rFonts w:cs="Arial"/>
                <w:sz w:val="16"/>
                <w:szCs w:val="16"/>
              </w:rPr>
              <w:t xml:space="preserve">yyntikalusteiden, laitteiden ja välineiden </w:t>
            </w:r>
            <w:r>
              <w:rPr>
                <w:rFonts w:cs="Arial"/>
                <w:sz w:val="16"/>
                <w:szCs w:val="16"/>
              </w:rPr>
              <w:t xml:space="preserve">säilytystilojen, puhdistustilojen sekä huoltotilojen </w:t>
            </w:r>
            <w:r w:rsidRPr="00491BCB">
              <w:rPr>
                <w:rFonts w:cs="Arial"/>
                <w:sz w:val="16"/>
                <w:szCs w:val="16"/>
              </w:rPr>
              <w:t>osoite</w:t>
            </w:r>
            <w:r>
              <w:rPr>
                <w:rFonts w:cs="Arial"/>
                <w:sz w:val="16"/>
                <w:szCs w:val="16"/>
              </w:rPr>
              <w:t xml:space="preserve"> tai osoitteet </w:t>
            </w:r>
          </w:p>
          <w:p w14:paraId="28E078E4" w14:textId="7C9BFFBB" w:rsidR="00D91415" w:rsidRPr="004F0693" w:rsidRDefault="002C26EE" w:rsidP="00593747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433145" w:rsidRPr="00491BCB" w14:paraId="28E078EF" w14:textId="77777777" w:rsidTr="00285C5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8E078E6" w14:textId="77777777" w:rsidR="00433145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lastRenderedPageBreak/>
              <w:t>3. Arvioitu toiminnan aloittamisajankohta ja määräaikaisen toiminnan kesto</w:t>
            </w:r>
          </w:p>
          <w:p w14:paraId="28E078E7" w14:textId="77777777" w:rsidR="00C33203" w:rsidRDefault="00C3320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</w:t>
            </w:r>
          </w:p>
          <w:p w14:paraId="0100EA52" w14:textId="77777777" w:rsidR="00C33203" w:rsidRDefault="00C3320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arvioitu toiminnan muuttumispäivä ja lyhyt kuvaus suunnitelluista muutoksista</w:t>
            </w:r>
          </w:p>
          <w:p w14:paraId="74DEF027" w14:textId="77777777" w:rsidR="00CD23DF" w:rsidRDefault="00CD23DF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</w:t>
            </w:r>
          </w:p>
          <w:p w14:paraId="28E078E8" w14:textId="542A9310" w:rsidR="00CD23DF" w:rsidRPr="00491BCB" w:rsidRDefault="00CD23DF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1E98">
              <w:rPr>
                <w:rFonts w:cs="Arial"/>
                <w:sz w:val="16"/>
                <w:szCs w:val="16"/>
              </w:rPr>
              <w:t>toiminnan lopettamisen tai keskeyttämisen ajankohta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E078EA" w14:textId="1C4EC595" w:rsidR="00433145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F0693">
              <w:rPr>
                <w:rFonts w:cs="Arial"/>
                <w:sz w:val="18"/>
                <w:szCs w:val="18"/>
              </w:rPr>
              <w:t xml:space="preserve"> </w:t>
            </w:r>
            <w:r w:rsidR="004F0693">
              <w:rPr>
                <w:rFonts w:cs="Arial"/>
                <w:sz w:val="16"/>
                <w:szCs w:val="16"/>
              </w:rPr>
              <w:t>J</w:t>
            </w:r>
            <w:r w:rsidRPr="00491BCB">
              <w:rPr>
                <w:rFonts w:cs="Arial"/>
                <w:sz w:val="16"/>
                <w:szCs w:val="16"/>
              </w:rPr>
              <w:t>atkuva</w:t>
            </w:r>
            <w:r w:rsidR="00D91415">
              <w:rPr>
                <w:rFonts w:cs="Arial"/>
                <w:sz w:val="16"/>
                <w:szCs w:val="16"/>
              </w:rPr>
              <w:t xml:space="preserve"> toiminta</w:t>
            </w:r>
          </w:p>
          <w:p w14:paraId="14FEA7E5" w14:textId="7E5003A1" w:rsidR="004F0693" w:rsidRDefault="004F069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Arvioitu aloittamisajankohta </w:t>
            </w: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0B9B3FE0" w14:textId="77777777" w:rsidR="004F0693" w:rsidRDefault="004F069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B36A83E" w14:textId="0335FF87" w:rsidR="00A96DE1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91BCB">
              <w:rPr>
                <w:rFonts w:cs="Arial"/>
                <w:sz w:val="16"/>
                <w:szCs w:val="16"/>
              </w:rPr>
              <w:t xml:space="preserve"> </w:t>
            </w:r>
            <w:r w:rsidR="004F0693">
              <w:rPr>
                <w:rFonts w:cs="Arial"/>
                <w:sz w:val="16"/>
                <w:szCs w:val="16"/>
              </w:rPr>
              <w:t>M</w:t>
            </w:r>
            <w:r w:rsidRPr="00491BCB">
              <w:rPr>
                <w:rFonts w:cs="Arial"/>
                <w:sz w:val="16"/>
                <w:szCs w:val="16"/>
              </w:rPr>
              <w:t>ääräaikainen</w:t>
            </w:r>
            <w:r w:rsidR="00BD3484">
              <w:rPr>
                <w:rFonts w:cs="Arial"/>
                <w:sz w:val="16"/>
                <w:szCs w:val="16"/>
              </w:rPr>
              <w:t xml:space="preserve"> toiminta</w:t>
            </w:r>
          </w:p>
          <w:p w14:paraId="0567BA07" w14:textId="687BDFDD" w:rsidR="007F4F46" w:rsidRDefault="00A96DE1" w:rsidP="00491BCB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Tapahtuman nimi</w:t>
            </w:r>
            <w:r w:rsidR="00433145" w:rsidRPr="00491BCB">
              <w:rPr>
                <w:rFonts w:cs="Arial"/>
                <w:sz w:val="16"/>
                <w:szCs w:val="16"/>
              </w:rPr>
              <w:t xml:space="preserve"> </w:t>
            </w:r>
            <w:r w:rsidR="007F4F4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F4F46">
              <w:rPr>
                <w:rFonts w:cs="Arial"/>
                <w:sz w:val="20"/>
              </w:rPr>
              <w:instrText xml:space="preserve"> FORMTEXT </w:instrText>
            </w:r>
            <w:r w:rsidR="007F4F46">
              <w:rPr>
                <w:rFonts w:cs="Arial"/>
                <w:sz w:val="20"/>
              </w:rPr>
            </w:r>
            <w:r w:rsidR="007F4F46">
              <w:rPr>
                <w:rFonts w:cs="Arial"/>
                <w:sz w:val="20"/>
              </w:rPr>
              <w:fldChar w:fldCharType="separate"/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noProof/>
                <w:sz w:val="20"/>
              </w:rPr>
              <w:t> </w:t>
            </w:r>
            <w:r w:rsidR="007F4F46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11BFA1F5" w14:textId="77777777" w:rsidR="007F4F46" w:rsidRDefault="00A96DE1" w:rsidP="00491BCB">
            <w:pPr>
              <w:spacing w:before="60" w:after="40"/>
              <w:rPr>
                <w:rFonts w:cs="Arial"/>
                <w:sz w:val="20"/>
              </w:rPr>
            </w:pPr>
            <w:r w:rsidRPr="00A96DE1">
              <w:rPr>
                <w:rFonts w:cs="Arial"/>
                <w:sz w:val="16"/>
                <w:szCs w:val="16"/>
              </w:rPr>
              <w:t>Tapahtumapaikka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28E078EB" w14:textId="77584E45" w:rsidR="00433145" w:rsidRDefault="00A96DE1" w:rsidP="00491BCB">
            <w:pPr>
              <w:spacing w:before="60" w:after="40"/>
              <w:rPr>
                <w:rFonts w:cs="Arial"/>
                <w:sz w:val="20"/>
              </w:rPr>
            </w:pPr>
            <w:r w:rsidRPr="00A96DE1">
              <w:rPr>
                <w:rFonts w:cs="Arial"/>
                <w:sz w:val="16"/>
                <w:szCs w:val="16"/>
              </w:rPr>
              <w:t>Ajankohta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602D474" w14:textId="56483A2D" w:rsidR="004F0693" w:rsidRDefault="004F069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F0693">
              <w:rPr>
                <w:rFonts w:cs="Arial"/>
                <w:sz w:val="16"/>
                <w:szCs w:val="16"/>
              </w:rPr>
              <w:t>Ilmoitettu liikkuvaksi elintarvikehuoneistoksi</w:t>
            </w:r>
          </w:p>
          <w:p w14:paraId="2BECC6BC" w14:textId="79C9D646" w:rsidR="004F0693" w:rsidRPr="004F0693" w:rsidRDefault="004F0693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6"/>
                <w:szCs w:val="16"/>
              </w:rPr>
              <w:t xml:space="preserve">Ilmoittamis- / rekisteröintipäivä ja paikkakunta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8E078EC" w14:textId="77777777" w:rsidR="00EF3199" w:rsidRDefault="00EF3199" w:rsidP="00EF319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ED" w14:textId="7E6307A6" w:rsidR="00EF3199" w:rsidRDefault="00EF3199" w:rsidP="00EF319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Arvioitu toiminnan muuttumisajankohta </w:t>
            </w:r>
            <w:r w:rsidR="00BD3484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D3484">
              <w:rPr>
                <w:rFonts w:cs="Arial"/>
                <w:noProof/>
                <w:sz w:val="20"/>
              </w:rPr>
              <w:instrText xml:space="preserve"> FORMTEXT </w:instrText>
            </w:r>
            <w:r w:rsidR="00BD3484">
              <w:rPr>
                <w:rFonts w:cs="Arial"/>
                <w:noProof/>
                <w:sz w:val="20"/>
              </w:rPr>
            </w:r>
            <w:r w:rsidR="00BD3484">
              <w:rPr>
                <w:rFonts w:cs="Arial"/>
                <w:noProof/>
                <w:sz w:val="20"/>
              </w:rPr>
              <w:fldChar w:fldCharType="separate"/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t> </w:t>
            </w:r>
            <w:r w:rsidR="00BD3484">
              <w:rPr>
                <w:rFonts w:cs="Arial"/>
                <w:noProof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C9EEA8" w14:textId="00589FD6" w:rsidR="00C33203" w:rsidRDefault="00EF3199" w:rsidP="00EF3199">
            <w:pPr>
              <w:spacing w:before="60" w:after="40"/>
              <w:rPr>
                <w:rFonts w:cs="Arial"/>
                <w:noProof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Lyhyt kuvaus suunnitelluista muutoksista </w:t>
            </w:r>
            <w:r w:rsidR="002C26EE"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6EE"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="002C26EE" w:rsidRPr="004F0693">
              <w:rPr>
                <w:rFonts w:cs="Arial"/>
                <w:noProof/>
                <w:sz w:val="20"/>
              </w:rPr>
            </w:r>
            <w:r w:rsidR="002C26EE" w:rsidRPr="004F0693">
              <w:rPr>
                <w:rFonts w:cs="Arial"/>
                <w:noProof/>
                <w:sz w:val="20"/>
              </w:rPr>
              <w:fldChar w:fldCharType="separate"/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62F8921B" w14:textId="563A485E" w:rsidR="00CD23DF" w:rsidRDefault="00CD23DF" w:rsidP="00EF3199">
            <w:pPr>
              <w:spacing w:before="60" w:after="40"/>
              <w:rPr>
                <w:rFonts w:cs="Arial"/>
                <w:noProof/>
                <w:sz w:val="20"/>
              </w:rPr>
            </w:pPr>
          </w:p>
          <w:p w14:paraId="14F71418" w14:textId="30932983" w:rsidR="00CD23DF" w:rsidRDefault="00CD23DF" w:rsidP="00EF3199">
            <w:pPr>
              <w:spacing w:before="60" w:after="40"/>
              <w:rPr>
                <w:rFonts w:cs="Arial"/>
                <w:noProof/>
                <w:sz w:val="20"/>
              </w:rPr>
            </w:pPr>
            <w:r w:rsidRPr="00951E98">
              <w:rPr>
                <w:rFonts w:cs="Arial"/>
                <w:noProof/>
                <w:sz w:val="16"/>
                <w:szCs w:val="16"/>
              </w:rPr>
              <w:t>Toiminnan lopettamisen ajankohta</w:t>
            </w:r>
            <w:r w:rsidRPr="00CD23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18AC5D36" w14:textId="5F4F5736" w:rsidR="00CD23DF" w:rsidRPr="00CD23DF" w:rsidRDefault="00CD23DF" w:rsidP="00EF3199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951E98">
              <w:rPr>
                <w:rFonts w:cs="Arial"/>
                <w:noProof/>
                <w:sz w:val="16"/>
                <w:szCs w:val="16"/>
              </w:rPr>
              <w:t>Toiminnan keskyttämisen arvioitu kesto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  <w:p w14:paraId="28E078EE" w14:textId="6ED579CC" w:rsidR="009847EF" w:rsidRPr="00491BCB" w:rsidRDefault="009847EF" w:rsidP="0040221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DD4584" w:rsidRPr="0045656E" w14:paraId="28E078F5" w14:textId="77777777" w:rsidTr="00A21C36">
        <w:trPr>
          <w:trHeight w:val="813"/>
        </w:trPr>
        <w:tc>
          <w:tcPr>
            <w:tcW w:w="1668" w:type="dxa"/>
            <w:shd w:val="clear" w:color="auto" w:fill="auto"/>
          </w:tcPr>
          <w:p w14:paraId="28E078F0" w14:textId="77777777" w:rsidR="00DD4584" w:rsidRDefault="00F828CA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8CA">
              <w:rPr>
                <w:rFonts w:cs="Arial"/>
                <w:sz w:val="16"/>
                <w:szCs w:val="16"/>
              </w:rPr>
              <w:t>4</w:t>
            </w:r>
            <w:r w:rsidR="00DD4584" w:rsidRPr="00F828CA">
              <w:rPr>
                <w:rFonts w:cs="Arial"/>
                <w:sz w:val="16"/>
                <w:szCs w:val="16"/>
              </w:rPr>
              <w:t xml:space="preserve">. Tieto </w:t>
            </w:r>
            <w:r w:rsidR="00DD4584" w:rsidRPr="0045656E">
              <w:rPr>
                <w:rFonts w:cs="Arial"/>
                <w:sz w:val="16"/>
                <w:szCs w:val="16"/>
              </w:rPr>
              <w:t>omavalvontasuunnitelmasta</w:t>
            </w:r>
          </w:p>
          <w:p w14:paraId="28E078F1" w14:textId="77777777" w:rsidR="00DD4584" w:rsidRPr="0045656E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 w14:paraId="28E078F2" w14:textId="77777777" w:rsidR="00DD4584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14:paraId="28E078F3" w14:textId="77777777" w:rsidR="00DD4584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F0693">
              <w:rPr>
                <w:rFonts w:cs="Arial"/>
                <w:sz w:val="18"/>
                <w:szCs w:val="18"/>
              </w:rPr>
              <w:t xml:space="preserve"> </w:t>
            </w:r>
            <w:r w:rsidRPr="0045656E">
              <w:rPr>
                <w:rFonts w:cs="Arial"/>
                <w:sz w:val="16"/>
                <w:szCs w:val="16"/>
              </w:rPr>
              <w:t xml:space="preserve">Omavalvontasuunnitelma laaditaan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28E078F4" w14:textId="1360CA2C" w:rsidR="00DD4584" w:rsidRPr="0045656E" w:rsidRDefault="00DD4584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</w:t>
            </w:r>
            <w:r>
              <w:rPr>
                <w:rFonts w:cs="Arial"/>
                <w:sz w:val="16"/>
                <w:szCs w:val="16"/>
              </w:rPr>
              <w:t>*</w:t>
            </w:r>
            <w:r w:rsidRPr="0045656E">
              <w:rPr>
                <w:rFonts w:cs="Arial"/>
                <w:sz w:val="16"/>
                <w:szCs w:val="16"/>
              </w:rPr>
              <w:t>, mitä?</w:t>
            </w:r>
            <w:r w:rsidRPr="0045656E">
              <w:rPr>
                <w:rFonts w:cs="Arial"/>
              </w:rPr>
              <w:t xml:space="preserve"> </w:t>
            </w:r>
            <w:r w:rsidR="002C26EE"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6EE" w:rsidRPr="004F0693">
              <w:rPr>
                <w:rFonts w:cs="Arial"/>
                <w:sz w:val="20"/>
              </w:rPr>
              <w:instrText xml:space="preserve"> FORMTEXT </w:instrText>
            </w:r>
            <w:r w:rsidR="002C26EE" w:rsidRPr="004F0693">
              <w:rPr>
                <w:rFonts w:cs="Arial"/>
                <w:sz w:val="20"/>
              </w:rPr>
            </w:r>
            <w:r w:rsidR="002C26EE" w:rsidRPr="004F0693">
              <w:rPr>
                <w:rFonts w:cs="Arial"/>
                <w:sz w:val="20"/>
              </w:rPr>
              <w:fldChar w:fldCharType="separate"/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noProof/>
                <w:sz w:val="20"/>
              </w:rPr>
              <w:t> </w:t>
            </w:r>
            <w:r w:rsidR="002C26EE" w:rsidRPr="004F0693">
              <w:rPr>
                <w:rFonts w:cs="Arial"/>
                <w:sz w:val="20"/>
              </w:rPr>
              <w:fldChar w:fldCharType="end"/>
            </w:r>
          </w:p>
        </w:tc>
      </w:tr>
    </w:tbl>
    <w:p w14:paraId="03FFE642" w14:textId="77777777" w:rsidR="00A64930" w:rsidRDefault="00A64930"/>
    <w:tbl>
      <w:tblPr>
        <w:tblW w:w="10343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75"/>
      </w:tblGrid>
      <w:tr w:rsidR="00E21514" w:rsidRPr="00491BCB" w14:paraId="28E07907" w14:textId="77777777" w:rsidTr="00FA492E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8F7" w14:textId="3B13BF91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0" w:name="_Hlk84331640"/>
            <w:r w:rsidRPr="00491BCB">
              <w:rPr>
                <w:rFonts w:cs="Arial"/>
                <w:sz w:val="16"/>
                <w:szCs w:val="16"/>
              </w:rPr>
              <w:t>5</w:t>
            </w:r>
            <w:r w:rsidR="00FA492E">
              <w:rPr>
                <w:rFonts w:cs="Arial"/>
                <w:sz w:val="16"/>
                <w:szCs w:val="16"/>
              </w:rPr>
              <w:t>a</w:t>
            </w:r>
            <w:r w:rsidRPr="00491BCB">
              <w:rPr>
                <w:rFonts w:cs="Arial"/>
                <w:sz w:val="16"/>
                <w:szCs w:val="16"/>
              </w:rPr>
              <w:t>. Toiminta</w:t>
            </w:r>
          </w:p>
          <w:p w14:paraId="28E078F8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9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A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B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C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D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E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FF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0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1" w14:textId="4C05D856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74949C4" w14:textId="719F949B" w:rsidR="003057D0" w:rsidRDefault="003057D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214E530" w14:textId="77777777" w:rsidR="003057D0" w:rsidRDefault="003057D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2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04" w14:textId="77777777" w:rsidR="00E21514" w:rsidRPr="00491BCB" w:rsidRDefault="00E21514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5" w14:textId="04D3AA9E" w:rsidR="00E21514" w:rsidRPr="00910464" w:rsidRDefault="00E21514" w:rsidP="006E1B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Luettelo tuoteryhmittäin käsiteltävistä/myytävistä tuotteista ja niiden luonteesta (esimerkiksi pakkaamattomia, pakattuja, pakastettuja</w:t>
            </w:r>
            <w:r w:rsidR="005F2F3F">
              <w:rPr>
                <w:rFonts w:cs="Arial"/>
                <w:sz w:val="16"/>
                <w:szCs w:val="16"/>
              </w:rPr>
              <w:t>)</w:t>
            </w:r>
            <w:r w:rsidRPr="00491BCB">
              <w:rPr>
                <w:rFonts w:cs="Arial"/>
                <w:sz w:val="16"/>
                <w:szCs w:val="16"/>
              </w:rPr>
              <w:t xml:space="preserve">; </w:t>
            </w:r>
          </w:p>
          <w:p w14:paraId="28E07906" w14:textId="687FFCC0" w:rsidR="00E21514" w:rsidRPr="004F0693" w:rsidRDefault="00C009A0" w:rsidP="006E1B5C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1514" w:rsidRPr="00491BCB" w14:paraId="28E0790C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8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9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Toiminnan kuvaus</w:t>
            </w:r>
          </w:p>
          <w:p w14:paraId="28E0790A" w14:textId="77777777" w:rsidR="00E21514" w:rsidRPr="000A027F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924AF">
              <w:rPr>
                <w:rFonts w:cs="Arial"/>
                <w:sz w:val="16"/>
                <w:szCs w:val="16"/>
              </w:rPr>
              <w:t xml:space="preserve">pääosin </w:t>
            </w:r>
            <w:r>
              <w:rPr>
                <w:rFonts w:cs="Arial"/>
                <w:sz w:val="16"/>
                <w:szCs w:val="16"/>
              </w:rPr>
              <w:t>myynti</w:t>
            </w:r>
            <w:r w:rsidR="000924AF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924AF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 w:rsidRPr="004F0693">
              <w:rPr>
                <w:rFonts w:cs="Arial"/>
                <w:sz w:val="18"/>
                <w:szCs w:val="18"/>
              </w:rPr>
              <w:t xml:space="preserve"> </w:t>
            </w:r>
            <w:r w:rsidR="000924AF">
              <w:rPr>
                <w:rFonts w:cs="Arial"/>
                <w:sz w:val="16"/>
                <w:szCs w:val="16"/>
              </w:rPr>
              <w:t xml:space="preserve">pääosin </w:t>
            </w:r>
            <w:r>
              <w:rPr>
                <w:rFonts w:cs="Arial"/>
                <w:sz w:val="16"/>
                <w:szCs w:val="16"/>
              </w:rPr>
              <w:t>tarjoilu</w:t>
            </w:r>
            <w:r w:rsidR="000924AF">
              <w:rPr>
                <w:rFonts w:cs="Arial"/>
                <w:sz w:val="16"/>
                <w:szCs w:val="16"/>
              </w:rPr>
              <w:t>a</w:t>
            </w:r>
            <w:r w:rsidR="009F54BE">
              <w:rPr>
                <w:rFonts w:cs="Arial"/>
                <w:sz w:val="16"/>
                <w:szCs w:val="16"/>
              </w:rPr>
              <w:t xml:space="preserve"> </w:t>
            </w:r>
          </w:p>
          <w:p w14:paraId="28E0790B" w14:textId="47452532" w:rsidR="00E21514" w:rsidRPr="00491BCB" w:rsidRDefault="00E21514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91BCB">
              <w:rPr>
                <w:rFonts w:cs="Arial"/>
                <w:sz w:val="16"/>
                <w:szCs w:val="16"/>
              </w:rPr>
              <w:t xml:space="preserve">uvaus elintarvikkeiden käsittelystä myyntipaikalla </w:t>
            </w:r>
            <w:r>
              <w:rPr>
                <w:rFonts w:cs="Arial"/>
                <w:sz w:val="16"/>
                <w:szCs w:val="16"/>
              </w:rPr>
              <w:t xml:space="preserve">ja </w:t>
            </w:r>
            <w:r w:rsidRPr="00491BCB">
              <w:rPr>
                <w:rFonts w:cs="Arial"/>
                <w:sz w:val="16"/>
                <w:szCs w:val="16"/>
              </w:rPr>
              <w:t xml:space="preserve">asiakaspaikkojen määrä </w:t>
            </w:r>
            <w:r w:rsidR="00C009A0"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9A0"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="00C009A0" w:rsidRPr="004F0693">
              <w:rPr>
                <w:rFonts w:cs="Arial"/>
                <w:b/>
                <w:sz w:val="20"/>
              </w:rPr>
            </w:r>
            <w:r w:rsidR="00C009A0" w:rsidRPr="004F0693">
              <w:rPr>
                <w:rFonts w:cs="Arial"/>
                <w:b/>
                <w:sz w:val="20"/>
              </w:rPr>
              <w:fldChar w:fldCharType="separate"/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noProof/>
                <w:sz w:val="20"/>
              </w:rPr>
              <w:t> </w:t>
            </w:r>
            <w:r w:rsidR="00C009A0"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21514" w:rsidRPr="00491BCB" w14:paraId="28E07910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D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0E" w14:textId="77777777" w:rsidR="00E21514" w:rsidRPr="00491BCB" w:rsidRDefault="00E21514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Kuvaus myyntipisteestä (kuten teltta, vaunu, auto tms.)</w:t>
            </w:r>
          </w:p>
          <w:p w14:paraId="28E0790F" w14:textId="54A36B98" w:rsidR="00E21514" w:rsidRPr="004F0693" w:rsidRDefault="00C009A0" w:rsidP="0091046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noProof/>
                <w:sz w:val="20"/>
              </w:rPr>
              <w:instrText xml:space="preserve"> FORMTEXT </w:instrText>
            </w:r>
            <w:r w:rsidRPr="004F0693">
              <w:rPr>
                <w:rFonts w:cs="Arial"/>
                <w:noProof/>
                <w:sz w:val="20"/>
              </w:rPr>
            </w:r>
            <w:r w:rsidRPr="004F0693">
              <w:rPr>
                <w:rFonts w:cs="Arial"/>
                <w:noProof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1514" w:rsidRPr="00491BCB" w14:paraId="28E07914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1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2" w14:textId="1583215D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 xml:space="preserve">Kuvaus elintarvikkeiden </w:t>
            </w:r>
            <w:r>
              <w:rPr>
                <w:rFonts w:cs="Arial"/>
                <w:sz w:val="16"/>
                <w:szCs w:val="16"/>
              </w:rPr>
              <w:t xml:space="preserve">säilytyksestä </w:t>
            </w:r>
            <w:r w:rsidRPr="00491BCB">
              <w:rPr>
                <w:rFonts w:cs="Arial"/>
                <w:sz w:val="16"/>
                <w:szCs w:val="16"/>
              </w:rPr>
              <w:t>ennen myyntiä</w:t>
            </w:r>
            <w:r>
              <w:rPr>
                <w:rFonts w:cs="Arial"/>
                <w:sz w:val="16"/>
                <w:szCs w:val="16"/>
              </w:rPr>
              <w:t>, myynnin aikana ja myyntitapahtumien välissä</w:t>
            </w:r>
          </w:p>
          <w:p w14:paraId="28E07913" w14:textId="6284C94A" w:rsidR="00E21514" w:rsidRPr="004F0693" w:rsidRDefault="00C009A0" w:rsidP="00E2151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21514" w:rsidRPr="00491BCB" w14:paraId="28E07918" w14:textId="77777777" w:rsidTr="00FA492E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5" w14:textId="77777777" w:rsidR="00E21514" w:rsidRPr="00491BCB" w:rsidRDefault="00E21514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16" w14:textId="62A3A042" w:rsidR="00E21514" w:rsidRPr="00491BCB" w:rsidRDefault="00E21514" w:rsidP="007915B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Luettelo säilytys- ja/tai valmistuslaitteista (kuten grilli, savustuslaite, kylmälaitteet tms.)</w:t>
            </w:r>
          </w:p>
          <w:p w14:paraId="28E07917" w14:textId="21333373" w:rsidR="00E21514" w:rsidRPr="004F0693" w:rsidRDefault="00C009A0" w:rsidP="00910464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FA492E" w:rsidRPr="00491BCB" w14:paraId="688D2619" w14:textId="77777777" w:rsidTr="00FA492E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768" w14:textId="77777777" w:rsidR="00FA492E" w:rsidRPr="00491BCB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5b. Maahantuodut elintarvikkeet</w:t>
            </w:r>
          </w:p>
          <w:p w14:paraId="0DF41A44" w14:textId="77777777" w:rsidR="00FA492E" w:rsidRPr="00491BCB" w:rsidRDefault="00FA492E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48A" w14:textId="77777777" w:rsidR="00FA492E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B6374F">
              <w:rPr>
                <w:rFonts w:cs="Arial"/>
                <w:sz w:val="16"/>
                <w:szCs w:val="16"/>
              </w:rPr>
              <w:t>uettelo elintarvikkei</w:t>
            </w:r>
            <w:r>
              <w:rPr>
                <w:rFonts w:cs="Arial"/>
                <w:sz w:val="16"/>
                <w:szCs w:val="16"/>
              </w:rPr>
              <w:t>s</w:t>
            </w:r>
            <w:r w:rsidRPr="00B6374F">
              <w:rPr>
                <w:rFonts w:cs="Arial"/>
                <w:sz w:val="16"/>
                <w:szCs w:val="16"/>
              </w:rPr>
              <w:t xml:space="preserve">ta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326D8126" w14:textId="77777777" w:rsidR="00FA492E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Alkuperämaa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  <w:p w14:paraId="68A04BE9" w14:textId="2E005F6E" w:rsidR="00FA492E" w:rsidRDefault="00FA492E" w:rsidP="00FA492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B4F4B">
              <w:rPr>
                <w:rFonts w:cs="Arial"/>
                <w:sz w:val="18"/>
                <w:szCs w:val="18"/>
              </w:rPr>
            </w:r>
            <w:r w:rsidR="006B4F4B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Pr="00E21514">
              <w:rPr>
                <w:rFonts w:cs="Arial"/>
                <w:sz w:val="16"/>
                <w:szCs w:val="16"/>
              </w:rPr>
              <w:t>yynnissä myös sisämarkkinoilta tuotuja tuotteita</w:t>
            </w:r>
          </w:p>
        </w:tc>
      </w:tr>
      <w:bookmarkEnd w:id="0"/>
      <w:tr w:rsidR="00E21514" w:rsidRPr="00491BCB" w14:paraId="28E07920" w14:textId="77777777" w:rsidTr="00AF2346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0791E" w14:textId="77777777" w:rsidR="00E21514" w:rsidRPr="00491BCB" w:rsidRDefault="00E21514" w:rsidP="00E2151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6. Kalusteet, laitteet ja välineet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0791F" w14:textId="3C9F62D9" w:rsidR="00E21514" w:rsidRPr="004F0693" w:rsidRDefault="00C009A0" w:rsidP="007915B7">
            <w:pPr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8E07921" w14:textId="77777777" w:rsidR="00E47771" w:rsidRPr="009A3B71" w:rsidRDefault="00E47771" w:rsidP="00E47771">
      <w:pPr>
        <w:rPr>
          <w:vanish/>
        </w:rPr>
      </w:pPr>
    </w:p>
    <w:tbl>
      <w:tblPr>
        <w:tblW w:w="10343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4423"/>
      </w:tblGrid>
      <w:tr w:rsidR="00491BCB" w:rsidRPr="00491BCB" w14:paraId="28E07925" w14:textId="77777777" w:rsidTr="00285C58">
        <w:trPr>
          <w:cantSplit/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7922" w14:textId="77777777" w:rsidR="00491BCB" w:rsidRPr="00491BCB" w:rsidRDefault="00491BCB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7. Elintarvikkeiden kuljetus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3" w14:textId="77777777" w:rsidR="00491BCB" w:rsidRPr="00491BCB" w:rsidRDefault="00491BCB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Tiedot elintarvikkeiden kuljetuskalustosta, arvio kuljetusajasta ja tiedot kuljetusolosuhteista</w:t>
            </w:r>
          </w:p>
          <w:p w14:paraId="28E07924" w14:textId="6B4ABA60" w:rsidR="00491BCB" w:rsidRPr="004F0693" w:rsidRDefault="00C009A0" w:rsidP="00910464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91BCB" w:rsidRPr="00491BCB" w14:paraId="28E07929" w14:textId="77777777" w:rsidTr="00285C58">
        <w:trPr>
          <w:cantSplit/>
          <w:trHeight w:val="5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6" w14:textId="77777777" w:rsidR="00491BCB" w:rsidRPr="00491BCB" w:rsidRDefault="00491BCB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7" w14:textId="77777777" w:rsidR="00491BCB" w:rsidRPr="00491BCB" w:rsidRDefault="00491BCB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 xml:space="preserve">Kylmä- ja/tai lämminkuljetuksen järjestäminen </w:t>
            </w:r>
          </w:p>
          <w:p w14:paraId="28E07928" w14:textId="7A6A6F24" w:rsidR="00491BCB" w:rsidRPr="004F0693" w:rsidRDefault="00C009A0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44E90" w:rsidRPr="00491BCB" w14:paraId="28E0792D" w14:textId="77777777" w:rsidTr="000D498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A" w14:textId="77777777" w:rsidR="00344E90" w:rsidRPr="00925B4F" w:rsidRDefault="00910464" w:rsidP="00910464">
            <w:pPr>
              <w:spacing w:before="60" w:after="40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910464">
              <w:rPr>
                <w:rFonts w:cs="Arial"/>
                <w:sz w:val="16"/>
                <w:szCs w:val="16"/>
              </w:rPr>
              <w:t xml:space="preserve">8. </w:t>
            </w:r>
            <w:r w:rsidR="00344E90" w:rsidRPr="006D7CBF">
              <w:rPr>
                <w:rFonts w:cs="Arial"/>
                <w:sz w:val="16"/>
                <w:szCs w:val="16"/>
              </w:rPr>
              <w:t>Vedenhankinta, välineiden pesu</w:t>
            </w:r>
            <w:r w:rsidR="00433145" w:rsidRPr="006D7CBF">
              <w:rPr>
                <w:rFonts w:cs="Arial"/>
                <w:sz w:val="16"/>
                <w:szCs w:val="16"/>
              </w:rPr>
              <w:t xml:space="preserve"> ja</w:t>
            </w:r>
            <w:r w:rsidR="00344E90" w:rsidRPr="006D7CBF">
              <w:rPr>
                <w:rFonts w:cs="Arial"/>
                <w:sz w:val="16"/>
                <w:szCs w:val="16"/>
              </w:rPr>
              <w:t xml:space="preserve"> käsienpesu </w:t>
            </w: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B" w14:textId="77777777" w:rsidR="00344E90" w:rsidRPr="00910464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25B4F">
              <w:rPr>
                <w:rFonts w:cs="Arial"/>
                <w:sz w:val="16"/>
                <w:szCs w:val="16"/>
              </w:rPr>
              <w:t xml:space="preserve">Selvitys talousveden hankinnasta </w:t>
            </w:r>
            <w:r w:rsidR="006D7CBF" w:rsidRPr="00910464">
              <w:rPr>
                <w:rFonts w:cs="Arial"/>
                <w:sz w:val="16"/>
                <w:szCs w:val="16"/>
              </w:rPr>
              <w:t>(</w:t>
            </w:r>
            <w:r w:rsidR="00910464" w:rsidRPr="00910464">
              <w:rPr>
                <w:rFonts w:cs="Arial"/>
                <w:sz w:val="16"/>
                <w:szCs w:val="16"/>
              </w:rPr>
              <w:t xml:space="preserve">miten on suunniteltu tai aiotaan järjestää vedenhankinta esim. </w:t>
            </w:r>
            <w:r w:rsidR="006D7CBF" w:rsidRPr="00910464">
              <w:rPr>
                <w:rFonts w:cs="Arial"/>
                <w:sz w:val="16"/>
                <w:szCs w:val="16"/>
              </w:rPr>
              <w:t>oma vesi mukana/ vesi toimitetaan järjestäjän toimesta</w:t>
            </w:r>
            <w:r w:rsidR="00910464" w:rsidRPr="00910464">
              <w:rPr>
                <w:rFonts w:cs="Arial"/>
                <w:sz w:val="16"/>
                <w:szCs w:val="16"/>
              </w:rPr>
              <w:t xml:space="preserve">, </w:t>
            </w:r>
            <w:r w:rsidR="00F0788E" w:rsidRPr="00910464">
              <w:rPr>
                <w:rFonts w:cs="Arial"/>
                <w:sz w:val="16"/>
                <w:szCs w:val="16"/>
              </w:rPr>
              <w:t>tarkempi kuvaus o</w:t>
            </w:r>
            <w:r w:rsidR="00910464" w:rsidRPr="00910464">
              <w:rPr>
                <w:rFonts w:cs="Arial"/>
                <w:sz w:val="16"/>
                <w:szCs w:val="16"/>
              </w:rPr>
              <w:t>mavalvontasuunnitelmassa)</w:t>
            </w:r>
          </w:p>
          <w:p w14:paraId="28E0792C" w14:textId="0EF6E278" w:rsidR="00344E90" w:rsidRPr="004F0693" w:rsidRDefault="00C009A0" w:rsidP="00491BCB">
            <w:pPr>
              <w:spacing w:before="60" w:after="40"/>
              <w:rPr>
                <w:rFonts w:cs="Arial"/>
                <w:sz w:val="20"/>
                <w:highlight w:val="yellow"/>
              </w:rPr>
            </w:pPr>
            <w:r w:rsidRPr="004F0693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693">
              <w:rPr>
                <w:rFonts w:cs="Arial"/>
                <w:b/>
                <w:sz w:val="20"/>
              </w:rPr>
              <w:instrText xml:space="preserve"> FORMTEXT </w:instrText>
            </w:r>
            <w:r w:rsidRPr="004F0693">
              <w:rPr>
                <w:rFonts w:cs="Arial"/>
                <w:b/>
                <w:sz w:val="20"/>
              </w:rPr>
            </w:r>
            <w:r w:rsidRPr="004F0693">
              <w:rPr>
                <w:rFonts w:cs="Arial"/>
                <w:b/>
                <w:sz w:val="20"/>
              </w:rPr>
              <w:fldChar w:fldCharType="separate"/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noProof/>
                <w:sz w:val="20"/>
              </w:rPr>
              <w:t> </w:t>
            </w:r>
            <w:r w:rsidRPr="004F0693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44E90" w:rsidRPr="00491BCB" w14:paraId="28E07931" w14:textId="77777777" w:rsidTr="000D498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2E" w14:textId="030B8940" w:rsidR="00344E90" w:rsidRPr="00491BCB" w:rsidRDefault="008B6E9C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910464" w:rsidRPr="00910464">
              <w:rPr>
                <w:rFonts w:cs="Arial"/>
                <w:sz w:val="16"/>
                <w:szCs w:val="16"/>
              </w:rPr>
              <w:t>.</w:t>
            </w:r>
            <w:r w:rsidR="00344E90" w:rsidRPr="00910464">
              <w:rPr>
                <w:rFonts w:cs="Arial"/>
                <w:sz w:val="16"/>
                <w:szCs w:val="16"/>
              </w:rPr>
              <w:t xml:space="preserve"> </w:t>
            </w:r>
            <w:r w:rsidR="00344E90" w:rsidRPr="00491BCB">
              <w:rPr>
                <w:rFonts w:cs="Arial"/>
                <w:sz w:val="16"/>
                <w:szCs w:val="16"/>
              </w:rPr>
              <w:t>Lisätiedot</w:t>
            </w:r>
          </w:p>
          <w:p w14:paraId="28E0792F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30" w14:textId="246647F5" w:rsidR="00344E90" w:rsidRPr="004F0693" w:rsidRDefault="008B6E9C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82B64" w:rsidRPr="009A3B71" w14:paraId="28E07937" w14:textId="77777777" w:rsidTr="000D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28E07932" w14:textId="61F812A8" w:rsidR="00082B64" w:rsidRPr="00015717" w:rsidRDefault="00910464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lastRenderedPageBreak/>
              <w:t>1</w:t>
            </w:r>
            <w:r w:rsidR="008B6E9C">
              <w:rPr>
                <w:rFonts w:cs="Arial"/>
                <w:sz w:val="16"/>
                <w:szCs w:val="16"/>
              </w:rPr>
              <w:t>0</w:t>
            </w:r>
            <w:r w:rsidRPr="00910464">
              <w:rPr>
                <w:rFonts w:cs="Arial"/>
                <w:sz w:val="16"/>
                <w:szCs w:val="16"/>
              </w:rPr>
              <w:t>.</w:t>
            </w:r>
            <w:r w:rsidR="00F828CA" w:rsidRPr="00910464">
              <w:rPr>
                <w:rFonts w:cs="Arial"/>
                <w:sz w:val="16"/>
                <w:szCs w:val="16"/>
              </w:rPr>
              <w:t xml:space="preserve"> </w:t>
            </w:r>
            <w:r w:rsidR="00082B64" w:rsidRPr="00910464">
              <w:rPr>
                <w:rFonts w:cs="Arial"/>
                <w:sz w:val="16"/>
                <w:szCs w:val="16"/>
              </w:rPr>
              <w:t xml:space="preserve">Toimijan </w:t>
            </w:r>
            <w:r w:rsidR="00082B64" w:rsidRPr="00015717">
              <w:rPr>
                <w:rFonts w:cs="Arial"/>
                <w:sz w:val="16"/>
                <w:szCs w:val="16"/>
              </w:rPr>
              <w:t>allekirjoitus ja nimenselvennys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8E07933" w14:textId="77777777" w:rsidR="00082B64" w:rsidRPr="00910464" w:rsidRDefault="00082B64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 xml:space="preserve">Päivämäärä   </w:t>
            </w:r>
            <w:r w:rsidR="00AD32CA">
              <w:rPr>
                <w:rFonts w:cs="Arial"/>
                <w:sz w:val="16"/>
                <w:szCs w:val="16"/>
              </w:rPr>
              <w:t xml:space="preserve">           </w:t>
            </w:r>
            <w:r w:rsidRPr="00910464">
              <w:rPr>
                <w:rFonts w:cs="Arial"/>
                <w:sz w:val="16"/>
                <w:szCs w:val="16"/>
              </w:rPr>
              <w:t>Paikka</w:t>
            </w:r>
          </w:p>
          <w:p w14:paraId="28E07934" w14:textId="77777777" w:rsidR="00082B64" w:rsidRPr="009A3B71" w:rsidRDefault="00082B64" w:rsidP="00AD32C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 w:rsidRPr="009A3B71">
              <w:rPr>
                <w:rFonts w:cs="Arial"/>
                <w:sz w:val="18"/>
                <w:szCs w:val="18"/>
              </w:rPr>
              <w:t xml:space="preserve">            </w:t>
            </w:r>
            <w:r w:rsidR="00AD32CA">
              <w:rPr>
                <w:rFonts w:cs="Arial"/>
                <w:sz w:val="18"/>
                <w:szCs w:val="18"/>
              </w:rPr>
              <w:t xml:space="preserve">   </w:t>
            </w:r>
            <w:r w:rsidRPr="009A3B71">
              <w:rPr>
                <w:rFonts w:cs="Arial"/>
                <w:sz w:val="18"/>
                <w:szCs w:val="18"/>
              </w:rPr>
              <w:t xml:space="preserve">   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="00A57F69"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8E07935" w14:textId="645302F0" w:rsidR="00082B64" w:rsidRDefault="00082B64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5FA49DFB" w14:textId="494D9C7F" w:rsidR="00D35FD3" w:rsidRDefault="00D35FD3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17986B5" w14:textId="77777777" w:rsidR="00D35FD3" w:rsidRPr="00910464" w:rsidRDefault="00D35FD3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36" w14:textId="3CDCBFE0" w:rsidR="00082B64" w:rsidRPr="004F0693" w:rsidRDefault="008B6E9C" w:rsidP="009A3B71">
            <w:pPr>
              <w:spacing w:before="60" w:after="4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8E07938" w14:textId="77777777" w:rsidR="00910464" w:rsidRDefault="00910464"/>
    <w:p w14:paraId="28E0793C" w14:textId="77777777" w:rsidR="00910464" w:rsidRDefault="00910464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041"/>
        <w:gridCol w:w="2835"/>
        <w:gridCol w:w="2864"/>
      </w:tblGrid>
      <w:tr w:rsidR="004534C7" w:rsidRPr="00491BCB" w14:paraId="2726ECD6" w14:textId="77777777" w:rsidTr="004534C7">
        <w:trPr>
          <w:cantSplit/>
          <w:trHeight w:val="567"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63F7D1" w14:textId="190A30E2" w:rsidR="004534C7" w:rsidRDefault="004534C7" w:rsidP="004534C7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4F7A05">
              <w:rPr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2" w:history="1">
              <w:r w:rsidRPr="004F7A05">
                <w:rPr>
                  <w:rStyle w:val="Hyperlinkki"/>
                  <w:sz w:val="16"/>
                  <w:szCs w:val="16"/>
                </w:rPr>
                <w:t>https://www.ruokavirasto.fi/tietoa-meista/asiointi/tietosuoja/</w:t>
              </w:r>
            </w:hyperlink>
          </w:p>
        </w:tc>
      </w:tr>
      <w:tr w:rsidR="00082B64" w:rsidRPr="00491BCB" w14:paraId="28E0793E" w14:textId="77777777" w:rsidTr="004534C7">
        <w:trPr>
          <w:cantSplit/>
          <w:trHeight w:val="567"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D81A2D" w14:textId="11DE62FF" w:rsidR="00C009A0" w:rsidRDefault="00015717" w:rsidP="00C009A0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Ilmoitus </w:t>
            </w:r>
            <w:r w:rsidR="00DD02F0">
              <w:rPr>
                <w:rFonts w:cs="Arial"/>
                <w:b/>
                <w:sz w:val="16"/>
                <w:szCs w:val="16"/>
              </w:rPr>
              <w:t>toimitetaan</w:t>
            </w:r>
            <w:r w:rsidR="00082B64" w:rsidRPr="00491BC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09A0" w:rsidRPr="00062CEB">
              <w:rPr>
                <w:rFonts w:cs="Arial"/>
                <w:b/>
                <w:bCs/>
                <w:sz w:val="16"/>
                <w:szCs w:val="16"/>
              </w:rPr>
              <w:t>Hyvinkään kaupungin ympäristöterveydenhuoltoon</w:t>
            </w:r>
            <w:r w:rsidR="00C009A0">
              <w:rPr>
                <w:rFonts w:cs="Arial"/>
                <w:sz w:val="16"/>
                <w:szCs w:val="16"/>
              </w:rPr>
              <w:t xml:space="preserve"> osoitteeseen:</w:t>
            </w:r>
          </w:p>
          <w:p w14:paraId="28E0793D" w14:textId="2336CA5D" w:rsidR="00082B64" w:rsidRPr="00491BCB" w:rsidRDefault="00C009A0" w:rsidP="00C009A0">
            <w:pPr>
              <w:tabs>
                <w:tab w:val="left" w:pos="360"/>
              </w:tabs>
              <w:spacing w:before="60" w:after="4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Hyvinkään kaupunki, Ympäristökeskus, Kankurinkatu 4-6, PL 86, 05801 Hyvinkää tai sähköpostilla </w:t>
            </w:r>
            <w:r w:rsidR="00420B7E">
              <w:rPr>
                <w:rFonts w:cs="Arial"/>
                <w:sz w:val="16"/>
                <w:szCs w:val="16"/>
              </w:rPr>
              <w:t>ymparistoterveys</w:t>
            </w:r>
            <w:r>
              <w:rPr>
                <w:rFonts w:cs="Arial"/>
                <w:sz w:val="16"/>
                <w:szCs w:val="16"/>
              </w:rPr>
              <w:t>@hyvinkaa.fi</w:t>
            </w:r>
          </w:p>
        </w:tc>
      </w:tr>
      <w:tr w:rsidR="004534C7" w:rsidRPr="00491BCB" w14:paraId="0333718E" w14:textId="77777777" w:rsidTr="009847EF">
        <w:trPr>
          <w:cantSplit/>
          <w:trHeight w:val="567"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238AC9" w14:textId="77777777" w:rsidR="004534C7" w:rsidRDefault="004534C7" w:rsidP="009847EF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 w:rsidRPr="00C3145E">
              <w:rPr>
                <w:rFonts w:cs="Arial"/>
                <w:sz w:val="16"/>
                <w:szCs w:val="16"/>
              </w:rPr>
              <w:t>Ilmoituksen käsittelystä peritään Hyvinkään kaupungin ympäristölautakunnan hyväksymän taksan mukainen maksu.</w:t>
            </w:r>
          </w:p>
          <w:p w14:paraId="1FB87A2A" w14:textId="380BC8CF" w:rsidR="009847EF" w:rsidRDefault="009847EF" w:rsidP="009847EF">
            <w:pPr>
              <w:autoSpaceDE w:val="0"/>
              <w:autoSpaceDN w:val="0"/>
              <w:adjustRightInd w:val="0"/>
              <w:spacing w:after="40"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344E90" w:rsidRPr="00491BCB" w14:paraId="28E07943" w14:textId="77777777" w:rsidTr="00285C58">
        <w:trPr>
          <w:cantSplit/>
        </w:trPr>
        <w:tc>
          <w:tcPr>
            <w:tcW w:w="1034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0" w14:textId="4E4FE021" w:rsidR="00344E90" w:rsidRPr="00491BCB" w:rsidRDefault="00344E90" w:rsidP="00491BC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91BCB">
              <w:rPr>
                <w:rFonts w:cs="Arial"/>
                <w:b/>
                <w:sz w:val="16"/>
                <w:szCs w:val="16"/>
              </w:rPr>
              <w:t>Viranomainen täyttää</w:t>
            </w:r>
          </w:p>
          <w:p w14:paraId="28E07942" w14:textId="76D1A1BB" w:rsidR="00344E90" w:rsidRPr="00954DD5" w:rsidRDefault="00344E90" w:rsidP="00EB0261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DD02F0">
              <w:rPr>
                <w:rFonts w:cs="Arial"/>
                <w:sz w:val="16"/>
                <w:szCs w:val="16"/>
              </w:rPr>
              <w:t>Saapunut (pvm)</w:t>
            </w:r>
            <w:r w:rsidRPr="00DD02F0">
              <w:rPr>
                <w:rFonts w:cs="Arial"/>
                <w:sz w:val="16"/>
                <w:szCs w:val="16"/>
              </w:rPr>
              <w:tab/>
            </w:r>
            <w:r w:rsidRPr="00491BCB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 xml:space="preserve"> ______</w:t>
            </w:r>
          </w:p>
        </w:tc>
      </w:tr>
      <w:tr w:rsidR="00344E90" w:rsidRPr="00491BCB" w14:paraId="28E07960" w14:textId="77777777" w:rsidTr="00285C58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4" w14:textId="77777777" w:rsidR="00344E90" w:rsidRPr="00491BCB" w:rsidRDefault="00015717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Ilmoituksen </w:t>
            </w:r>
            <w:r w:rsidR="00344E90" w:rsidRPr="00491BCB">
              <w:rPr>
                <w:rFonts w:cs="Arial"/>
                <w:sz w:val="16"/>
                <w:szCs w:val="16"/>
              </w:rPr>
              <w:t>tarkastus</w:t>
            </w:r>
          </w:p>
        </w:tc>
        <w:tc>
          <w:tcPr>
            <w:tcW w:w="304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5" w14:textId="77777777" w:rsidR="00344E90" w:rsidRPr="00491BCB" w:rsidRDefault="00015717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8CA">
              <w:rPr>
                <w:rFonts w:cs="Arial"/>
                <w:sz w:val="16"/>
                <w:szCs w:val="16"/>
              </w:rPr>
              <w:t>Ilmoitus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44E90" w:rsidRPr="00491BCB">
              <w:rPr>
                <w:rFonts w:cs="Arial"/>
                <w:sz w:val="16"/>
                <w:szCs w:val="16"/>
              </w:rPr>
              <w:t xml:space="preserve">on täytetty asianmukaisesti </w:t>
            </w:r>
          </w:p>
          <w:p w14:paraId="28E07946" w14:textId="77777777" w:rsidR="00344E90" w:rsidRPr="00491BCB" w:rsidRDefault="00344E90" w:rsidP="00491BCB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491B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B4F4B">
              <w:rPr>
                <w:rFonts w:cs="Arial"/>
                <w:sz w:val="16"/>
                <w:szCs w:val="16"/>
              </w:rPr>
            </w:r>
            <w:r w:rsidR="006B4F4B">
              <w:rPr>
                <w:rFonts w:cs="Arial"/>
                <w:sz w:val="16"/>
                <w:szCs w:val="16"/>
              </w:rPr>
              <w:fldChar w:fldCharType="separate"/>
            </w:r>
            <w:r w:rsidRPr="00491BC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491BCB">
              <w:rPr>
                <w:rFonts w:cs="Arial"/>
                <w:sz w:val="16"/>
                <w:szCs w:val="16"/>
              </w:rPr>
              <w:t xml:space="preserve"> kyllä</w:t>
            </w:r>
            <w:r w:rsidRPr="00491BCB">
              <w:rPr>
                <w:rFonts w:cs="Arial"/>
                <w:sz w:val="16"/>
                <w:szCs w:val="16"/>
              </w:rPr>
              <w:tab/>
            </w:r>
            <w:r w:rsidRPr="00491BCB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491B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B4F4B">
              <w:rPr>
                <w:rFonts w:cs="Arial"/>
                <w:sz w:val="16"/>
                <w:szCs w:val="16"/>
              </w:rPr>
            </w:r>
            <w:r w:rsidR="006B4F4B">
              <w:rPr>
                <w:rFonts w:cs="Arial"/>
                <w:sz w:val="16"/>
                <w:szCs w:val="16"/>
              </w:rPr>
              <w:fldChar w:fldCharType="separate"/>
            </w:r>
            <w:r w:rsidRPr="00491B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491BCB">
              <w:rPr>
                <w:rFonts w:cs="Arial"/>
                <w:sz w:val="16"/>
                <w:szCs w:val="16"/>
              </w:rPr>
              <w:t xml:space="preserve"> ei</w:t>
            </w:r>
          </w:p>
          <w:p w14:paraId="28E07948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9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>_____</w:t>
            </w:r>
          </w:p>
          <w:p w14:paraId="28E0794A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B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C" w14:textId="77777777" w:rsidR="00C25BB2" w:rsidRDefault="00C25BB2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4D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Tarkastajan allekirjoitus</w:t>
            </w:r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4E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Asiakirjojen täydennyspyyntö</w:t>
            </w:r>
            <w:r w:rsidR="00082B64" w:rsidRPr="00491BCB">
              <w:rPr>
                <w:rFonts w:cs="Arial"/>
                <w:sz w:val="16"/>
                <w:szCs w:val="16"/>
              </w:rPr>
              <w:t xml:space="preserve"> </w:t>
            </w:r>
            <w:r w:rsidRPr="00491BCB">
              <w:rPr>
                <w:rFonts w:cs="Arial"/>
                <w:sz w:val="16"/>
                <w:szCs w:val="16"/>
              </w:rPr>
              <w:t xml:space="preserve">lähetetty / annettu </w:t>
            </w:r>
          </w:p>
          <w:p w14:paraId="28E07951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2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 xml:space="preserve"> _____</w:t>
            </w:r>
          </w:p>
          <w:p w14:paraId="28E07953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4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5" w14:textId="77777777" w:rsidR="00C25BB2" w:rsidRDefault="00C25BB2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6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Tarkastajan allekirjoitus</w:t>
            </w:r>
          </w:p>
        </w:tc>
        <w:tc>
          <w:tcPr>
            <w:tcW w:w="28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59" w14:textId="091288F7" w:rsidR="00C25BB2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Pyydetyt lisäasiakirjat on saatu</w:t>
            </w:r>
            <w:r w:rsidR="00C25BB2">
              <w:rPr>
                <w:rFonts w:cs="Arial"/>
                <w:sz w:val="16"/>
                <w:szCs w:val="16"/>
              </w:rPr>
              <w:br/>
            </w:r>
          </w:p>
          <w:p w14:paraId="28E0795A" w14:textId="77777777" w:rsidR="00433145" w:rsidRPr="00491BCB" w:rsidRDefault="0043314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B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491BCB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491BCB">
              <w:rPr>
                <w:rFonts w:cs="Arial"/>
                <w:sz w:val="16"/>
                <w:szCs w:val="16"/>
              </w:rPr>
              <w:t xml:space="preserve"> ______</w:t>
            </w:r>
          </w:p>
          <w:p w14:paraId="28E0795C" w14:textId="77777777" w:rsidR="00344E90" w:rsidRPr="00491BCB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D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E" w14:textId="77777777" w:rsidR="00CB07C5" w:rsidRPr="00491BCB" w:rsidRDefault="00CB07C5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5F" w14:textId="77777777" w:rsidR="00344E90" w:rsidRPr="00491BCB" w:rsidRDefault="00344E90" w:rsidP="00491BCB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91BCB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AD32CA" w:rsidRPr="00491BCB" w14:paraId="28E07964" w14:textId="77777777" w:rsidTr="00285C58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1" w14:textId="77777777" w:rsidR="00AD32CA" w:rsidRDefault="00AD32CA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2" w14:textId="77777777" w:rsidR="00AD32CA" w:rsidRDefault="00AD32CA" w:rsidP="000D432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63" w14:textId="77777777" w:rsidR="00AD32CA" w:rsidRPr="006F16B5" w:rsidRDefault="00AD32CA" w:rsidP="00AD32C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valtakunnallisen elintarvikeohjelman mukaisesti. </w:t>
            </w:r>
          </w:p>
        </w:tc>
      </w:tr>
      <w:tr w:rsidR="00AD32CA" w:rsidRPr="00491BCB" w14:paraId="28E07967" w14:textId="77777777" w:rsidTr="00285C58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5" w14:textId="77777777" w:rsidR="00AD32CA" w:rsidRPr="00491BCB" w:rsidRDefault="00AD32CA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24AF">
              <w:rPr>
                <w:rFonts w:cs="Arial"/>
                <w:sz w:val="16"/>
                <w:szCs w:val="16"/>
              </w:rPr>
              <w:t xml:space="preserve">Liikkuvan myyntilaitteen </w:t>
            </w:r>
            <w:r w:rsidR="00D05B4D" w:rsidRPr="000924AF">
              <w:rPr>
                <w:rFonts w:cs="Arial"/>
                <w:sz w:val="16"/>
                <w:szCs w:val="16"/>
              </w:rPr>
              <w:t xml:space="preserve">rekisteri tai muu vastaava </w:t>
            </w:r>
            <w:r w:rsidRPr="000924AF">
              <w:rPr>
                <w:rFonts w:cs="Arial"/>
                <w:sz w:val="16"/>
                <w:szCs w:val="16"/>
              </w:rPr>
              <w:t>tunniste</w:t>
            </w:r>
          </w:p>
        </w:tc>
        <w:tc>
          <w:tcPr>
            <w:tcW w:w="8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28E07966" w14:textId="2FB0DFBD" w:rsidR="00EB0261" w:rsidRDefault="00EB0261" w:rsidP="00491BC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05C7F50" w14:textId="77777777" w:rsidR="00EB0261" w:rsidRPr="00EB0261" w:rsidRDefault="00EB0261" w:rsidP="00EB0261">
            <w:pPr>
              <w:rPr>
                <w:rFonts w:cs="Arial"/>
                <w:sz w:val="16"/>
                <w:szCs w:val="16"/>
              </w:rPr>
            </w:pPr>
          </w:p>
          <w:p w14:paraId="25DD6A48" w14:textId="77777777" w:rsidR="00EB0261" w:rsidRPr="00EB0261" w:rsidRDefault="00EB0261" w:rsidP="00EB0261">
            <w:pPr>
              <w:rPr>
                <w:rFonts w:cs="Arial"/>
                <w:sz w:val="16"/>
                <w:szCs w:val="16"/>
              </w:rPr>
            </w:pPr>
          </w:p>
          <w:p w14:paraId="2F841248" w14:textId="678CF69A" w:rsidR="00AD32CA" w:rsidRPr="00EB0261" w:rsidRDefault="00AD32CA" w:rsidP="00EB026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28E07968" w14:textId="77777777" w:rsidR="00344E90" w:rsidRPr="00491BCB" w:rsidRDefault="00344E90" w:rsidP="00D35FD3">
      <w:pPr>
        <w:spacing w:before="60" w:after="40"/>
        <w:rPr>
          <w:rFonts w:cs="Arial"/>
          <w:sz w:val="16"/>
          <w:szCs w:val="16"/>
        </w:rPr>
      </w:pPr>
    </w:p>
    <w:sectPr w:rsidR="00344E90" w:rsidRPr="00491BCB" w:rsidSect="004F61BC">
      <w:headerReference w:type="default" r:id="rId13"/>
      <w:footerReference w:type="default" r:id="rId14"/>
      <w:pgSz w:w="11906" w:h="16838" w:code="9"/>
      <w:pgMar w:top="1134" w:right="1134" w:bottom="567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796B" w14:textId="77777777" w:rsidR="00951362" w:rsidRDefault="00951362">
      <w:r>
        <w:separator/>
      </w:r>
    </w:p>
  </w:endnote>
  <w:endnote w:type="continuationSeparator" w:id="0">
    <w:p w14:paraId="28E0796C" w14:textId="77777777" w:rsidR="00951362" w:rsidRDefault="0095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990" w14:textId="77777777" w:rsidR="00910464" w:rsidRPr="00910464" w:rsidRDefault="00910464" w:rsidP="00344E90">
    <w:pPr>
      <w:pStyle w:val="Alatunniste"/>
      <w:rPr>
        <w:rFonts w:cs="Arial"/>
        <w:sz w:val="16"/>
        <w:szCs w:val="16"/>
      </w:rPr>
    </w:pPr>
  </w:p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251"/>
      <w:gridCol w:w="2977"/>
    </w:tblGrid>
    <w:tr w:rsidR="00910464" w:rsidRPr="009A3B71" w14:paraId="28E07995" w14:textId="77777777" w:rsidTr="007915B7">
      <w:tc>
        <w:tcPr>
          <w:tcW w:w="2614" w:type="dxa"/>
          <w:shd w:val="clear" w:color="auto" w:fill="auto"/>
        </w:tcPr>
        <w:p w14:paraId="28E07991" w14:textId="7C9DE04B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Postiosoite</w:t>
          </w:r>
        </w:p>
      </w:tc>
      <w:tc>
        <w:tcPr>
          <w:tcW w:w="2614" w:type="dxa"/>
          <w:shd w:val="clear" w:color="auto" w:fill="auto"/>
        </w:tcPr>
        <w:p w14:paraId="28E07992" w14:textId="3AEF534A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Käyntiosoite</w:t>
          </w:r>
        </w:p>
      </w:tc>
      <w:tc>
        <w:tcPr>
          <w:tcW w:w="2251" w:type="dxa"/>
          <w:shd w:val="clear" w:color="auto" w:fill="auto"/>
        </w:tcPr>
        <w:p w14:paraId="28E07993" w14:textId="17F719A4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Puhelin</w:t>
          </w:r>
        </w:p>
      </w:tc>
      <w:tc>
        <w:tcPr>
          <w:tcW w:w="2977" w:type="dxa"/>
          <w:shd w:val="clear" w:color="auto" w:fill="auto"/>
        </w:tcPr>
        <w:p w14:paraId="28E07994" w14:textId="5B996F65" w:rsidR="00910464" w:rsidRPr="005F6F1B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5F6F1B">
            <w:rPr>
              <w:rFonts w:cs="Arial"/>
              <w:b/>
              <w:sz w:val="16"/>
              <w:szCs w:val="16"/>
            </w:rPr>
            <w:t>Valvontayksikköön kuuluvat kunnat</w:t>
          </w:r>
        </w:p>
      </w:tc>
    </w:tr>
    <w:tr w:rsidR="00910464" w:rsidRPr="009A3B71" w14:paraId="28E079AA" w14:textId="77777777" w:rsidTr="007915B7">
      <w:tc>
        <w:tcPr>
          <w:tcW w:w="2614" w:type="dxa"/>
          <w:shd w:val="clear" w:color="auto" w:fill="auto"/>
        </w:tcPr>
        <w:p w14:paraId="28E07996" w14:textId="5B937EBA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Hyvinkään kaupunki</w:t>
          </w:r>
        </w:p>
        <w:p w14:paraId="28E07997" w14:textId="488999E6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Ympäristökeskus</w:t>
          </w:r>
        </w:p>
        <w:p w14:paraId="28E07998" w14:textId="11DB6352" w:rsidR="00910464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PL 86</w:t>
          </w:r>
        </w:p>
        <w:p w14:paraId="287E0CD8" w14:textId="16C2DEC5" w:rsidR="00CE0D5A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05801 HYVINKÄÄ</w:t>
          </w:r>
        </w:p>
        <w:p w14:paraId="28E07999" w14:textId="43CA6633" w:rsidR="00910464" w:rsidRPr="009A3B71" w:rsidRDefault="00CE0D5A" w:rsidP="00CE0D5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etunimi.sukunimi</w:t>
          </w:r>
          <w:r w:rsidR="00910464" w:rsidRPr="009A3B71">
            <w:rPr>
              <w:rFonts w:cs="Arial"/>
              <w:sz w:val="16"/>
              <w:szCs w:val="16"/>
            </w:rPr>
            <w:t>@</w:t>
          </w:r>
          <w:r>
            <w:rPr>
              <w:rFonts w:cs="Arial"/>
              <w:sz w:val="16"/>
              <w:szCs w:val="16"/>
            </w:rPr>
            <w:t>hyvinkaa</w:t>
          </w:r>
          <w:r w:rsidR="00910464" w:rsidRPr="009A3B71">
            <w:rPr>
              <w:rFonts w:cs="Arial"/>
              <w:sz w:val="16"/>
              <w:szCs w:val="16"/>
            </w:rPr>
            <w:t>.fi</w:t>
          </w:r>
        </w:p>
      </w:tc>
      <w:tc>
        <w:tcPr>
          <w:tcW w:w="2614" w:type="dxa"/>
          <w:shd w:val="clear" w:color="auto" w:fill="auto"/>
        </w:tcPr>
        <w:p w14:paraId="28E0799A" w14:textId="59BFA93E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Kankurinkatu 4-6</w:t>
          </w:r>
        </w:p>
        <w:p w14:paraId="28E0799B" w14:textId="7C3C18AC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</w:t>
          </w:r>
        </w:p>
        <w:p w14:paraId="28E0799C" w14:textId="0DEDACBC" w:rsidR="00910464" w:rsidRDefault="00910464" w:rsidP="007915B7">
          <w:pPr>
            <w:rPr>
              <w:rFonts w:cs="Arial"/>
              <w:sz w:val="16"/>
              <w:szCs w:val="16"/>
            </w:rPr>
          </w:pPr>
        </w:p>
        <w:p w14:paraId="28E0799E" w14:textId="4DBA7144" w:rsidR="00C055A0" w:rsidRPr="00AD32CA" w:rsidRDefault="00AD32CA" w:rsidP="007915B7">
          <w:pPr>
            <w:rPr>
              <w:rFonts w:cs="Arial"/>
              <w:sz w:val="16"/>
              <w:szCs w:val="16"/>
            </w:rPr>
          </w:pPr>
          <w:r w:rsidRPr="00AD32CA">
            <w:rPr>
              <w:rFonts w:cs="Arial"/>
              <w:sz w:val="16"/>
              <w:szCs w:val="16"/>
            </w:rPr>
            <w:t xml:space="preserve"> </w:t>
          </w:r>
        </w:p>
        <w:p w14:paraId="28E0799F" w14:textId="16C2CBA0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www.hyvinkaa</w:t>
          </w:r>
          <w:r w:rsidR="00910464" w:rsidRPr="009A3B71">
            <w:rPr>
              <w:rFonts w:cs="Arial"/>
              <w:sz w:val="16"/>
              <w:szCs w:val="16"/>
            </w:rPr>
            <w:t>.fi</w:t>
          </w:r>
        </w:p>
      </w:tc>
      <w:tc>
        <w:tcPr>
          <w:tcW w:w="2251" w:type="dxa"/>
          <w:shd w:val="clear" w:color="auto" w:fill="auto"/>
        </w:tcPr>
        <w:p w14:paraId="28E079A0" w14:textId="173AE9C3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019 459 11</w:t>
          </w:r>
        </w:p>
        <w:p w14:paraId="28E079A1" w14:textId="77777777" w:rsidR="00910464" w:rsidRPr="009A3B71" w:rsidRDefault="00910464" w:rsidP="007915B7">
          <w:pPr>
            <w:rPr>
              <w:rFonts w:cs="Arial"/>
              <w:sz w:val="16"/>
              <w:szCs w:val="16"/>
            </w:rPr>
          </w:pPr>
        </w:p>
        <w:p w14:paraId="28E079A2" w14:textId="708EFFAE" w:rsidR="00910464" w:rsidRPr="00CE0D5A" w:rsidRDefault="00883658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Sähköposti</w:t>
          </w:r>
        </w:p>
        <w:p w14:paraId="28E079A3" w14:textId="08B651D9" w:rsidR="00910464" w:rsidRPr="009A3B71" w:rsidRDefault="00F712F0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kirjaamo</w:t>
          </w:r>
          <w:r w:rsidR="00CE0D5A">
            <w:rPr>
              <w:rFonts w:cs="Arial"/>
              <w:sz w:val="16"/>
              <w:szCs w:val="16"/>
            </w:rPr>
            <w:t>@hyvinkaa.fi</w:t>
          </w:r>
        </w:p>
      </w:tc>
      <w:tc>
        <w:tcPr>
          <w:tcW w:w="2977" w:type="dxa"/>
          <w:shd w:val="clear" w:color="auto" w:fill="auto"/>
        </w:tcPr>
        <w:p w14:paraId="28E079A4" w14:textId="45608B99" w:rsidR="00910464" w:rsidRPr="009A3B71" w:rsidRDefault="005F6F1B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Hyvinkään kaupunki</w:t>
          </w:r>
        </w:p>
        <w:p w14:paraId="28E079A9" w14:textId="51549FCD" w:rsidR="00910464" w:rsidRPr="009A3B71" w:rsidRDefault="00910464" w:rsidP="007915B7">
          <w:pPr>
            <w:rPr>
              <w:rFonts w:cs="Arial"/>
              <w:sz w:val="16"/>
              <w:szCs w:val="16"/>
            </w:rPr>
          </w:pPr>
        </w:p>
      </w:tc>
    </w:tr>
  </w:tbl>
  <w:p w14:paraId="28E079AB" w14:textId="6BD999AF" w:rsidR="00951362" w:rsidRPr="00957728" w:rsidRDefault="00951362" w:rsidP="00EB0261">
    <w:pPr>
      <w:pStyle w:val="Alatunnist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7969" w14:textId="77777777" w:rsidR="00951362" w:rsidRDefault="00951362">
      <w:r>
        <w:separator/>
      </w:r>
    </w:p>
  </w:footnote>
  <w:footnote w:type="continuationSeparator" w:id="0">
    <w:p w14:paraId="28E0796A" w14:textId="77777777" w:rsidR="00951362" w:rsidRDefault="0095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98E" w14:textId="1856023D" w:rsidR="00951362" w:rsidRPr="00344E90" w:rsidRDefault="00951362" w:rsidP="00344E90">
    <w:pPr>
      <w:pStyle w:val="Yltunniste"/>
      <w:jc w:val="right"/>
      <w:rPr>
        <w:rFonts w:cs="Arial"/>
        <w:sz w:val="18"/>
        <w:szCs w:val="18"/>
      </w:rPr>
    </w:pPr>
    <w:r w:rsidRPr="00344E90">
      <w:rPr>
        <w:rStyle w:val="Sivunumero"/>
        <w:sz w:val="18"/>
        <w:szCs w:val="18"/>
      </w:rPr>
      <w:fldChar w:fldCharType="begin"/>
    </w:r>
    <w:r w:rsidRPr="00344E90">
      <w:rPr>
        <w:rStyle w:val="Sivunumero"/>
        <w:sz w:val="18"/>
        <w:szCs w:val="18"/>
      </w:rPr>
      <w:instrText xml:space="preserve"> PAGE </w:instrText>
    </w:r>
    <w:r w:rsidRPr="00344E90">
      <w:rPr>
        <w:rStyle w:val="Sivunumero"/>
        <w:sz w:val="18"/>
        <w:szCs w:val="18"/>
      </w:rPr>
      <w:fldChar w:fldCharType="separate"/>
    </w:r>
    <w:r w:rsidR="00AA464C">
      <w:rPr>
        <w:rStyle w:val="Sivunumero"/>
        <w:noProof/>
        <w:sz w:val="18"/>
        <w:szCs w:val="18"/>
      </w:rPr>
      <w:t>1</w:t>
    </w:r>
    <w:r w:rsidRPr="00344E90">
      <w:rPr>
        <w:rStyle w:val="Sivunumero"/>
        <w:sz w:val="18"/>
        <w:szCs w:val="18"/>
      </w:rPr>
      <w:fldChar w:fldCharType="end"/>
    </w:r>
    <w:r w:rsidRPr="00344E90">
      <w:rPr>
        <w:rStyle w:val="Sivunumero"/>
        <w:rFonts w:cs="Arial"/>
        <w:sz w:val="18"/>
        <w:szCs w:val="18"/>
      </w:rPr>
      <w:t xml:space="preserve"> (</w:t>
    </w:r>
    <w:r w:rsidR="0090753C">
      <w:rPr>
        <w:rStyle w:val="Sivunumero"/>
        <w:rFonts w:cs="Arial"/>
        <w:sz w:val="18"/>
        <w:szCs w:val="18"/>
      </w:rPr>
      <w:t>3</w:t>
    </w:r>
    <w:r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17C3C95"/>
    <w:multiLevelType w:val="hybridMultilevel"/>
    <w:tmpl w:val="DCA09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0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6"/>
  </w:num>
  <w:num w:numId="6">
    <w:abstractNumId w:val="18"/>
  </w:num>
  <w:num w:numId="7">
    <w:abstractNumId w:val="28"/>
  </w:num>
  <w:num w:numId="8">
    <w:abstractNumId w:val="29"/>
  </w:num>
  <w:num w:numId="9">
    <w:abstractNumId w:val="12"/>
  </w:num>
  <w:num w:numId="10">
    <w:abstractNumId w:val="11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13"/>
  </w:num>
  <w:num w:numId="16">
    <w:abstractNumId w:val="1"/>
  </w:num>
  <w:num w:numId="17">
    <w:abstractNumId w:val="0"/>
  </w:num>
  <w:num w:numId="18">
    <w:abstractNumId w:val="26"/>
  </w:num>
  <w:num w:numId="19">
    <w:abstractNumId w:val="17"/>
  </w:num>
  <w:num w:numId="20">
    <w:abstractNumId w:val="20"/>
  </w:num>
  <w:num w:numId="21">
    <w:abstractNumId w:val="16"/>
  </w:num>
  <w:num w:numId="22">
    <w:abstractNumId w:val="22"/>
  </w:num>
  <w:num w:numId="23">
    <w:abstractNumId w:val="4"/>
  </w:num>
  <w:num w:numId="24">
    <w:abstractNumId w:val="21"/>
  </w:num>
  <w:num w:numId="25">
    <w:abstractNumId w:val="3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15717"/>
    <w:rsid w:val="0002450D"/>
    <w:rsid w:val="00045A38"/>
    <w:rsid w:val="0005229C"/>
    <w:rsid w:val="00053A2B"/>
    <w:rsid w:val="00056C24"/>
    <w:rsid w:val="0005793D"/>
    <w:rsid w:val="00064126"/>
    <w:rsid w:val="00067A91"/>
    <w:rsid w:val="00071A8E"/>
    <w:rsid w:val="000734D1"/>
    <w:rsid w:val="00082B64"/>
    <w:rsid w:val="0008593E"/>
    <w:rsid w:val="000924AF"/>
    <w:rsid w:val="00092A9A"/>
    <w:rsid w:val="000A027F"/>
    <w:rsid w:val="000A721B"/>
    <w:rsid w:val="000B5842"/>
    <w:rsid w:val="000B6BE2"/>
    <w:rsid w:val="000B6CC3"/>
    <w:rsid w:val="000D1866"/>
    <w:rsid w:val="000D3B31"/>
    <w:rsid w:val="000D498D"/>
    <w:rsid w:val="000E6ACE"/>
    <w:rsid w:val="000E7A21"/>
    <w:rsid w:val="000F4C48"/>
    <w:rsid w:val="00107FBF"/>
    <w:rsid w:val="0011648E"/>
    <w:rsid w:val="0012416A"/>
    <w:rsid w:val="00130A52"/>
    <w:rsid w:val="001401EC"/>
    <w:rsid w:val="001411B3"/>
    <w:rsid w:val="00152D94"/>
    <w:rsid w:val="001541F7"/>
    <w:rsid w:val="0017094C"/>
    <w:rsid w:val="001723CD"/>
    <w:rsid w:val="00173246"/>
    <w:rsid w:val="001B0EB2"/>
    <w:rsid w:val="001C79CD"/>
    <w:rsid w:val="001D5597"/>
    <w:rsid w:val="001D7EB8"/>
    <w:rsid w:val="001F32EB"/>
    <w:rsid w:val="002061AA"/>
    <w:rsid w:val="00212A48"/>
    <w:rsid w:val="00214F7C"/>
    <w:rsid w:val="00217233"/>
    <w:rsid w:val="00225288"/>
    <w:rsid w:val="002416B7"/>
    <w:rsid w:val="00243219"/>
    <w:rsid w:val="00250D6B"/>
    <w:rsid w:val="00251A8E"/>
    <w:rsid w:val="00252051"/>
    <w:rsid w:val="0025791B"/>
    <w:rsid w:val="002616EB"/>
    <w:rsid w:val="002657E0"/>
    <w:rsid w:val="0027424B"/>
    <w:rsid w:val="00275082"/>
    <w:rsid w:val="00276C4C"/>
    <w:rsid w:val="0028215E"/>
    <w:rsid w:val="00285C58"/>
    <w:rsid w:val="00294877"/>
    <w:rsid w:val="002A41AF"/>
    <w:rsid w:val="002A60A7"/>
    <w:rsid w:val="002B4E1D"/>
    <w:rsid w:val="002C21FE"/>
    <w:rsid w:val="002C26EE"/>
    <w:rsid w:val="002C731A"/>
    <w:rsid w:val="002C7773"/>
    <w:rsid w:val="002C7E50"/>
    <w:rsid w:val="002E089C"/>
    <w:rsid w:val="002E5283"/>
    <w:rsid w:val="002F37FD"/>
    <w:rsid w:val="002F4C46"/>
    <w:rsid w:val="003039BD"/>
    <w:rsid w:val="003057D0"/>
    <w:rsid w:val="00305F03"/>
    <w:rsid w:val="003067C4"/>
    <w:rsid w:val="003310E9"/>
    <w:rsid w:val="003411A5"/>
    <w:rsid w:val="003417FE"/>
    <w:rsid w:val="00341944"/>
    <w:rsid w:val="00344E90"/>
    <w:rsid w:val="00353715"/>
    <w:rsid w:val="00353A5D"/>
    <w:rsid w:val="0037395F"/>
    <w:rsid w:val="003A08BA"/>
    <w:rsid w:val="003A3FEF"/>
    <w:rsid w:val="003A5041"/>
    <w:rsid w:val="003A6F5C"/>
    <w:rsid w:val="003B6A95"/>
    <w:rsid w:val="003B723B"/>
    <w:rsid w:val="003C4DF3"/>
    <w:rsid w:val="003C77C6"/>
    <w:rsid w:val="003D7CEC"/>
    <w:rsid w:val="003E2918"/>
    <w:rsid w:val="003E34EE"/>
    <w:rsid w:val="003E62D6"/>
    <w:rsid w:val="003E6C3C"/>
    <w:rsid w:val="003F2FB0"/>
    <w:rsid w:val="00402211"/>
    <w:rsid w:val="00403A6B"/>
    <w:rsid w:val="00411992"/>
    <w:rsid w:val="00420B7E"/>
    <w:rsid w:val="0042174D"/>
    <w:rsid w:val="00423946"/>
    <w:rsid w:val="00425DCB"/>
    <w:rsid w:val="004273CE"/>
    <w:rsid w:val="00433145"/>
    <w:rsid w:val="00440642"/>
    <w:rsid w:val="0044424A"/>
    <w:rsid w:val="004467D1"/>
    <w:rsid w:val="0045003B"/>
    <w:rsid w:val="004534C7"/>
    <w:rsid w:val="004720A0"/>
    <w:rsid w:val="00476549"/>
    <w:rsid w:val="004814D4"/>
    <w:rsid w:val="00491BCB"/>
    <w:rsid w:val="0049678B"/>
    <w:rsid w:val="004A27A4"/>
    <w:rsid w:val="004A6D12"/>
    <w:rsid w:val="004B5B6C"/>
    <w:rsid w:val="004C2A11"/>
    <w:rsid w:val="004E357E"/>
    <w:rsid w:val="004E5765"/>
    <w:rsid w:val="004F0693"/>
    <w:rsid w:val="004F61BC"/>
    <w:rsid w:val="005049CC"/>
    <w:rsid w:val="005066B6"/>
    <w:rsid w:val="005222F8"/>
    <w:rsid w:val="0052255A"/>
    <w:rsid w:val="00531FB1"/>
    <w:rsid w:val="0053404C"/>
    <w:rsid w:val="005353A2"/>
    <w:rsid w:val="005406ED"/>
    <w:rsid w:val="00547E8A"/>
    <w:rsid w:val="005533CC"/>
    <w:rsid w:val="00571C27"/>
    <w:rsid w:val="00583AE1"/>
    <w:rsid w:val="005A27AD"/>
    <w:rsid w:val="005A469B"/>
    <w:rsid w:val="005A4A17"/>
    <w:rsid w:val="005C4395"/>
    <w:rsid w:val="005C6664"/>
    <w:rsid w:val="005D01B1"/>
    <w:rsid w:val="005E4242"/>
    <w:rsid w:val="005F0E53"/>
    <w:rsid w:val="005F225A"/>
    <w:rsid w:val="005F2998"/>
    <w:rsid w:val="005F2BCD"/>
    <w:rsid w:val="005F2F3F"/>
    <w:rsid w:val="005F6F1B"/>
    <w:rsid w:val="005F7B90"/>
    <w:rsid w:val="006102DA"/>
    <w:rsid w:val="00614566"/>
    <w:rsid w:val="0064617E"/>
    <w:rsid w:val="006636C0"/>
    <w:rsid w:val="00664F2B"/>
    <w:rsid w:val="006765E9"/>
    <w:rsid w:val="00694C15"/>
    <w:rsid w:val="006A29CA"/>
    <w:rsid w:val="006B0142"/>
    <w:rsid w:val="006B4F4B"/>
    <w:rsid w:val="006C2E19"/>
    <w:rsid w:val="006C53FE"/>
    <w:rsid w:val="006D32EE"/>
    <w:rsid w:val="006D7CBF"/>
    <w:rsid w:val="006F008B"/>
    <w:rsid w:val="00704BB0"/>
    <w:rsid w:val="00715F48"/>
    <w:rsid w:val="0075066D"/>
    <w:rsid w:val="007724CE"/>
    <w:rsid w:val="007846EC"/>
    <w:rsid w:val="007A1CB7"/>
    <w:rsid w:val="007A31AB"/>
    <w:rsid w:val="007A3568"/>
    <w:rsid w:val="007A5402"/>
    <w:rsid w:val="007A7054"/>
    <w:rsid w:val="007B0084"/>
    <w:rsid w:val="007B2E4C"/>
    <w:rsid w:val="007B4C3A"/>
    <w:rsid w:val="007C2C4F"/>
    <w:rsid w:val="007C3623"/>
    <w:rsid w:val="007E1E8D"/>
    <w:rsid w:val="007E405E"/>
    <w:rsid w:val="007F2E6C"/>
    <w:rsid w:val="007F31F2"/>
    <w:rsid w:val="007F4F46"/>
    <w:rsid w:val="007F6AB4"/>
    <w:rsid w:val="007F70EE"/>
    <w:rsid w:val="007F7D61"/>
    <w:rsid w:val="008013D7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33DB4"/>
    <w:rsid w:val="00851466"/>
    <w:rsid w:val="00851FA9"/>
    <w:rsid w:val="0085346D"/>
    <w:rsid w:val="00867318"/>
    <w:rsid w:val="00872B00"/>
    <w:rsid w:val="008830AC"/>
    <w:rsid w:val="00883658"/>
    <w:rsid w:val="00886003"/>
    <w:rsid w:val="00886861"/>
    <w:rsid w:val="008B6E9C"/>
    <w:rsid w:val="008C170C"/>
    <w:rsid w:val="008C1A5B"/>
    <w:rsid w:val="008E71FB"/>
    <w:rsid w:val="008F14F1"/>
    <w:rsid w:val="00900E6A"/>
    <w:rsid w:val="009040BC"/>
    <w:rsid w:val="0090753C"/>
    <w:rsid w:val="00910464"/>
    <w:rsid w:val="00925442"/>
    <w:rsid w:val="00925B4F"/>
    <w:rsid w:val="009411F2"/>
    <w:rsid w:val="0094395D"/>
    <w:rsid w:val="00951362"/>
    <w:rsid w:val="00951E98"/>
    <w:rsid w:val="00954914"/>
    <w:rsid w:val="00954DD5"/>
    <w:rsid w:val="009563E0"/>
    <w:rsid w:val="0097013A"/>
    <w:rsid w:val="00977A05"/>
    <w:rsid w:val="009847EF"/>
    <w:rsid w:val="00990149"/>
    <w:rsid w:val="00993E60"/>
    <w:rsid w:val="009A3B71"/>
    <w:rsid w:val="009A3DDA"/>
    <w:rsid w:val="009B15D6"/>
    <w:rsid w:val="009D15CE"/>
    <w:rsid w:val="009E60E2"/>
    <w:rsid w:val="009F54BE"/>
    <w:rsid w:val="00A029BC"/>
    <w:rsid w:val="00A12FA9"/>
    <w:rsid w:val="00A1555E"/>
    <w:rsid w:val="00A16326"/>
    <w:rsid w:val="00A21C36"/>
    <w:rsid w:val="00A25388"/>
    <w:rsid w:val="00A344CB"/>
    <w:rsid w:val="00A3633A"/>
    <w:rsid w:val="00A41827"/>
    <w:rsid w:val="00A533ED"/>
    <w:rsid w:val="00A57F69"/>
    <w:rsid w:val="00A64930"/>
    <w:rsid w:val="00A67926"/>
    <w:rsid w:val="00A723F0"/>
    <w:rsid w:val="00A76E68"/>
    <w:rsid w:val="00A84D51"/>
    <w:rsid w:val="00A92F9C"/>
    <w:rsid w:val="00A94AFE"/>
    <w:rsid w:val="00A96DE1"/>
    <w:rsid w:val="00A97DE6"/>
    <w:rsid w:val="00AA464C"/>
    <w:rsid w:val="00AA6696"/>
    <w:rsid w:val="00AB3E1D"/>
    <w:rsid w:val="00AC2036"/>
    <w:rsid w:val="00AD32CA"/>
    <w:rsid w:val="00AD3791"/>
    <w:rsid w:val="00AD3914"/>
    <w:rsid w:val="00AF2346"/>
    <w:rsid w:val="00AF3CA4"/>
    <w:rsid w:val="00B14D7F"/>
    <w:rsid w:val="00B16CCE"/>
    <w:rsid w:val="00B17A24"/>
    <w:rsid w:val="00B17E7D"/>
    <w:rsid w:val="00B17EC7"/>
    <w:rsid w:val="00B25E86"/>
    <w:rsid w:val="00B346DB"/>
    <w:rsid w:val="00B34BA6"/>
    <w:rsid w:val="00B36083"/>
    <w:rsid w:val="00B426DC"/>
    <w:rsid w:val="00B45485"/>
    <w:rsid w:val="00B47F3C"/>
    <w:rsid w:val="00B56942"/>
    <w:rsid w:val="00B6374F"/>
    <w:rsid w:val="00B6376A"/>
    <w:rsid w:val="00B66BCB"/>
    <w:rsid w:val="00B67526"/>
    <w:rsid w:val="00B72F87"/>
    <w:rsid w:val="00B76EED"/>
    <w:rsid w:val="00B8473E"/>
    <w:rsid w:val="00B91001"/>
    <w:rsid w:val="00B9782D"/>
    <w:rsid w:val="00BB295A"/>
    <w:rsid w:val="00BB63DB"/>
    <w:rsid w:val="00BD3484"/>
    <w:rsid w:val="00BD44D4"/>
    <w:rsid w:val="00BE77E6"/>
    <w:rsid w:val="00BF0481"/>
    <w:rsid w:val="00C009A0"/>
    <w:rsid w:val="00C055A0"/>
    <w:rsid w:val="00C11AED"/>
    <w:rsid w:val="00C12D5F"/>
    <w:rsid w:val="00C22251"/>
    <w:rsid w:val="00C25BB2"/>
    <w:rsid w:val="00C26208"/>
    <w:rsid w:val="00C327FC"/>
    <w:rsid w:val="00C33203"/>
    <w:rsid w:val="00C60751"/>
    <w:rsid w:val="00C62EAF"/>
    <w:rsid w:val="00C64ECE"/>
    <w:rsid w:val="00C65D1A"/>
    <w:rsid w:val="00C717D3"/>
    <w:rsid w:val="00C804E4"/>
    <w:rsid w:val="00C811CB"/>
    <w:rsid w:val="00C96637"/>
    <w:rsid w:val="00CB07C5"/>
    <w:rsid w:val="00CB5D58"/>
    <w:rsid w:val="00CC0EA3"/>
    <w:rsid w:val="00CC30B8"/>
    <w:rsid w:val="00CC7DCD"/>
    <w:rsid w:val="00CC7EBF"/>
    <w:rsid w:val="00CD0CB2"/>
    <w:rsid w:val="00CD23DF"/>
    <w:rsid w:val="00CE0C88"/>
    <w:rsid w:val="00CE0D5A"/>
    <w:rsid w:val="00CF3840"/>
    <w:rsid w:val="00CF44C9"/>
    <w:rsid w:val="00CF6C2B"/>
    <w:rsid w:val="00D03227"/>
    <w:rsid w:val="00D0464C"/>
    <w:rsid w:val="00D05888"/>
    <w:rsid w:val="00D05B4D"/>
    <w:rsid w:val="00D21503"/>
    <w:rsid w:val="00D35FD3"/>
    <w:rsid w:val="00D50765"/>
    <w:rsid w:val="00D60C11"/>
    <w:rsid w:val="00D61DC9"/>
    <w:rsid w:val="00D70525"/>
    <w:rsid w:val="00D71790"/>
    <w:rsid w:val="00D7269C"/>
    <w:rsid w:val="00D82A32"/>
    <w:rsid w:val="00D91415"/>
    <w:rsid w:val="00D94FCA"/>
    <w:rsid w:val="00DB1521"/>
    <w:rsid w:val="00DC0686"/>
    <w:rsid w:val="00DD02F0"/>
    <w:rsid w:val="00DD35B7"/>
    <w:rsid w:val="00DD4584"/>
    <w:rsid w:val="00DE0666"/>
    <w:rsid w:val="00DF5671"/>
    <w:rsid w:val="00E046AB"/>
    <w:rsid w:val="00E0777E"/>
    <w:rsid w:val="00E20919"/>
    <w:rsid w:val="00E21514"/>
    <w:rsid w:val="00E44437"/>
    <w:rsid w:val="00E46C55"/>
    <w:rsid w:val="00E47771"/>
    <w:rsid w:val="00E66C72"/>
    <w:rsid w:val="00E774EC"/>
    <w:rsid w:val="00E83772"/>
    <w:rsid w:val="00E86C69"/>
    <w:rsid w:val="00EA08E7"/>
    <w:rsid w:val="00EA21B0"/>
    <w:rsid w:val="00EB006C"/>
    <w:rsid w:val="00EB0261"/>
    <w:rsid w:val="00EB625E"/>
    <w:rsid w:val="00EB7F44"/>
    <w:rsid w:val="00EC49FF"/>
    <w:rsid w:val="00EE2B51"/>
    <w:rsid w:val="00EF3199"/>
    <w:rsid w:val="00EF5608"/>
    <w:rsid w:val="00EF7C93"/>
    <w:rsid w:val="00F03E25"/>
    <w:rsid w:val="00F0788E"/>
    <w:rsid w:val="00F10C18"/>
    <w:rsid w:val="00F13D15"/>
    <w:rsid w:val="00F14056"/>
    <w:rsid w:val="00F14B47"/>
    <w:rsid w:val="00F15051"/>
    <w:rsid w:val="00F23F97"/>
    <w:rsid w:val="00F51988"/>
    <w:rsid w:val="00F51FE1"/>
    <w:rsid w:val="00F64456"/>
    <w:rsid w:val="00F66D42"/>
    <w:rsid w:val="00F712F0"/>
    <w:rsid w:val="00F76608"/>
    <w:rsid w:val="00F828CA"/>
    <w:rsid w:val="00F95017"/>
    <w:rsid w:val="00FA187C"/>
    <w:rsid w:val="00FA492E"/>
    <w:rsid w:val="00FA7544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28E0789D"/>
  <w15:docId w15:val="{DDF8E34F-3C3C-4D1D-AC38-50018A6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45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0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6102DA"/>
    <w:rPr>
      <w:i/>
      <w:iCs/>
    </w:rPr>
  </w:style>
  <w:style w:type="paragraph" w:styleId="Luettelokappale">
    <w:name w:val="List Paragraph"/>
    <w:basedOn w:val="Normaali"/>
    <w:uiPriority w:val="34"/>
    <w:qFormat/>
    <w:rsid w:val="009847EF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A96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siointi/tietosuo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B0C71-C4D4-4AA9-83FB-4BC5B4825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4A352-FD26-4D09-BE76-7629934F7FF4}">
  <ds:schemaRefs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1c163c1-50d4-4480-9444-253f84fabd88"/>
    <ds:schemaRef ds:uri="484b9ad4-c57d-463d-945c-b61556fb5000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07A08C-7AB5-4925-B84F-62296E3BF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09E66-25C4-45B7-897E-F109197C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4</TotalTime>
  <Pages>3</Pages>
  <Words>732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Toimijan ilmoitus liikkuvasta elintarvikehuoneistosta</vt:lpstr>
    </vt:vector>
  </TitlesOfParts>
  <Manager>Pirjo Neuvo</Manager>
  <Company>Evira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Toimijan ilmoitus liikkuvasta elintarvikehuoneistosta</dc:title>
  <dc:creator>Fieandt Eeva</dc:creator>
  <cp:lastModifiedBy>Kellberg Terhi</cp:lastModifiedBy>
  <cp:revision>4</cp:revision>
  <cp:lastPrinted>2019-04-12T12:43:00Z</cp:lastPrinted>
  <dcterms:created xsi:type="dcterms:W3CDTF">2021-10-08T07:49:00Z</dcterms:created>
  <dcterms:modified xsi:type="dcterms:W3CDTF">2022-05-30T11:00:00Z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636d4b6bc410ba6e113b39361b77f2f4#diari1.evira.local!/TWeb/toaxfront!8080!0</vt:lpwstr>
  </property>
  <property fmtid="{D5CDD505-2E9C-101B-9397-08002B2CF9AE}" pid="3" name="tweb_doc_id">
    <vt:lpwstr>193116</vt:lpwstr>
  </property>
  <property fmtid="{D5CDD505-2E9C-101B-9397-08002B2CF9AE}" pid="4" name="tweb_doc_version">
    <vt:lpwstr>16</vt:lpwstr>
  </property>
  <property fmtid="{D5CDD505-2E9C-101B-9397-08002B2CF9AE}" pid="5" name="tweb_doc_title">
    <vt:lpwstr>10111/1 Elintarvikealan toimijan hakemus elintarvikehuoneiston ja/tai omavalvontasuunnitelman hyväksymiseksi - liikkuva elintarvikehuoneisto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10111/1 Elintarvikealan toimijan hakemus elintarvikehuoneiston ja/tai omavalvontasuunnitelman hyväksymiseksi - liikkuva elintarvikehuoneisto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26.02.2010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