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81" w:rsidRPr="00E20228" w:rsidRDefault="004B5081" w:rsidP="00CB0D35">
      <w:pPr>
        <w:jc w:val="both"/>
        <w:rPr>
          <w:rFonts w:ascii="Arial" w:hAnsi="Arial" w:cs="Arial"/>
          <w:sz w:val="20"/>
          <w:szCs w:val="20"/>
        </w:rPr>
      </w:pPr>
    </w:p>
    <w:p w:rsidR="00CB0D35" w:rsidRPr="00E20228" w:rsidRDefault="00CB0D35" w:rsidP="00FE033F">
      <w:pPr>
        <w:jc w:val="both"/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OHJE</w:t>
      </w:r>
    </w:p>
    <w:p w:rsidR="00CB0D35" w:rsidRPr="00E20228" w:rsidRDefault="00527965" w:rsidP="007E0C7D">
      <w:pPr>
        <w:ind w:firstLine="1304"/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ab/>
      </w:r>
      <w:r w:rsidRPr="00E20228">
        <w:rPr>
          <w:rFonts w:ascii="Arial" w:hAnsi="Arial" w:cs="Arial"/>
          <w:sz w:val="20"/>
          <w:szCs w:val="20"/>
        </w:rPr>
        <w:tab/>
      </w:r>
    </w:p>
    <w:p w:rsidR="00393543" w:rsidRPr="00E20228" w:rsidRDefault="00CB0D35" w:rsidP="007E0C7D">
      <w:pPr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Hyvinkään kaupunki myöntää yksityisen v</w:t>
      </w:r>
      <w:r w:rsidR="008E2619" w:rsidRPr="00E20228">
        <w:rPr>
          <w:rFonts w:ascii="Arial" w:hAnsi="Arial" w:cs="Arial"/>
          <w:sz w:val="20"/>
          <w:szCs w:val="20"/>
        </w:rPr>
        <w:t xml:space="preserve">arhaiskasvatuksen sisaruslisää </w:t>
      </w:r>
      <w:r w:rsidR="005C0315" w:rsidRPr="00E20228">
        <w:rPr>
          <w:rFonts w:ascii="Arial" w:hAnsi="Arial" w:cs="Arial"/>
          <w:sz w:val="20"/>
          <w:szCs w:val="20"/>
        </w:rPr>
        <w:t xml:space="preserve">niiden </w:t>
      </w:r>
      <w:r w:rsidR="009C682E">
        <w:rPr>
          <w:rFonts w:ascii="Arial" w:hAnsi="Arial" w:cs="Arial"/>
          <w:sz w:val="20"/>
          <w:szCs w:val="20"/>
        </w:rPr>
        <w:t xml:space="preserve">hyvinkääläisten </w:t>
      </w:r>
      <w:r w:rsidR="005C0315" w:rsidRPr="00E20228">
        <w:rPr>
          <w:rFonts w:ascii="Arial" w:hAnsi="Arial" w:cs="Arial"/>
          <w:sz w:val="20"/>
          <w:szCs w:val="20"/>
        </w:rPr>
        <w:t>perheiden osalta, joilla on samaan aikaan vähintään kaksi lasta saman palveluntuottajan yksityisen hoidon tuella toimivassa päiväkodissa</w:t>
      </w:r>
      <w:r w:rsidR="00FE033F" w:rsidRPr="00E20228">
        <w:rPr>
          <w:rFonts w:ascii="Arial" w:hAnsi="Arial" w:cs="Arial"/>
          <w:sz w:val="20"/>
          <w:szCs w:val="20"/>
        </w:rPr>
        <w:t xml:space="preserve"> tai perhepäivähoidossa</w:t>
      </w:r>
      <w:r w:rsidR="00527965" w:rsidRPr="00E20228">
        <w:rPr>
          <w:rFonts w:ascii="Arial" w:hAnsi="Arial" w:cs="Arial"/>
          <w:sz w:val="20"/>
          <w:szCs w:val="20"/>
        </w:rPr>
        <w:t>.</w:t>
      </w:r>
      <w:r w:rsidR="005C0315" w:rsidRPr="00E20228">
        <w:rPr>
          <w:rFonts w:ascii="Arial" w:hAnsi="Arial" w:cs="Arial"/>
          <w:sz w:val="20"/>
          <w:szCs w:val="20"/>
        </w:rPr>
        <w:t xml:space="preserve"> </w:t>
      </w:r>
      <w:r w:rsidR="00972E55">
        <w:rPr>
          <w:rFonts w:ascii="Arial" w:hAnsi="Arial" w:cs="Arial"/>
          <w:sz w:val="20"/>
          <w:szCs w:val="20"/>
        </w:rPr>
        <w:t>Opela 26.9.2018/75</w:t>
      </w:r>
      <w:r w:rsidR="00B403D0">
        <w:rPr>
          <w:rFonts w:ascii="Arial" w:hAnsi="Arial" w:cs="Arial"/>
          <w:sz w:val="20"/>
          <w:szCs w:val="20"/>
        </w:rPr>
        <w:t>§.</w:t>
      </w:r>
    </w:p>
    <w:p w:rsidR="00393543" w:rsidRPr="00E20228" w:rsidRDefault="00393543" w:rsidP="007E0C7D">
      <w:pPr>
        <w:rPr>
          <w:rFonts w:ascii="Arial" w:hAnsi="Arial" w:cs="Arial"/>
          <w:sz w:val="20"/>
          <w:szCs w:val="20"/>
        </w:rPr>
      </w:pPr>
    </w:p>
    <w:p w:rsidR="00393543" w:rsidRPr="00E20228" w:rsidRDefault="00393543" w:rsidP="007E0C7D">
      <w:pPr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Yksityisen varhaiskasvatuksen sisaruslisää maksetaan lapsen hoitosopimuksen voimassaoloajalta</w:t>
      </w:r>
      <w:r w:rsidR="00BC7046">
        <w:rPr>
          <w:rFonts w:ascii="Arial" w:hAnsi="Arial" w:cs="Arial"/>
          <w:sz w:val="20"/>
          <w:szCs w:val="20"/>
        </w:rPr>
        <w:t xml:space="preserve">. Sisaruslisä maksetaan </w:t>
      </w:r>
      <w:r w:rsidRPr="00E20228">
        <w:rPr>
          <w:rFonts w:ascii="Arial" w:hAnsi="Arial" w:cs="Arial"/>
          <w:sz w:val="20"/>
          <w:szCs w:val="20"/>
        </w:rPr>
        <w:t>perheen ikäjärjestyksessä toisesta lapsesta</w:t>
      </w:r>
      <w:r w:rsidR="00BC7046">
        <w:rPr>
          <w:rFonts w:ascii="Arial" w:hAnsi="Arial" w:cs="Arial"/>
          <w:sz w:val="20"/>
          <w:szCs w:val="20"/>
        </w:rPr>
        <w:t>.</w:t>
      </w:r>
      <w:r w:rsidRPr="00E20228">
        <w:rPr>
          <w:rFonts w:ascii="Arial" w:hAnsi="Arial" w:cs="Arial"/>
          <w:sz w:val="20"/>
          <w:szCs w:val="20"/>
        </w:rPr>
        <w:t xml:space="preserve"> </w:t>
      </w:r>
      <w:r w:rsidR="00BC7046">
        <w:rPr>
          <w:rFonts w:ascii="Arial" w:hAnsi="Arial" w:cs="Arial"/>
          <w:sz w:val="20"/>
          <w:szCs w:val="20"/>
        </w:rPr>
        <w:t>K</w:t>
      </w:r>
      <w:r w:rsidRPr="00E20228">
        <w:rPr>
          <w:rFonts w:ascii="Arial" w:hAnsi="Arial" w:cs="Arial"/>
          <w:sz w:val="20"/>
          <w:szCs w:val="20"/>
        </w:rPr>
        <w:t xml:space="preserve">ustakin seuraavasta lapsesta maksetaan kuten toisesta lapsesta. </w:t>
      </w:r>
      <w:r w:rsidR="00BC7046">
        <w:rPr>
          <w:rFonts w:ascii="Arial" w:hAnsi="Arial" w:cs="Arial"/>
          <w:sz w:val="20"/>
          <w:szCs w:val="20"/>
        </w:rPr>
        <w:t>Sisaruslisää</w:t>
      </w:r>
      <w:r w:rsidR="005C0315" w:rsidRPr="00E20228">
        <w:rPr>
          <w:rFonts w:ascii="Arial" w:hAnsi="Arial" w:cs="Arial"/>
          <w:sz w:val="20"/>
          <w:szCs w:val="20"/>
        </w:rPr>
        <w:t xml:space="preserve"> ei makseta perheen nuorimmasta samassa päiväkodissa olevasta lapsesta</w:t>
      </w:r>
      <w:r w:rsidRPr="00E20228">
        <w:rPr>
          <w:rFonts w:ascii="Arial" w:hAnsi="Arial" w:cs="Arial"/>
          <w:sz w:val="20"/>
          <w:szCs w:val="20"/>
        </w:rPr>
        <w:t xml:space="preserve">. </w:t>
      </w:r>
    </w:p>
    <w:p w:rsidR="00393543" w:rsidRPr="00E20228" w:rsidRDefault="00393543" w:rsidP="007E0C7D">
      <w:pPr>
        <w:rPr>
          <w:rFonts w:ascii="Arial" w:hAnsi="Arial" w:cs="Arial"/>
          <w:sz w:val="20"/>
          <w:szCs w:val="20"/>
        </w:rPr>
      </w:pPr>
    </w:p>
    <w:p w:rsidR="005C0315" w:rsidRDefault="00527965" w:rsidP="007E0C7D">
      <w:pPr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Sisaruslisää maksetaan</w:t>
      </w:r>
      <w:r w:rsidR="00FE033F" w:rsidRPr="00E20228">
        <w:rPr>
          <w:rFonts w:ascii="Arial" w:hAnsi="Arial" w:cs="Arial"/>
          <w:sz w:val="20"/>
          <w:szCs w:val="20"/>
        </w:rPr>
        <w:t xml:space="preserve"> </w:t>
      </w:r>
      <w:r w:rsidR="008E2619" w:rsidRPr="00E20228">
        <w:rPr>
          <w:rFonts w:ascii="Arial" w:hAnsi="Arial" w:cs="Arial"/>
          <w:sz w:val="20"/>
          <w:szCs w:val="20"/>
        </w:rPr>
        <w:t>145€/kk yli 20 viikkotuntia varhaiskasvatusta</w:t>
      </w:r>
      <w:r w:rsidRPr="00E20228">
        <w:rPr>
          <w:rFonts w:ascii="Arial" w:hAnsi="Arial" w:cs="Arial"/>
          <w:sz w:val="20"/>
          <w:szCs w:val="20"/>
        </w:rPr>
        <w:t xml:space="preserve"> </w:t>
      </w:r>
      <w:r w:rsidR="008E2619" w:rsidRPr="00E20228">
        <w:rPr>
          <w:rFonts w:ascii="Arial" w:hAnsi="Arial" w:cs="Arial"/>
          <w:sz w:val="20"/>
          <w:szCs w:val="20"/>
        </w:rPr>
        <w:t>käyttävästä lapsesta ja 73€/kk enintään 20 viikkotuntia varhaiskasvatusta käyttävästä lapsesta</w:t>
      </w:r>
      <w:r w:rsidR="006E77D8">
        <w:rPr>
          <w:rFonts w:ascii="Arial" w:hAnsi="Arial" w:cs="Arial"/>
          <w:sz w:val="20"/>
          <w:szCs w:val="20"/>
        </w:rPr>
        <w:t xml:space="preserve"> ja </w:t>
      </w:r>
      <w:r w:rsidR="005C0315" w:rsidRPr="00E20228">
        <w:rPr>
          <w:rFonts w:ascii="Arial" w:hAnsi="Arial" w:cs="Arial"/>
          <w:sz w:val="20"/>
          <w:szCs w:val="20"/>
        </w:rPr>
        <w:t>es</w:t>
      </w:r>
      <w:r w:rsidR="007E0C7D" w:rsidRPr="00E20228">
        <w:rPr>
          <w:rFonts w:ascii="Arial" w:hAnsi="Arial" w:cs="Arial"/>
          <w:sz w:val="20"/>
          <w:szCs w:val="20"/>
        </w:rPr>
        <w:t>iopetuksen lisäksi täydentävästä varhaiskasvatuksesta</w:t>
      </w:r>
      <w:r w:rsidR="008E2619" w:rsidRPr="00E20228">
        <w:rPr>
          <w:rFonts w:ascii="Arial" w:hAnsi="Arial" w:cs="Arial"/>
          <w:sz w:val="20"/>
          <w:szCs w:val="20"/>
        </w:rPr>
        <w:t xml:space="preserve">. </w:t>
      </w:r>
    </w:p>
    <w:p w:rsidR="002A4F28" w:rsidRDefault="002A4F28" w:rsidP="007E0C7D">
      <w:pPr>
        <w:rPr>
          <w:rFonts w:ascii="Arial" w:hAnsi="Arial" w:cs="Arial"/>
          <w:sz w:val="20"/>
          <w:szCs w:val="20"/>
        </w:rPr>
      </w:pPr>
    </w:p>
    <w:p w:rsidR="002A4F28" w:rsidRPr="00E20228" w:rsidRDefault="002A4F28" w:rsidP="007E0C7D">
      <w:pPr>
        <w:rPr>
          <w:rFonts w:ascii="Arial" w:hAnsi="Arial" w:cs="Arial"/>
          <w:sz w:val="20"/>
          <w:szCs w:val="20"/>
        </w:rPr>
      </w:pPr>
    </w:p>
    <w:p w:rsidR="007E0C7D" w:rsidRPr="00E20228" w:rsidRDefault="007E0C7D" w:rsidP="00FE033F">
      <w:pPr>
        <w:jc w:val="both"/>
        <w:rPr>
          <w:rFonts w:ascii="Arial" w:hAnsi="Arial" w:cs="Arial"/>
          <w:sz w:val="20"/>
          <w:szCs w:val="20"/>
        </w:rPr>
      </w:pPr>
    </w:p>
    <w:p w:rsidR="00E20228" w:rsidRPr="00E20228" w:rsidRDefault="00E20228" w:rsidP="00FE033F">
      <w:pPr>
        <w:jc w:val="both"/>
        <w:rPr>
          <w:rFonts w:ascii="Arial" w:hAnsi="Arial" w:cs="Arial"/>
          <w:sz w:val="20"/>
          <w:szCs w:val="20"/>
        </w:rPr>
      </w:pPr>
    </w:p>
    <w:p w:rsidR="00527965" w:rsidRPr="00E20228" w:rsidRDefault="008E2619" w:rsidP="007E0C7D">
      <w:pPr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Sisaruslisää maks</w:t>
      </w:r>
      <w:r w:rsidR="007E0C7D" w:rsidRPr="00E20228">
        <w:rPr>
          <w:rFonts w:ascii="Arial" w:hAnsi="Arial" w:cs="Arial"/>
          <w:sz w:val="20"/>
          <w:szCs w:val="20"/>
        </w:rPr>
        <w:t>etaan palveluntuottajan perheen kanssa tekemän hoitopäiväsopimuksen mukaisessa suhteessa, jakajana käytetään 20 toimintapäivää.</w:t>
      </w:r>
      <w:r w:rsidR="00393543" w:rsidRPr="00E20228">
        <w:rPr>
          <w:rFonts w:ascii="Arial" w:hAnsi="Arial" w:cs="Arial"/>
          <w:sz w:val="20"/>
          <w:szCs w:val="20"/>
        </w:rPr>
        <w:t xml:space="preserve"> </w:t>
      </w:r>
    </w:p>
    <w:p w:rsidR="007E0C7D" w:rsidRPr="00E20228" w:rsidRDefault="007E0C7D" w:rsidP="007E0C7D">
      <w:pPr>
        <w:rPr>
          <w:rFonts w:ascii="Arial" w:hAnsi="Arial" w:cs="Arial"/>
          <w:sz w:val="20"/>
          <w:szCs w:val="20"/>
        </w:rPr>
      </w:pPr>
    </w:p>
    <w:p w:rsidR="007E0C7D" w:rsidRPr="00E20228" w:rsidRDefault="007E0C7D" w:rsidP="004C691C">
      <w:pPr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>Yksityisen varhaiskasvatuksen sisaruslisä maksetaan suoraan yksityiselle palveluntuottajalle</w:t>
      </w:r>
      <w:r w:rsidR="005623E8" w:rsidRPr="00E20228">
        <w:rPr>
          <w:rFonts w:ascii="Arial" w:hAnsi="Arial" w:cs="Arial"/>
          <w:sz w:val="20"/>
          <w:szCs w:val="20"/>
        </w:rPr>
        <w:t xml:space="preserve"> tämän toimittamien</w:t>
      </w:r>
      <w:r w:rsidRPr="00E20228">
        <w:rPr>
          <w:rFonts w:ascii="Arial" w:hAnsi="Arial" w:cs="Arial"/>
          <w:sz w:val="20"/>
          <w:szCs w:val="20"/>
        </w:rPr>
        <w:t xml:space="preserve"> tietojen perusteella.</w:t>
      </w:r>
      <w:r w:rsidR="005623E8" w:rsidRPr="00E20228">
        <w:rPr>
          <w:rFonts w:ascii="Arial" w:hAnsi="Arial" w:cs="Arial"/>
          <w:sz w:val="20"/>
          <w:szCs w:val="20"/>
        </w:rPr>
        <w:t xml:space="preserve"> Sisaruslisän maksamisen edellytyksenä on, että palveluntuottaja sitoutuu pienentämään perheiltä perimäänsä osuutta lapsen varhaiskasvatusmaksusta vastaavalla summalla. Kaupunki perii liikaa tai virheellisesti maksetun sisaruslisän takaisin palveluntuottajalta.</w:t>
      </w:r>
    </w:p>
    <w:p w:rsidR="005623E8" w:rsidRPr="00E20228" w:rsidRDefault="00527965" w:rsidP="00FE033F">
      <w:pPr>
        <w:jc w:val="both"/>
        <w:rPr>
          <w:rFonts w:ascii="Arial" w:hAnsi="Arial" w:cs="Arial"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ab/>
      </w:r>
      <w:r w:rsidRPr="00E20228">
        <w:rPr>
          <w:rFonts w:ascii="Arial" w:hAnsi="Arial" w:cs="Arial"/>
          <w:sz w:val="20"/>
          <w:szCs w:val="20"/>
        </w:rPr>
        <w:tab/>
      </w:r>
      <w:r w:rsidRPr="00E20228">
        <w:rPr>
          <w:rFonts w:ascii="Arial" w:hAnsi="Arial" w:cs="Arial"/>
          <w:sz w:val="20"/>
          <w:szCs w:val="20"/>
        </w:rPr>
        <w:tab/>
      </w:r>
    </w:p>
    <w:p w:rsidR="005623E8" w:rsidRPr="00E20228" w:rsidRDefault="005623E8" w:rsidP="004C691C">
      <w:pPr>
        <w:rPr>
          <w:rFonts w:ascii="Arial" w:hAnsi="Arial" w:cs="Arial"/>
          <w:b/>
          <w:sz w:val="20"/>
          <w:szCs w:val="20"/>
        </w:rPr>
      </w:pPr>
      <w:r w:rsidRPr="00E20228">
        <w:rPr>
          <w:rFonts w:ascii="Arial" w:hAnsi="Arial" w:cs="Arial"/>
          <w:sz w:val="20"/>
          <w:szCs w:val="20"/>
        </w:rPr>
        <w:t xml:space="preserve">Sitoumus lähetetään Hyvinkään Varhaiskasvatuspalveluun, osoite: </w:t>
      </w:r>
      <w:r w:rsidRPr="00E20228">
        <w:rPr>
          <w:rFonts w:ascii="Arial" w:hAnsi="Arial" w:cs="Arial"/>
          <w:b/>
          <w:sz w:val="20"/>
          <w:szCs w:val="20"/>
        </w:rPr>
        <w:t>Hyvinkään va</w:t>
      </w:r>
      <w:r w:rsidR="00E6592B">
        <w:rPr>
          <w:rFonts w:ascii="Arial" w:hAnsi="Arial" w:cs="Arial"/>
          <w:b/>
          <w:sz w:val="20"/>
          <w:szCs w:val="20"/>
        </w:rPr>
        <w:t>rhaiskasvatuspalvelut / asiakas</w:t>
      </w:r>
      <w:r w:rsidRPr="00E20228">
        <w:rPr>
          <w:rFonts w:ascii="Arial" w:hAnsi="Arial" w:cs="Arial"/>
          <w:b/>
          <w:sz w:val="20"/>
          <w:szCs w:val="20"/>
        </w:rPr>
        <w:t>sihteeri Taru</w:t>
      </w:r>
      <w:r w:rsidR="00E6592B">
        <w:rPr>
          <w:rFonts w:ascii="Arial" w:hAnsi="Arial" w:cs="Arial"/>
          <w:b/>
          <w:sz w:val="20"/>
          <w:szCs w:val="20"/>
        </w:rPr>
        <w:t xml:space="preserve"> Apila, Kankurinkatu 4-6</w:t>
      </w:r>
      <w:r w:rsidR="009C682E">
        <w:rPr>
          <w:rFonts w:ascii="Arial" w:hAnsi="Arial" w:cs="Arial"/>
          <w:b/>
          <w:sz w:val="20"/>
          <w:szCs w:val="20"/>
        </w:rPr>
        <w:t xml:space="preserve"> PL</w:t>
      </w:r>
      <w:r w:rsidR="008927ED">
        <w:rPr>
          <w:rFonts w:ascii="Arial" w:hAnsi="Arial" w:cs="Arial"/>
          <w:b/>
          <w:sz w:val="20"/>
          <w:szCs w:val="20"/>
        </w:rPr>
        <w:t xml:space="preserve"> </w:t>
      </w:r>
      <w:r w:rsidR="009C682E">
        <w:rPr>
          <w:rFonts w:ascii="Arial" w:hAnsi="Arial" w:cs="Arial"/>
          <w:b/>
          <w:sz w:val="20"/>
          <w:szCs w:val="20"/>
        </w:rPr>
        <w:t>86</w:t>
      </w:r>
      <w:r w:rsidR="00E6592B">
        <w:rPr>
          <w:rFonts w:ascii="Arial" w:hAnsi="Arial" w:cs="Arial"/>
          <w:b/>
          <w:sz w:val="20"/>
          <w:szCs w:val="20"/>
        </w:rPr>
        <w:t>,</w:t>
      </w:r>
      <w:r w:rsidRPr="00E20228">
        <w:rPr>
          <w:rFonts w:ascii="Arial" w:hAnsi="Arial" w:cs="Arial"/>
          <w:b/>
          <w:sz w:val="20"/>
          <w:szCs w:val="20"/>
        </w:rPr>
        <w:t xml:space="preserve"> 05801 HYVINKÄÄ</w:t>
      </w:r>
    </w:p>
    <w:p w:rsidR="00E20228" w:rsidRPr="00E20228" w:rsidRDefault="00E20228" w:rsidP="00FE033F">
      <w:pPr>
        <w:jc w:val="both"/>
        <w:rPr>
          <w:rFonts w:ascii="Arial" w:hAnsi="Arial" w:cs="Arial"/>
          <w:b/>
          <w:sz w:val="20"/>
          <w:szCs w:val="20"/>
        </w:rPr>
      </w:pPr>
    </w:p>
    <w:p w:rsidR="00E20228" w:rsidRPr="00E20228" w:rsidRDefault="00E20228" w:rsidP="00FE033F">
      <w:pPr>
        <w:jc w:val="both"/>
        <w:rPr>
          <w:rFonts w:ascii="Arial" w:hAnsi="Arial" w:cs="Arial"/>
          <w:b/>
          <w:sz w:val="20"/>
          <w:szCs w:val="20"/>
        </w:rPr>
      </w:pPr>
    </w:p>
    <w:p w:rsidR="005623E8" w:rsidRDefault="005623E8" w:rsidP="00FE033F">
      <w:pPr>
        <w:jc w:val="both"/>
        <w:rPr>
          <w:rFonts w:ascii="Arial" w:hAnsi="Arial" w:cs="Arial"/>
          <w:b/>
          <w:sz w:val="20"/>
          <w:szCs w:val="20"/>
        </w:rPr>
      </w:pPr>
    </w:p>
    <w:p w:rsidR="00E20228" w:rsidRPr="00E20228" w:rsidRDefault="00E20228" w:rsidP="00E20228">
      <w:pPr>
        <w:jc w:val="both"/>
        <w:rPr>
          <w:rFonts w:ascii="Arial" w:hAnsi="Arial" w:cs="Arial"/>
          <w:b/>
          <w:sz w:val="20"/>
          <w:szCs w:val="20"/>
        </w:rPr>
      </w:pPr>
    </w:p>
    <w:p w:rsidR="00E20228" w:rsidRDefault="00E20228" w:rsidP="00E20228">
      <w:pPr>
        <w:jc w:val="both"/>
        <w:rPr>
          <w:rFonts w:ascii="Arial" w:hAnsi="Arial" w:cs="Arial"/>
          <w:b/>
          <w:sz w:val="20"/>
          <w:szCs w:val="20"/>
        </w:rPr>
        <w:sectPr w:rsidR="00E20228" w:rsidSect="00A03917">
          <w:headerReference w:type="default" r:id="rId8"/>
          <w:footerReference w:type="default" r:id="rId9"/>
          <w:pgSz w:w="11906" w:h="16838" w:code="9"/>
          <w:pgMar w:top="1701" w:right="991" w:bottom="1418" w:left="851" w:header="709" w:footer="709" w:gutter="0"/>
          <w:cols w:num="2" w:space="708"/>
          <w:docGrid w:linePitch="360"/>
        </w:sectPr>
      </w:pPr>
    </w:p>
    <w:p w:rsidR="00E20228" w:rsidRDefault="00F35B41" w:rsidP="00FE0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YKSITYISEN VARHAISKASVATUS PAL</w:t>
      </w:r>
      <w:r w:rsidR="00E20228" w:rsidRPr="00E20228">
        <w:rPr>
          <w:rFonts w:ascii="Arial" w:hAnsi="Arial" w:cs="Arial"/>
          <w:b/>
          <w:sz w:val="20"/>
          <w:szCs w:val="20"/>
        </w:rPr>
        <w:t xml:space="preserve">VELUN </w:t>
      </w:r>
      <w:r w:rsidR="00E20228">
        <w:rPr>
          <w:rFonts w:ascii="Arial" w:hAnsi="Arial" w:cs="Arial"/>
          <w:b/>
          <w:sz w:val="20"/>
          <w:szCs w:val="20"/>
        </w:rPr>
        <w:t>TUOTTAJAN SITOUMUS</w:t>
      </w:r>
    </w:p>
    <w:p w:rsidR="00E20228" w:rsidRPr="00787F55" w:rsidRDefault="005541D6" w:rsidP="00E20228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87F55">
        <w:rPr>
          <w:rFonts w:ascii="Arial" w:hAnsi="Arial" w:cs="Arial"/>
          <w:sz w:val="18"/>
          <w:szCs w:val="18"/>
        </w:rPr>
        <w:t>Palveluntuottajan nimi (yritys, yhdistys tmv.)</w:t>
      </w:r>
    </w:p>
    <w:p w:rsidR="005541D6" w:rsidRDefault="005541D6" w:rsidP="00E2022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541D6" w:rsidRPr="005541D6" w:rsidRDefault="005541D6" w:rsidP="00E2022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541D6" w:rsidRDefault="005541D6" w:rsidP="005541D6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5541D6" w:rsidRPr="006E77D8" w:rsidRDefault="005541D6" w:rsidP="005541D6">
      <w:pPr>
        <w:jc w:val="both"/>
        <w:rPr>
          <w:rFonts w:ascii="Arial" w:hAnsi="Arial" w:cs="Arial"/>
          <w:sz w:val="20"/>
          <w:szCs w:val="20"/>
        </w:rPr>
      </w:pPr>
      <w:r w:rsidRPr="006E77D8">
        <w:rPr>
          <w:rFonts w:ascii="Arial" w:hAnsi="Arial" w:cs="Arial"/>
          <w:sz w:val="20"/>
          <w:szCs w:val="20"/>
        </w:rPr>
        <w:t>sitoutuu pienentämään lapsista perittävää varhaiskasvatusmaksua Hyvinkään maksamaa sisaruslisää vastaavalla euromäärällä (enintään 145€/kk) perheen toisesta lapsesta lukien, kun perheestä on useampi kuin yksi lapsi palveluntuottajan järjestämässä yksityisen hoidon tuella tuetussa varhaiskasvatuksessa.</w:t>
      </w:r>
    </w:p>
    <w:p w:rsidR="005541D6" w:rsidRDefault="005541D6" w:rsidP="005541D6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541D6" w:rsidRDefault="005541D6" w:rsidP="005541D6">
      <w:pPr>
        <w:jc w:val="both"/>
        <w:rPr>
          <w:rFonts w:ascii="Arial" w:hAnsi="Arial" w:cs="Arial"/>
          <w:sz w:val="20"/>
          <w:szCs w:val="20"/>
        </w:rPr>
      </w:pPr>
    </w:p>
    <w:p w:rsidR="005541D6" w:rsidRDefault="005541D6" w:rsidP="005541D6">
      <w:pPr>
        <w:jc w:val="both"/>
        <w:rPr>
          <w:rFonts w:ascii="Arial" w:hAnsi="Arial" w:cs="Arial"/>
          <w:sz w:val="20"/>
          <w:szCs w:val="20"/>
        </w:rPr>
      </w:pPr>
    </w:p>
    <w:p w:rsidR="005541D6" w:rsidRDefault="005541D6" w:rsidP="005541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SITOUMUKSEN VOIMASSAOLO</w:t>
      </w:r>
    </w:p>
    <w:p w:rsidR="008330E3" w:rsidRDefault="008330E3" w:rsidP="005541D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87F55" w:rsidRPr="00787F55" w:rsidRDefault="005541D6" w:rsidP="005541D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87F55">
        <w:rPr>
          <w:rFonts w:ascii="Arial" w:hAnsi="Arial" w:cs="Arial"/>
          <w:sz w:val="18"/>
          <w:szCs w:val="18"/>
        </w:rPr>
        <w:t xml:space="preserve">Sitoumus on voimassa </w:t>
      </w:r>
      <w:r w:rsidR="008330E3">
        <w:rPr>
          <w:rFonts w:ascii="Arial" w:hAnsi="Arial" w:cs="Arial"/>
          <w:sz w:val="18"/>
          <w:szCs w:val="18"/>
        </w:rPr>
        <w:t>toistaiseksi</w:t>
      </w:r>
    </w:p>
    <w:p w:rsidR="00787F55" w:rsidRDefault="00787F55" w:rsidP="005541D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541D6" w:rsidRPr="005541D6" w:rsidRDefault="005541D6" w:rsidP="005541D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541D6" w:rsidRDefault="005541D6" w:rsidP="005541D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87F55" w:rsidRDefault="00787F55" w:rsidP="005541D6">
      <w:pPr>
        <w:jc w:val="both"/>
        <w:rPr>
          <w:rFonts w:ascii="Arial" w:hAnsi="Arial" w:cs="Arial"/>
          <w:b/>
          <w:sz w:val="20"/>
          <w:szCs w:val="20"/>
        </w:rPr>
      </w:pPr>
    </w:p>
    <w:p w:rsidR="005541D6" w:rsidRDefault="005541D6" w:rsidP="006E77D8">
      <w:pPr>
        <w:jc w:val="both"/>
        <w:rPr>
          <w:rFonts w:ascii="Arial" w:hAnsi="Arial" w:cs="Arial"/>
          <w:b/>
          <w:sz w:val="20"/>
          <w:szCs w:val="20"/>
        </w:rPr>
      </w:pPr>
    </w:p>
    <w:p w:rsidR="00787F55" w:rsidRDefault="005541D6" w:rsidP="006E77D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PAIKKA, PVM JA PALVELUNTUOTTAJAN EDUSTAJAN ALLEKIRJOITUS</w:t>
      </w:r>
    </w:p>
    <w:p w:rsidR="005541D6" w:rsidRDefault="00787F55" w:rsidP="00787F55">
      <w:pPr>
        <w:jc w:val="both"/>
        <w:rPr>
          <w:rFonts w:ascii="Arial" w:hAnsi="Arial" w:cs="Arial"/>
          <w:sz w:val="18"/>
          <w:szCs w:val="18"/>
        </w:rPr>
      </w:pPr>
      <w:r w:rsidRPr="00787F55">
        <w:rPr>
          <w:rFonts w:ascii="Arial" w:hAnsi="Arial" w:cs="Arial"/>
          <w:sz w:val="18"/>
          <w:szCs w:val="18"/>
        </w:rPr>
        <w:t>Paikka ja pvm</w:t>
      </w:r>
      <w:r w:rsidRPr="00787F55">
        <w:rPr>
          <w:rFonts w:ascii="Arial" w:hAnsi="Arial" w:cs="Arial"/>
          <w:sz w:val="18"/>
          <w:szCs w:val="18"/>
        </w:rPr>
        <w:tab/>
        <w:t xml:space="preserve"> </w:t>
      </w:r>
      <w:r w:rsidRPr="00787F55">
        <w:rPr>
          <w:rFonts w:ascii="Arial" w:hAnsi="Arial" w:cs="Arial"/>
          <w:sz w:val="18"/>
          <w:szCs w:val="18"/>
        </w:rPr>
        <w:tab/>
        <w:t>Palveluntuottajan edustajan allekirjoitus, nimenselvennys ja asema organisaatiossa</w:t>
      </w:r>
    </w:p>
    <w:p w:rsidR="00787F55" w:rsidRPr="00787F55" w:rsidRDefault="00787F55" w:rsidP="00787F55">
      <w:pPr>
        <w:jc w:val="both"/>
        <w:rPr>
          <w:rFonts w:ascii="Arial" w:hAnsi="Arial" w:cs="Arial"/>
          <w:sz w:val="18"/>
          <w:szCs w:val="18"/>
        </w:rPr>
      </w:pPr>
    </w:p>
    <w:p w:rsidR="00787F55" w:rsidRDefault="00787F55" w:rsidP="00787F55">
      <w:pPr>
        <w:jc w:val="both"/>
        <w:rPr>
          <w:rFonts w:ascii="Arial" w:hAnsi="Arial" w:cs="Arial"/>
          <w:sz w:val="20"/>
          <w:szCs w:val="20"/>
        </w:rPr>
      </w:pPr>
    </w:p>
    <w:p w:rsidR="006E77D8" w:rsidRPr="00787F55" w:rsidRDefault="006E77D8" w:rsidP="00787F55">
      <w:pPr>
        <w:jc w:val="both"/>
        <w:rPr>
          <w:rFonts w:ascii="Arial" w:hAnsi="Arial" w:cs="Arial"/>
          <w:sz w:val="20"/>
          <w:szCs w:val="20"/>
        </w:rPr>
      </w:pPr>
    </w:p>
    <w:p w:rsidR="00B25721" w:rsidRDefault="00B25721" w:rsidP="00B2572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A4F28" w:rsidRDefault="002A4F28" w:rsidP="00B2572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87F55" w:rsidRDefault="00B25721" w:rsidP="002142AC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  <w:sectPr w:rsidR="00787F55" w:rsidSect="00E20228">
          <w:type w:val="continuous"/>
          <w:pgSz w:w="11906" w:h="16838" w:code="9"/>
          <w:pgMar w:top="1701" w:right="1418" w:bottom="1418" w:left="709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____ Palveluntuottajan palveluhinnasto on sitoumuksen liitteenä</w:t>
      </w:r>
      <w:bookmarkStart w:id="0" w:name="_GoBack"/>
      <w:bookmarkEnd w:id="0"/>
    </w:p>
    <w:p w:rsidR="005541D6" w:rsidRPr="008E2619" w:rsidRDefault="005541D6" w:rsidP="00787F55">
      <w:pPr>
        <w:jc w:val="both"/>
        <w:rPr>
          <w:rFonts w:ascii="Arial" w:hAnsi="Arial" w:cs="Arial"/>
          <w:sz w:val="20"/>
          <w:szCs w:val="20"/>
        </w:rPr>
      </w:pPr>
    </w:p>
    <w:sectPr w:rsidR="005541D6" w:rsidRPr="008E2619" w:rsidSect="00E20228">
      <w:type w:val="continuous"/>
      <w:pgSz w:w="11906" w:h="16838" w:code="9"/>
      <w:pgMar w:top="1701" w:right="1418" w:bottom="1418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B0" w:rsidRDefault="009315B0">
      <w:r>
        <w:separator/>
      </w:r>
    </w:p>
  </w:endnote>
  <w:endnote w:type="continuationSeparator" w:id="0">
    <w:p w:rsidR="009315B0" w:rsidRDefault="0093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B0" w:rsidRPr="008D2574" w:rsidRDefault="009315B0" w:rsidP="00C42F2E">
    <w:pPr>
      <w:pStyle w:val="Alatunniste"/>
      <w:tabs>
        <w:tab w:val="clear" w:pos="4819"/>
        <w:tab w:val="left" w:pos="284"/>
        <w:tab w:val="left" w:pos="2410"/>
        <w:tab w:val="left" w:pos="4820"/>
        <w:tab w:val="left" w:pos="7371"/>
      </w:tabs>
      <w:ind w:left="-7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>HYVINKÄÄN KAUPUNKI</w:t>
    </w:r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PL 86 / Kankurinkatu 4 – 6,</w:t>
    </w:r>
    <w:r w:rsidRPr="008D2574">
      <w:rPr>
        <w:rFonts w:ascii="Arial" w:hAnsi="Arial" w:cs="Arial"/>
        <w:sz w:val="14"/>
        <w:szCs w:val="14"/>
      </w:rPr>
      <w:tab/>
      <w:t>p. 019 459 11</w:t>
    </w:r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Kaupungin sähköpostiosoit</w:t>
    </w:r>
    <w:r>
      <w:rPr>
        <w:rFonts w:ascii="Arial" w:hAnsi="Arial" w:cs="Arial"/>
        <w:sz w:val="14"/>
        <w:szCs w:val="14"/>
      </w:rPr>
      <w:t>teet:</w:t>
    </w:r>
    <w:r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tab/>
    </w:r>
    <w:hyperlink r:id="rId1" w:history="1">
      <w:r w:rsidRPr="00017E1C">
        <w:rPr>
          <w:rStyle w:val="Hyperlinkki"/>
          <w:rFonts w:ascii="Arial" w:hAnsi="Arial" w:cs="Arial"/>
          <w:color w:val="auto"/>
          <w:sz w:val="14"/>
          <w:szCs w:val="14"/>
          <w:u w:val="none"/>
        </w:rPr>
        <w:t>www.hyvinkaa.fi</w:t>
      </w:r>
    </w:hyperlink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05801 Hyvinkää</w:t>
    </w:r>
    <w:r>
      <w:rPr>
        <w:rFonts w:ascii="Arial" w:hAnsi="Arial" w:cs="Arial"/>
        <w:sz w:val="14"/>
        <w:szCs w:val="14"/>
      </w:rPr>
      <w:tab/>
    </w:r>
    <w:hyperlink r:id="rId2" w:history="1">
      <w:r w:rsidRPr="00017E1C">
        <w:rPr>
          <w:rStyle w:val="Hyperlinkki"/>
          <w:rFonts w:ascii="Arial" w:hAnsi="Arial" w:cs="Arial"/>
          <w:color w:val="auto"/>
          <w:sz w:val="14"/>
          <w:szCs w:val="14"/>
          <w:u w:val="none"/>
        </w:rPr>
        <w:t>hyvinkaa@hyvinkaa.fi</w:t>
      </w:r>
    </w:hyperlink>
    <w:r>
      <w:rPr>
        <w:rFonts w:ascii="Arial" w:hAnsi="Arial" w:cs="Arial"/>
        <w:sz w:val="14"/>
        <w:szCs w:val="14"/>
      </w:rPr>
      <w:tab/>
    </w:r>
    <w:r w:rsidRPr="008D2574">
      <w:rPr>
        <w:rFonts w:ascii="Arial" w:hAnsi="Arial" w:cs="Arial"/>
        <w:sz w:val="14"/>
        <w:szCs w:val="14"/>
      </w:rPr>
      <w:t>etunimi.sukunimi@hyvinkaa.fi</w:t>
    </w:r>
  </w:p>
  <w:p w:rsidR="009315B0" w:rsidRDefault="009315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B0" w:rsidRDefault="009315B0">
      <w:r>
        <w:separator/>
      </w:r>
    </w:p>
  </w:footnote>
  <w:footnote w:type="continuationSeparator" w:id="0">
    <w:p w:rsidR="009315B0" w:rsidRDefault="0093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B0" w:rsidRPr="002A4F28" w:rsidRDefault="009315B0" w:rsidP="002A4F28">
    <w:pPr>
      <w:pStyle w:val="Yltunniste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-84455</wp:posOffset>
          </wp:positionV>
          <wp:extent cx="1090930" cy="1177290"/>
          <wp:effectExtent l="0" t="0" r="0" b="0"/>
          <wp:wrapTight wrapText="bothSides">
            <wp:wrapPolygon edited="0">
              <wp:start x="0" y="0"/>
              <wp:lineTo x="0" y="21320"/>
              <wp:lineTo x="21122" y="21320"/>
              <wp:lineTo x="21122" y="0"/>
              <wp:lineTo x="0" y="0"/>
            </wp:wrapPolygon>
          </wp:wrapTight>
          <wp:docPr id="5" name="Kuva 5" descr="Hyvinkään uusi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vinkään uusi tun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5B0" w:rsidRPr="00C42F2E" w:rsidRDefault="009315B0" w:rsidP="002A4F28">
    <w:pPr>
      <w:pStyle w:val="Yltunniste"/>
      <w:tabs>
        <w:tab w:val="clear" w:pos="4819"/>
        <w:tab w:val="clear" w:pos="9638"/>
        <w:tab w:val="center" w:pos="3961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20"/>
        <w:szCs w:val="20"/>
      </w:rPr>
      <w:t xml:space="preserve">                         </w:t>
    </w:r>
    <w:r w:rsidR="002A4F28">
      <w:rPr>
        <w:rFonts w:ascii="Arial" w:hAnsi="Arial" w:cs="Arial"/>
        <w:sz w:val="20"/>
        <w:szCs w:val="20"/>
      </w:rPr>
      <w:tab/>
    </w:r>
  </w:p>
  <w:p w:rsidR="009315B0" w:rsidRPr="004E73DD" w:rsidRDefault="009315B0" w:rsidP="00316FFE">
    <w:pPr>
      <w:pStyle w:val="Yltunniste"/>
      <w:rPr>
        <w:rFonts w:ascii="Arial" w:hAnsi="Arial"/>
        <w:sz w:val="20"/>
      </w:rPr>
    </w:pPr>
    <w:r w:rsidRPr="00C42F2E">
      <w:rPr>
        <w:rFonts w:ascii="Arial" w:hAnsi="Arial"/>
        <w:sz w:val="22"/>
      </w:rPr>
      <w:tab/>
    </w:r>
    <w:r w:rsidR="00CB0D35">
      <w:rPr>
        <w:rFonts w:ascii="Arial" w:hAnsi="Arial"/>
        <w:sz w:val="22"/>
      </w:rPr>
      <w:t xml:space="preserve">                                                                   PALVELUNTUOTTAJ</w:t>
    </w:r>
    <w:r w:rsidR="00C628B5">
      <w:rPr>
        <w:rFonts w:ascii="Arial" w:hAnsi="Arial"/>
        <w:sz w:val="22"/>
      </w:rPr>
      <w:t>A</w:t>
    </w:r>
    <w:r w:rsidR="00CB0D35">
      <w:rPr>
        <w:rFonts w:ascii="Arial" w:hAnsi="Arial"/>
        <w:sz w:val="22"/>
      </w:rPr>
      <w:t>N SITOUMUS</w:t>
    </w:r>
  </w:p>
  <w:p w:rsidR="009315B0" w:rsidRPr="004E73DD" w:rsidRDefault="00CB0D35" w:rsidP="00316FFE">
    <w:pPr>
      <w:pStyle w:val="Yltunniste"/>
      <w:rPr>
        <w:rFonts w:ascii="Arial" w:hAnsi="Arial"/>
        <w:sz w:val="14"/>
        <w:szCs w:val="18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yksityisen varhaiskasvatuksen sisaruslisä</w:t>
    </w:r>
  </w:p>
  <w:p w:rsidR="009315B0" w:rsidRPr="004E73DD" w:rsidRDefault="009315B0" w:rsidP="00F865DC">
    <w:pPr>
      <w:pStyle w:val="Yltunniste"/>
      <w:rPr>
        <w:rFonts w:ascii="Arial" w:hAnsi="Arial" w:cs="Arial"/>
        <w:sz w:val="20"/>
        <w:szCs w:val="20"/>
      </w:rPr>
    </w:pPr>
    <w:r w:rsidRPr="004E73DD">
      <w:rPr>
        <w:rFonts w:ascii="Arial" w:hAnsi="Arial"/>
      </w:rPr>
      <w:tab/>
    </w:r>
    <w:r w:rsidRPr="004E73DD">
      <w:rPr>
        <w:rFonts w:ascii="Arial" w:hAnsi="Arial"/>
      </w:rPr>
      <w:tab/>
    </w:r>
  </w:p>
  <w:p w:rsidR="009315B0" w:rsidRPr="00CB0D35" w:rsidRDefault="009315B0" w:rsidP="00D93B5D">
    <w:pPr>
      <w:pStyle w:val="Yltunniste"/>
      <w:rPr>
        <w:rFonts w:ascii="Arial" w:hAnsi="Arial" w:cs="Arial"/>
        <w:i/>
        <w:sz w:val="20"/>
        <w:szCs w:val="20"/>
      </w:rPr>
    </w:pPr>
    <w:r w:rsidRPr="004E73DD"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 w:rsidRPr="004E73DD">
      <w:rPr>
        <w:rFonts w:ascii="Arial" w:hAnsi="Arial" w:cs="Arial"/>
        <w:sz w:val="20"/>
        <w:szCs w:val="20"/>
      </w:rPr>
      <w:tab/>
    </w:r>
    <w:r w:rsidRPr="004E73DD">
      <w:rPr>
        <w:rFonts w:ascii="Arial" w:hAnsi="Arial" w:cs="Arial"/>
        <w:sz w:val="20"/>
        <w:szCs w:val="20"/>
      </w:rPr>
      <w:tab/>
      <w:t xml:space="preserve">   </w:t>
    </w:r>
    <w:r w:rsidR="002A4F28">
      <w:rPr>
        <w:rFonts w:ascii="Arial" w:hAnsi="Arial" w:cs="Arial"/>
        <w:sz w:val="20"/>
        <w:szCs w:val="20"/>
      </w:rPr>
      <w:tab/>
    </w:r>
    <w:r w:rsidR="00CB0D35" w:rsidRPr="00CB0D35">
      <w:rPr>
        <w:rFonts w:ascii="Arial" w:hAnsi="Arial" w:cs="Arial"/>
        <w:i/>
        <w:sz w:val="20"/>
        <w:szCs w:val="20"/>
      </w:rPr>
      <w:t>Salassa pidettävä (AsiakasL 14§)</w:t>
    </w:r>
    <w:r w:rsidRPr="00CB0D35">
      <w:rPr>
        <w:rFonts w:ascii="Arial" w:hAnsi="Arial" w:cs="Arial"/>
        <w:i/>
        <w:sz w:val="20"/>
        <w:szCs w:val="20"/>
      </w:rPr>
      <w:t xml:space="preserve"> </w:t>
    </w:r>
  </w:p>
  <w:p w:rsidR="009315B0" w:rsidRPr="00EF14AE" w:rsidRDefault="009315B0" w:rsidP="00D93B5D">
    <w:pPr>
      <w:pStyle w:val="Yltunniste"/>
      <w:rPr>
        <w:rFonts w:ascii="Arial" w:hAnsi="Arial" w:cs="Arial"/>
        <w:sz w:val="20"/>
        <w:szCs w:val="20"/>
      </w:rPr>
    </w:pPr>
    <w:r w:rsidRPr="004E73DD">
      <w:rPr>
        <w:rFonts w:ascii="Arial" w:hAnsi="Arial" w:cs="Arial"/>
        <w:sz w:val="20"/>
        <w:szCs w:val="20"/>
      </w:rPr>
      <w:t xml:space="preserve">                           </w:t>
    </w:r>
    <w:r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4DC"/>
    <w:multiLevelType w:val="hybridMultilevel"/>
    <w:tmpl w:val="8F6E18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4E2A9A"/>
    <w:multiLevelType w:val="hybridMultilevel"/>
    <w:tmpl w:val="1014335C"/>
    <w:lvl w:ilvl="0" w:tplc="648E2406">
      <w:numFmt w:val="bullet"/>
      <w:lvlText w:val="•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79156927"/>
    <w:multiLevelType w:val="hybridMultilevel"/>
    <w:tmpl w:val="5AB0830C"/>
    <w:lvl w:ilvl="0" w:tplc="648E2406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96"/>
    <w:rsid w:val="000000C9"/>
    <w:rsid w:val="0000097E"/>
    <w:rsid w:val="00004366"/>
    <w:rsid w:val="00004B30"/>
    <w:rsid w:val="00004B78"/>
    <w:rsid w:val="00006630"/>
    <w:rsid w:val="000078B0"/>
    <w:rsid w:val="00007D01"/>
    <w:rsid w:val="00010085"/>
    <w:rsid w:val="00010419"/>
    <w:rsid w:val="00011D00"/>
    <w:rsid w:val="00016FF1"/>
    <w:rsid w:val="00017E1C"/>
    <w:rsid w:val="000209E6"/>
    <w:rsid w:val="00023C06"/>
    <w:rsid w:val="000256C4"/>
    <w:rsid w:val="00026436"/>
    <w:rsid w:val="00027E8F"/>
    <w:rsid w:val="000377F1"/>
    <w:rsid w:val="000428C7"/>
    <w:rsid w:val="00045BBE"/>
    <w:rsid w:val="00046B8D"/>
    <w:rsid w:val="0005475F"/>
    <w:rsid w:val="00056C04"/>
    <w:rsid w:val="0006224F"/>
    <w:rsid w:val="00064B78"/>
    <w:rsid w:val="000660FD"/>
    <w:rsid w:val="000701BA"/>
    <w:rsid w:val="00071076"/>
    <w:rsid w:val="0008042A"/>
    <w:rsid w:val="00083203"/>
    <w:rsid w:val="00087820"/>
    <w:rsid w:val="000900F9"/>
    <w:rsid w:val="00091DAF"/>
    <w:rsid w:val="00094C10"/>
    <w:rsid w:val="0009698C"/>
    <w:rsid w:val="000A7546"/>
    <w:rsid w:val="000B0C62"/>
    <w:rsid w:val="000B3066"/>
    <w:rsid w:val="000B3F66"/>
    <w:rsid w:val="000B5A21"/>
    <w:rsid w:val="000B612D"/>
    <w:rsid w:val="000B7C2F"/>
    <w:rsid w:val="000C269E"/>
    <w:rsid w:val="000C45E3"/>
    <w:rsid w:val="000C47C0"/>
    <w:rsid w:val="000C57CC"/>
    <w:rsid w:val="000C59D2"/>
    <w:rsid w:val="000C75A6"/>
    <w:rsid w:val="000D1D72"/>
    <w:rsid w:val="000D20C0"/>
    <w:rsid w:val="000D41EB"/>
    <w:rsid w:val="000D4B6E"/>
    <w:rsid w:val="000D66A0"/>
    <w:rsid w:val="000D6ED3"/>
    <w:rsid w:val="000D7617"/>
    <w:rsid w:val="000D784B"/>
    <w:rsid w:val="000E10A4"/>
    <w:rsid w:val="000E2A34"/>
    <w:rsid w:val="000E2A65"/>
    <w:rsid w:val="000E4AED"/>
    <w:rsid w:val="000F0675"/>
    <w:rsid w:val="000F23AA"/>
    <w:rsid w:val="000F29E5"/>
    <w:rsid w:val="000F4DD2"/>
    <w:rsid w:val="000F531F"/>
    <w:rsid w:val="000F7F2B"/>
    <w:rsid w:val="001009A3"/>
    <w:rsid w:val="001019EE"/>
    <w:rsid w:val="00102BAC"/>
    <w:rsid w:val="00104B12"/>
    <w:rsid w:val="001057AE"/>
    <w:rsid w:val="00105E60"/>
    <w:rsid w:val="00106E4F"/>
    <w:rsid w:val="001077F7"/>
    <w:rsid w:val="00112DC0"/>
    <w:rsid w:val="001139DD"/>
    <w:rsid w:val="00113BB6"/>
    <w:rsid w:val="0011470B"/>
    <w:rsid w:val="0012096F"/>
    <w:rsid w:val="00123AF5"/>
    <w:rsid w:val="001322EB"/>
    <w:rsid w:val="00132C74"/>
    <w:rsid w:val="00133053"/>
    <w:rsid w:val="00134073"/>
    <w:rsid w:val="00134125"/>
    <w:rsid w:val="001353BC"/>
    <w:rsid w:val="001359A8"/>
    <w:rsid w:val="0013639C"/>
    <w:rsid w:val="00136A7B"/>
    <w:rsid w:val="00137487"/>
    <w:rsid w:val="00143608"/>
    <w:rsid w:val="00144A42"/>
    <w:rsid w:val="001455FE"/>
    <w:rsid w:val="00145E3D"/>
    <w:rsid w:val="00150484"/>
    <w:rsid w:val="00150CF6"/>
    <w:rsid w:val="0015248E"/>
    <w:rsid w:val="00153374"/>
    <w:rsid w:val="001543C2"/>
    <w:rsid w:val="00154F52"/>
    <w:rsid w:val="00155A91"/>
    <w:rsid w:val="001562E3"/>
    <w:rsid w:val="001621E6"/>
    <w:rsid w:val="00166AD2"/>
    <w:rsid w:val="001675F7"/>
    <w:rsid w:val="00172745"/>
    <w:rsid w:val="00172805"/>
    <w:rsid w:val="001733D6"/>
    <w:rsid w:val="00174F34"/>
    <w:rsid w:val="001758EA"/>
    <w:rsid w:val="0018100B"/>
    <w:rsid w:val="00183607"/>
    <w:rsid w:val="001849A4"/>
    <w:rsid w:val="00185C96"/>
    <w:rsid w:val="00193C4A"/>
    <w:rsid w:val="00196CD0"/>
    <w:rsid w:val="00197C4F"/>
    <w:rsid w:val="00197D25"/>
    <w:rsid w:val="00197DE7"/>
    <w:rsid w:val="001A082E"/>
    <w:rsid w:val="001A663B"/>
    <w:rsid w:val="001A757C"/>
    <w:rsid w:val="001B0556"/>
    <w:rsid w:val="001B0B7F"/>
    <w:rsid w:val="001B142A"/>
    <w:rsid w:val="001B2F6F"/>
    <w:rsid w:val="001B32A9"/>
    <w:rsid w:val="001B4557"/>
    <w:rsid w:val="001B4708"/>
    <w:rsid w:val="001B5595"/>
    <w:rsid w:val="001C046D"/>
    <w:rsid w:val="001C2A37"/>
    <w:rsid w:val="001C7A62"/>
    <w:rsid w:val="001D049E"/>
    <w:rsid w:val="001D16EA"/>
    <w:rsid w:val="001D1DC5"/>
    <w:rsid w:val="001D38E1"/>
    <w:rsid w:val="001D59D2"/>
    <w:rsid w:val="001D59FE"/>
    <w:rsid w:val="001D5AF8"/>
    <w:rsid w:val="001D65C3"/>
    <w:rsid w:val="001D7617"/>
    <w:rsid w:val="001E1306"/>
    <w:rsid w:val="001E44C1"/>
    <w:rsid w:val="001E496A"/>
    <w:rsid w:val="001E5F34"/>
    <w:rsid w:val="001E7D89"/>
    <w:rsid w:val="001F1FA9"/>
    <w:rsid w:val="001F2FAF"/>
    <w:rsid w:val="00201971"/>
    <w:rsid w:val="00204EDC"/>
    <w:rsid w:val="0020561E"/>
    <w:rsid w:val="0021157E"/>
    <w:rsid w:val="0021232E"/>
    <w:rsid w:val="00212A98"/>
    <w:rsid w:val="002142AC"/>
    <w:rsid w:val="00216153"/>
    <w:rsid w:val="00217898"/>
    <w:rsid w:val="0022057E"/>
    <w:rsid w:val="00221102"/>
    <w:rsid w:val="00221933"/>
    <w:rsid w:val="002221E0"/>
    <w:rsid w:val="00222779"/>
    <w:rsid w:val="002227EC"/>
    <w:rsid w:val="00222875"/>
    <w:rsid w:val="00223534"/>
    <w:rsid w:val="00223858"/>
    <w:rsid w:val="00224F27"/>
    <w:rsid w:val="00224FED"/>
    <w:rsid w:val="00225332"/>
    <w:rsid w:val="00225F56"/>
    <w:rsid w:val="00227FB8"/>
    <w:rsid w:val="0023225F"/>
    <w:rsid w:val="00232EF8"/>
    <w:rsid w:val="00233177"/>
    <w:rsid w:val="00235651"/>
    <w:rsid w:val="002360D1"/>
    <w:rsid w:val="00240EC5"/>
    <w:rsid w:val="00242B2A"/>
    <w:rsid w:val="00243798"/>
    <w:rsid w:val="00246735"/>
    <w:rsid w:val="00253D3C"/>
    <w:rsid w:val="002549D4"/>
    <w:rsid w:val="0026391D"/>
    <w:rsid w:val="00263FAF"/>
    <w:rsid w:val="00264014"/>
    <w:rsid w:val="00266B1B"/>
    <w:rsid w:val="00270651"/>
    <w:rsid w:val="00271E90"/>
    <w:rsid w:val="00272743"/>
    <w:rsid w:val="002730E7"/>
    <w:rsid w:val="00274430"/>
    <w:rsid w:val="00276CEA"/>
    <w:rsid w:val="002804E7"/>
    <w:rsid w:val="00281DCA"/>
    <w:rsid w:val="0028501B"/>
    <w:rsid w:val="0028604E"/>
    <w:rsid w:val="00287596"/>
    <w:rsid w:val="002902B1"/>
    <w:rsid w:val="00290F86"/>
    <w:rsid w:val="00291A01"/>
    <w:rsid w:val="00291FE8"/>
    <w:rsid w:val="002924A5"/>
    <w:rsid w:val="00292E3F"/>
    <w:rsid w:val="00297CBA"/>
    <w:rsid w:val="002A0ED0"/>
    <w:rsid w:val="002A190E"/>
    <w:rsid w:val="002A26BA"/>
    <w:rsid w:val="002A4F28"/>
    <w:rsid w:val="002A6970"/>
    <w:rsid w:val="002A6ACA"/>
    <w:rsid w:val="002A6B0F"/>
    <w:rsid w:val="002A6C12"/>
    <w:rsid w:val="002B19D4"/>
    <w:rsid w:val="002B38B3"/>
    <w:rsid w:val="002B473A"/>
    <w:rsid w:val="002B53B9"/>
    <w:rsid w:val="002B55E8"/>
    <w:rsid w:val="002C3721"/>
    <w:rsid w:val="002C3868"/>
    <w:rsid w:val="002C4171"/>
    <w:rsid w:val="002C44A9"/>
    <w:rsid w:val="002C482E"/>
    <w:rsid w:val="002D120F"/>
    <w:rsid w:val="002D29AF"/>
    <w:rsid w:val="002D68D8"/>
    <w:rsid w:val="002E5203"/>
    <w:rsid w:val="002E53CE"/>
    <w:rsid w:val="002E670E"/>
    <w:rsid w:val="002E6AF5"/>
    <w:rsid w:val="002E7421"/>
    <w:rsid w:val="002F021A"/>
    <w:rsid w:val="002F53A9"/>
    <w:rsid w:val="002F567B"/>
    <w:rsid w:val="002F6953"/>
    <w:rsid w:val="00301501"/>
    <w:rsid w:val="003050C7"/>
    <w:rsid w:val="003053FD"/>
    <w:rsid w:val="003058F2"/>
    <w:rsid w:val="0030788E"/>
    <w:rsid w:val="00307C90"/>
    <w:rsid w:val="00310DF3"/>
    <w:rsid w:val="00312712"/>
    <w:rsid w:val="00313AAF"/>
    <w:rsid w:val="003151DC"/>
    <w:rsid w:val="003154DD"/>
    <w:rsid w:val="00316FFE"/>
    <w:rsid w:val="003206D5"/>
    <w:rsid w:val="00321404"/>
    <w:rsid w:val="00325AC3"/>
    <w:rsid w:val="00332511"/>
    <w:rsid w:val="0033288B"/>
    <w:rsid w:val="0033438D"/>
    <w:rsid w:val="003357BA"/>
    <w:rsid w:val="003372AD"/>
    <w:rsid w:val="00340E20"/>
    <w:rsid w:val="00341D4C"/>
    <w:rsid w:val="003451B4"/>
    <w:rsid w:val="00347346"/>
    <w:rsid w:val="003520C0"/>
    <w:rsid w:val="00352461"/>
    <w:rsid w:val="0035297C"/>
    <w:rsid w:val="00353D04"/>
    <w:rsid w:val="00354759"/>
    <w:rsid w:val="00355BAC"/>
    <w:rsid w:val="00356C34"/>
    <w:rsid w:val="00363FCF"/>
    <w:rsid w:val="003654DD"/>
    <w:rsid w:val="003673FF"/>
    <w:rsid w:val="00370A0A"/>
    <w:rsid w:val="00372778"/>
    <w:rsid w:val="00373FC3"/>
    <w:rsid w:val="003822FC"/>
    <w:rsid w:val="00386C26"/>
    <w:rsid w:val="00392296"/>
    <w:rsid w:val="00392314"/>
    <w:rsid w:val="00393543"/>
    <w:rsid w:val="0039724A"/>
    <w:rsid w:val="003A0EFE"/>
    <w:rsid w:val="003A186E"/>
    <w:rsid w:val="003A27C5"/>
    <w:rsid w:val="003A2BB7"/>
    <w:rsid w:val="003A3C98"/>
    <w:rsid w:val="003A4699"/>
    <w:rsid w:val="003A5622"/>
    <w:rsid w:val="003A6636"/>
    <w:rsid w:val="003A7886"/>
    <w:rsid w:val="003B1592"/>
    <w:rsid w:val="003B326B"/>
    <w:rsid w:val="003B349B"/>
    <w:rsid w:val="003B36EC"/>
    <w:rsid w:val="003B61F8"/>
    <w:rsid w:val="003C077A"/>
    <w:rsid w:val="003C1709"/>
    <w:rsid w:val="003C2F42"/>
    <w:rsid w:val="003C58BA"/>
    <w:rsid w:val="003C72F0"/>
    <w:rsid w:val="003D04F7"/>
    <w:rsid w:val="003D2C43"/>
    <w:rsid w:val="003D468A"/>
    <w:rsid w:val="003E006A"/>
    <w:rsid w:val="003E1047"/>
    <w:rsid w:val="003E408B"/>
    <w:rsid w:val="003E5517"/>
    <w:rsid w:val="003E574F"/>
    <w:rsid w:val="003F040C"/>
    <w:rsid w:val="003F289F"/>
    <w:rsid w:val="003F30BE"/>
    <w:rsid w:val="003F3923"/>
    <w:rsid w:val="004002D8"/>
    <w:rsid w:val="0040106F"/>
    <w:rsid w:val="004029A6"/>
    <w:rsid w:val="004040CD"/>
    <w:rsid w:val="0040475B"/>
    <w:rsid w:val="00404FFF"/>
    <w:rsid w:val="0040635F"/>
    <w:rsid w:val="00410778"/>
    <w:rsid w:val="00412C0A"/>
    <w:rsid w:val="00415F44"/>
    <w:rsid w:val="00420297"/>
    <w:rsid w:val="00421C83"/>
    <w:rsid w:val="00423276"/>
    <w:rsid w:val="00424D48"/>
    <w:rsid w:val="004266A6"/>
    <w:rsid w:val="00426C57"/>
    <w:rsid w:val="00426E3D"/>
    <w:rsid w:val="004279F4"/>
    <w:rsid w:val="00430CB5"/>
    <w:rsid w:val="00433D7A"/>
    <w:rsid w:val="004505D7"/>
    <w:rsid w:val="004519CC"/>
    <w:rsid w:val="00454AAE"/>
    <w:rsid w:val="00456A39"/>
    <w:rsid w:val="004608A0"/>
    <w:rsid w:val="004610A4"/>
    <w:rsid w:val="00461FDC"/>
    <w:rsid w:val="00462328"/>
    <w:rsid w:val="004648E8"/>
    <w:rsid w:val="004667DA"/>
    <w:rsid w:val="0047210D"/>
    <w:rsid w:val="004729A6"/>
    <w:rsid w:val="00472E64"/>
    <w:rsid w:val="00474D11"/>
    <w:rsid w:val="00476BDA"/>
    <w:rsid w:val="00477645"/>
    <w:rsid w:val="00477E5A"/>
    <w:rsid w:val="00482A79"/>
    <w:rsid w:val="00482D3B"/>
    <w:rsid w:val="004860CE"/>
    <w:rsid w:val="004949AA"/>
    <w:rsid w:val="00495860"/>
    <w:rsid w:val="00497EF1"/>
    <w:rsid w:val="004A1164"/>
    <w:rsid w:val="004A28A8"/>
    <w:rsid w:val="004A2A09"/>
    <w:rsid w:val="004A3994"/>
    <w:rsid w:val="004A3A59"/>
    <w:rsid w:val="004A5B07"/>
    <w:rsid w:val="004A7DCE"/>
    <w:rsid w:val="004B175F"/>
    <w:rsid w:val="004B2046"/>
    <w:rsid w:val="004B2260"/>
    <w:rsid w:val="004B3CB0"/>
    <w:rsid w:val="004B3F06"/>
    <w:rsid w:val="004B5081"/>
    <w:rsid w:val="004B5312"/>
    <w:rsid w:val="004B6B12"/>
    <w:rsid w:val="004C2673"/>
    <w:rsid w:val="004C28F6"/>
    <w:rsid w:val="004C44DF"/>
    <w:rsid w:val="004C5A32"/>
    <w:rsid w:val="004C691C"/>
    <w:rsid w:val="004C6D1E"/>
    <w:rsid w:val="004C78AB"/>
    <w:rsid w:val="004D0EB9"/>
    <w:rsid w:val="004D1B39"/>
    <w:rsid w:val="004D1B77"/>
    <w:rsid w:val="004E10AA"/>
    <w:rsid w:val="004E12EB"/>
    <w:rsid w:val="004E267C"/>
    <w:rsid w:val="004E273C"/>
    <w:rsid w:val="004E52A4"/>
    <w:rsid w:val="004E6309"/>
    <w:rsid w:val="004E73DD"/>
    <w:rsid w:val="004F1B25"/>
    <w:rsid w:val="004F262E"/>
    <w:rsid w:val="004F5860"/>
    <w:rsid w:val="004F79CF"/>
    <w:rsid w:val="004F7D7C"/>
    <w:rsid w:val="005006DC"/>
    <w:rsid w:val="0050210E"/>
    <w:rsid w:val="0051247B"/>
    <w:rsid w:val="005131C0"/>
    <w:rsid w:val="005153E9"/>
    <w:rsid w:val="005156F6"/>
    <w:rsid w:val="00515713"/>
    <w:rsid w:val="00515AAF"/>
    <w:rsid w:val="00515EAE"/>
    <w:rsid w:val="005200C5"/>
    <w:rsid w:val="00521A6C"/>
    <w:rsid w:val="005223D8"/>
    <w:rsid w:val="005243E5"/>
    <w:rsid w:val="005245D0"/>
    <w:rsid w:val="00527965"/>
    <w:rsid w:val="00530FF5"/>
    <w:rsid w:val="005325CA"/>
    <w:rsid w:val="005334A8"/>
    <w:rsid w:val="00533D66"/>
    <w:rsid w:val="00534AAE"/>
    <w:rsid w:val="00535186"/>
    <w:rsid w:val="0053546F"/>
    <w:rsid w:val="00536C82"/>
    <w:rsid w:val="005372B9"/>
    <w:rsid w:val="00545BB0"/>
    <w:rsid w:val="00546B5E"/>
    <w:rsid w:val="00547C79"/>
    <w:rsid w:val="0055099B"/>
    <w:rsid w:val="005541D6"/>
    <w:rsid w:val="005623E8"/>
    <w:rsid w:val="0056373F"/>
    <w:rsid w:val="00565CF9"/>
    <w:rsid w:val="0057395D"/>
    <w:rsid w:val="00573D37"/>
    <w:rsid w:val="00576383"/>
    <w:rsid w:val="005806B2"/>
    <w:rsid w:val="00581136"/>
    <w:rsid w:val="00582790"/>
    <w:rsid w:val="00582F9B"/>
    <w:rsid w:val="005851A9"/>
    <w:rsid w:val="00585A91"/>
    <w:rsid w:val="00587484"/>
    <w:rsid w:val="00590DF4"/>
    <w:rsid w:val="0059147B"/>
    <w:rsid w:val="005949A7"/>
    <w:rsid w:val="005970BD"/>
    <w:rsid w:val="00597407"/>
    <w:rsid w:val="005A20D9"/>
    <w:rsid w:val="005A3950"/>
    <w:rsid w:val="005B0789"/>
    <w:rsid w:val="005B2A90"/>
    <w:rsid w:val="005B3930"/>
    <w:rsid w:val="005B60A5"/>
    <w:rsid w:val="005B7D39"/>
    <w:rsid w:val="005C0315"/>
    <w:rsid w:val="005C3324"/>
    <w:rsid w:val="005C6C2B"/>
    <w:rsid w:val="005D0C96"/>
    <w:rsid w:val="005D121B"/>
    <w:rsid w:val="005D2D1B"/>
    <w:rsid w:val="005D4BD2"/>
    <w:rsid w:val="005D619C"/>
    <w:rsid w:val="005D65E4"/>
    <w:rsid w:val="005D6730"/>
    <w:rsid w:val="005D7D99"/>
    <w:rsid w:val="005E34D6"/>
    <w:rsid w:val="005E44B7"/>
    <w:rsid w:val="005E5221"/>
    <w:rsid w:val="005E77AB"/>
    <w:rsid w:val="005E7C45"/>
    <w:rsid w:val="005E7D2E"/>
    <w:rsid w:val="005F6199"/>
    <w:rsid w:val="005F6C53"/>
    <w:rsid w:val="00602F4E"/>
    <w:rsid w:val="006038BF"/>
    <w:rsid w:val="0060557B"/>
    <w:rsid w:val="006078AB"/>
    <w:rsid w:val="006079BF"/>
    <w:rsid w:val="00607EA7"/>
    <w:rsid w:val="006137EA"/>
    <w:rsid w:val="00613AD7"/>
    <w:rsid w:val="00613F55"/>
    <w:rsid w:val="0061461D"/>
    <w:rsid w:val="00614C5C"/>
    <w:rsid w:val="006151F7"/>
    <w:rsid w:val="006154ED"/>
    <w:rsid w:val="0061717F"/>
    <w:rsid w:val="00617183"/>
    <w:rsid w:val="00620E31"/>
    <w:rsid w:val="00621458"/>
    <w:rsid w:val="00621A0C"/>
    <w:rsid w:val="006236BB"/>
    <w:rsid w:val="00623F5C"/>
    <w:rsid w:val="00624456"/>
    <w:rsid w:val="00625E25"/>
    <w:rsid w:val="00627422"/>
    <w:rsid w:val="00630C5F"/>
    <w:rsid w:val="0063123C"/>
    <w:rsid w:val="006318EB"/>
    <w:rsid w:val="00631D2A"/>
    <w:rsid w:val="0063526D"/>
    <w:rsid w:val="0063663E"/>
    <w:rsid w:val="00640B89"/>
    <w:rsid w:val="0064265E"/>
    <w:rsid w:val="00643C3C"/>
    <w:rsid w:val="00650D27"/>
    <w:rsid w:val="00652B89"/>
    <w:rsid w:val="00653531"/>
    <w:rsid w:val="0065556C"/>
    <w:rsid w:val="006563CC"/>
    <w:rsid w:val="00656F4F"/>
    <w:rsid w:val="00657CB5"/>
    <w:rsid w:val="00662566"/>
    <w:rsid w:val="0066590D"/>
    <w:rsid w:val="00666B2D"/>
    <w:rsid w:val="00671614"/>
    <w:rsid w:val="00671BF0"/>
    <w:rsid w:val="00672F07"/>
    <w:rsid w:val="006741E4"/>
    <w:rsid w:val="00675A40"/>
    <w:rsid w:val="00677128"/>
    <w:rsid w:val="006771AB"/>
    <w:rsid w:val="00677497"/>
    <w:rsid w:val="006776DE"/>
    <w:rsid w:val="00682284"/>
    <w:rsid w:val="006833D0"/>
    <w:rsid w:val="00683940"/>
    <w:rsid w:val="00686EA1"/>
    <w:rsid w:val="006878B3"/>
    <w:rsid w:val="00692D01"/>
    <w:rsid w:val="00693E44"/>
    <w:rsid w:val="00695182"/>
    <w:rsid w:val="00695219"/>
    <w:rsid w:val="00695618"/>
    <w:rsid w:val="00695CD3"/>
    <w:rsid w:val="00696DE2"/>
    <w:rsid w:val="0069709C"/>
    <w:rsid w:val="006A0065"/>
    <w:rsid w:val="006A18E8"/>
    <w:rsid w:val="006A19CC"/>
    <w:rsid w:val="006A1F05"/>
    <w:rsid w:val="006A45F0"/>
    <w:rsid w:val="006A50FA"/>
    <w:rsid w:val="006A770D"/>
    <w:rsid w:val="006B01AF"/>
    <w:rsid w:val="006B06C7"/>
    <w:rsid w:val="006B1414"/>
    <w:rsid w:val="006B234D"/>
    <w:rsid w:val="006B58FB"/>
    <w:rsid w:val="006B71C4"/>
    <w:rsid w:val="006C1B95"/>
    <w:rsid w:val="006C2C03"/>
    <w:rsid w:val="006C4AA0"/>
    <w:rsid w:val="006C5DB8"/>
    <w:rsid w:val="006D18A5"/>
    <w:rsid w:val="006D366C"/>
    <w:rsid w:val="006D385C"/>
    <w:rsid w:val="006D65AA"/>
    <w:rsid w:val="006D6C66"/>
    <w:rsid w:val="006E091F"/>
    <w:rsid w:val="006E160E"/>
    <w:rsid w:val="006E266F"/>
    <w:rsid w:val="006E3385"/>
    <w:rsid w:val="006E3527"/>
    <w:rsid w:val="006E51C1"/>
    <w:rsid w:val="006E59FC"/>
    <w:rsid w:val="006E6ED3"/>
    <w:rsid w:val="006E77D8"/>
    <w:rsid w:val="006E7C48"/>
    <w:rsid w:val="006F131D"/>
    <w:rsid w:val="006F35AA"/>
    <w:rsid w:val="006F372B"/>
    <w:rsid w:val="006F4B99"/>
    <w:rsid w:val="006F4D6C"/>
    <w:rsid w:val="00703501"/>
    <w:rsid w:val="00705AF1"/>
    <w:rsid w:val="007102DD"/>
    <w:rsid w:val="00710DB4"/>
    <w:rsid w:val="007112D6"/>
    <w:rsid w:val="007114E9"/>
    <w:rsid w:val="00711911"/>
    <w:rsid w:val="00711A3E"/>
    <w:rsid w:val="00714293"/>
    <w:rsid w:val="00714E11"/>
    <w:rsid w:val="0071555D"/>
    <w:rsid w:val="0071746F"/>
    <w:rsid w:val="00721B95"/>
    <w:rsid w:val="00723F36"/>
    <w:rsid w:val="007259F1"/>
    <w:rsid w:val="00725CB9"/>
    <w:rsid w:val="007262D2"/>
    <w:rsid w:val="007303DB"/>
    <w:rsid w:val="00730C88"/>
    <w:rsid w:val="00734C8A"/>
    <w:rsid w:val="0073612D"/>
    <w:rsid w:val="007369CB"/>
    <w:rsid w:val="0074070C"/>
    <w:rsid w:val="0074371E"/>
    <w:rsid w:val="00744586"/>
    <w:rsid w:val="007455E6"/>
    <w:rsid w:val="00747451"/>
    <w:rsid w:val="00754202"/>
    <w:rsid w:val="0075491E"/>
    <w:rsid w:val="00756B3B"/>
    <w:rsid w:val="007577A4"/>
    <w:rsid w:val="007579B7"/>
    <w:rsid w:val="00757B94"/>
    <w:rsid w:val="00762D11"/>
    <w:rsid w:val="00762E59"/>
    <w:rsid w:val="00763087"/>
    <w:rsid w:val="00765F3F"/>
    <w:rsid w:val="00771719"/>
    <w:rsid w:val="0077230F"/>
    <w:rsid w:val="0077274E"/>
    <w:rsid w:val="0077454A"/>
    <w:rsid w:val="00780E3E"/>
    <w:rsid w:val="00784B34"/>
    <w:rsid w:val="00785577"/>
    <w:rsid w:val="00786514"/>
    <w:rsid w:val="0078764C"/>
    <w:rsid w:val="00787F55"/>
    <w:rsid w:val="0079375C"/>
    <w:rsid w:val="00795A73"/>
    <w:rsid w:val="00796077"/>
    <w:rsid w:val="007964C2"/>
    <w:rsid w:val="0079665E"/>
    <w:rsid w:val="007A03D5"/>
    <w:rsid w:val="007A15E0"/>
    <w:rsid w:val="007A1844"/>
    <w:rsid w:val="007A7DEB"/>
    <w:rsid w:val="007B108A"/>
    <w:rsid w:val="007B1B9F"/>
    <w:rsid w:val="007B4BBA"/>
    <w:rsid w:val="007B52D6"/>
    <w:rsid w:val="007B7D39"/>
    <w:rsid w:val="007C0FF5"/>
    <w:rsid w:val="007C2737"/>
    <w:rsid w:val="007C5C54"/>
    <w:rsid w:val="007C70C0"/>
    <w:rsid w:val="007D31A8"/>
    <w:rsid w:val="007D3D2F"/>
    <w:rsid w:val="007D4654"/>
    <w:rsid w:val="007D6E1B"/>
    <w:rsid w:val="007E0C7D"/>
    <w:rsid w:val="007E0F0D"/>
    <w:rsid w:val="007E347A"/>
    <w:rsid w:val="007E510E"/>
    <w:rsid w:val="007F18FE"/>
    <w:rsid w:val="007F406E"/>
    <w:rsid w:val="007F4351"/>
    <w:rsid w:val="007F4CAE"/>
    <w:rsid w:val="007F63EC"/>
    <w:rsid w:val="00800C55"/>
    <w:rsid w:val="008017A1"/>
    <w:rsid w:val="00801EB5"/>
    <w:rsid w:val="008020D4"/>
    <w:rsid w:val="0080299A"/>
    <w:rsid w:val="00803F4C"/>
    <w:rsid w:val="00805C3A"/>
    <w:rsid w:val="00805F98"/>
    <w:rsid w:val="0080636B"/>
    <w:rsid w:val="008076D3"/>
    <w:rsid w:val="00807D5C"/>
    <w:rsid w:val="00807EAB"/>
    <w:rsid w:val="00810678"/>
    <w:rsid w:val="00810F10"/>
    <w:rsid w:val="00816BB9"/>
    <w:rsid w:val="00816F8F"/>
    <w:rsid w:val="00817F99"/>
    <w:rsid w:val="00820566"/>
    <w:rsid w:val="00821313"/>
    <w:rsid w:val="00822989"/>
    <w:rsid w:val="00823074"/>
    <w:rsid w:val="00824317"/>
    <w:rsid w:val="00824B6C"/>
    <w:rsid w:val="00824C85"/>
    <w:rsid w:val="00827D3D"/>
    <w:rsid w:val="00827E79"/>
    <w:rsid w:val="00830809"/>
    <w:rsid w:val="00832A3C"/>
    <w:rsid w:val="008330E3"/>
    <w:rsid w:val="00834511"/>
    <w:rsid w:val="00841969"/>
    <w:rsid w:val="008424F0"/>
    <w:rsid w:val="00842A1D"/>
    <w:rsid w:val="00850CA0"/>
    <w:rsid w:val="00851034"/>
    <w:rsid w:val="00852C54"/>
    <w:rsid w:val="008576DF"/>
    <w:rsid w:val="00857C6B"/>
    <w:rsid w:val="00861202"/>
    <w:rsid w:val="00861BD1"/>
    <w:rsid w:val="00862C97"/>
    <w:rsid w:val="00867DDB"/>
    <w:rsid w:val="00870065"/>
    <w:rsid w:val="0087073C"/>
    <w:rsid w:val="00871A9E"/>
    <w:rsid w:val="00872D7A"/>
    <w:rsid w:val="0087750F"/>
    <w:rsid w:val="00882703"/>
    <w:rsid w:val="0088477D"/>
    <w:rsid w:val="00885C17"/>
    <w:rsid w:val="00887760"/>
    <w:rsid w:val="00890236"/>
    <w:rsid w:val="008927ED"/>
    <w:rsid w:val="00892932"/>
    <w:rsid w:val="00893459"/>
    <w:rsid w:val="00894884"/>
    <w:rsid w:val="008A0328"/>
    <w:rsid w:val="008A0551"/>
    <w:rsid w:val="008A10C2"/>
    <w:rsid w:val="008A4073"/>
    <w:rsid w:val="008A563C"/>
    <w:rsid w:val="008A5A48"/>
    <w:rsid w:val="008A5D40"/>
    <w:rsid w:val="008B0C0A"/>
    <w:rsid w:val="008B27C6"/>
    <w:rsid w:val="008B2D27"/>
    <w:rsid w:val="008B7F0E"/>
    <w:rsid w:val="008C1150"/>
    <w:rsid w:val="008C1289"/>
    <w:rsid w:val="008C4A27"/>
    <w:rsid w:val="008D06C1"/>
    <w:rsid w:val="008D1EB7"/>
    <w:rsid w:val="008D2574"/>
    <w:rsid w:val="008D6627"/>
    <w:rsid w:val="008D7B99"/>
    <w:rsid w:val="008D7D7E"/>
    <w:rsid w:val="008E0B1D"/>
    <w:rsid w:val="008E2619"/>
    <w:rsid w:val="008E30D9"/>
    <w:rsid w:val="008E3A1D"/>
    <w:rsid w:val="008E5DFC"/>
    <w:rsid w:val="008E7C06"/>
    <w:rsid w:val="008F026A"/>
    <w:rsid w:val="008F0AA6"/>
    <w:rsid w:val="008F3781"/>
    <w:rsid w:val="008F6818"/>
    <w:rsid w:val="008F79BC"/>
    <w:rsid w:val="008F79DC"/>
    <w:rsid w:val="009002AF"/>
    <w:rsid w:val="0090147A"/>
    <w:rsid w:val="009016AD"/>
    <w:rsid w:val="00902E0B"/>
    <w:rsid w:val="0090348E"/>
    <w:rsid w:val="0090585F"/>
    <w:rsid w:val="0090690B"/>
    <w:rsid w:val="00906976"/>
    <w:rsid w:val="0090790C"/>
    <w:rsid w:val="0091321E"/>
    <w:rsid w:val="00913ED8"/>
    <w:rsid w:val="00914388"/>
    <w:rsid w:val="00914D4B"/>
    <w:rsid w:val="00917366"/>
    <w:rsid w:val="0091773A"/>
    <w:rsid w:val="00920333"/>
    <w:rsid w:val="00920D12"/>
    <w:rsid w:val="00922AB3"/>
    <w:rsid w:val="00922BAD"/>
    <w:rsid w:val="00926C60"/>
    <w:rsid w:val="009315B0"/>
    <w:rsid w:val="00932096"/>
    <w:rsid w:val="00934C4D"/>
    <w:rsid w:val="0093516E"/>
    <w:rsid w:val="00935B38"/>
    <w:rsid w:val="009360FF"/>
    <w:rsid w:val="00936C57"/>
    <w:rsid w:val="00936C6C"/>
    <w:rsid w:val="0093718D"/>
    <w:rsid w:val="00942182"/>
    <w:rsid w:val="00946561"/>
    <w:rsid w:val="00951768"/>
    <w:rsid w:val="00951B05"/>
    <w:rsid w:val="00951E0F"/>
    <w:rsid w:val="00952CB9"/>
    <w:rsid w:val="00953B27"/>
    <w:rsid w:val="00953CF8"/>
    <w:rsid w:val="009560B7"/>
    <w:rsid w:val="00960334"/>
    <w:rsid w:val="009603E5"/>
    <w:rsid w:val="00961C2F"/>
    <w:rsid w:val="009626E3"/>
    <w:rsid w:val="00962736"/>
    <w:rsid w:val="009679F2"/>
    <w:rsid w:val="00970939"/>
    <w:rsid w:val="00972E55"/>
    <w:rsid w:val="009730B6"/>
    <w:rsid w:val="00975FE1"/>
    <w:rsid w:val="00976391"/>
    <w:rsid w:val="00987C94"/>
    <w:rsid w:val="009927E7"/>
    <w:rsid w:val="0099676F"/>
    <w:rsid w:val="0099687D"/>
    <w:rsid w:val="0099737C"/>
    <w:rsid w:val="009A05EB"/>
    <w:rsid w:val="009A24B8"/>
    <w:rsid w:val="009A2EB3"/>
    <w:rsid w:val="009A31A4"/>
    <w:rsid w:val="009A361A"/>
    <w:rsid w:val="009A3A4F"/>
    <w:rsid w:val="009A3E07"/>
    <w:rsid w:val="009A43D5"/>
    <w:rsid w:val="009A5A64"/>
    <w:rsid w:val="009B1D59"/>
    <w:rsid w:val="009B24DE"/>
    <w:rsid w:val="009B2575"/>
    <w:rsid w:val="009B2E36"/>
    <w:rsid w:val="009B323E"/>
    <w:rsid w:val="009B7372"/>
    <w:rsid w:val="009C02B8"/>
    <w:rsid w:val="009C3FA0"/>
    <w:rsid w:val="009C4393"/>
    <w:rsid w:val="009C4D68"/>
    <w:rsid w:val="009C5B95"/>
    <w:rsid w:val="009C682E"/>
    <w:rsid w:val="009C6A83"/>
    <w:rsid w:val="009C703C"/>
    <w:rsid w:val="009C79D5"/>
    <w:rsid w:val="009D00E9"/>
    <w:rsid w:val="009D0A4E"/>
    <w:rsid w:val="009D14C2"/>
    <w:rsid w:val="009D180B"/>
    <w:rsid w:val="009D35A5"/>
    <w:rsid w:val="009D383E"/>
    <w:rsid w:val="009D5242"/>
    <w:rsid w:val="009D5E2F"/>
    <w:rsid w:val="009E0496"/>
    <w:rsid w:val="009E153F"/>
    <w:rsid w:val="009E3E1F"/>
    <w:rsid w:val="009E4A97"/>
    <w:rsid w:val="009E5953"/>
    <w:rsid w:val="009E6BAC"/>
    <w:rsid w:val="009E6F99"/>
    <w:rsid w:val="009E7486"/>
    <w:rsid w:val="009E76F1"/>
    <w:rsid w:val="009E7AF8"/>
    <w:rsid w:val="009F348E"/>
    <w:rsid w:val="009F4F06"/>
    <w:rsid w:val="009F6C0F"/>
    <w:rsid w:val="00A01A38"/>
    <w:rsid w:val="00A01A6E"/>
    <w:rsid w:val="00A03917"/>
    <w:rsid w:val="00A067CE"/>
    <w:rsid w:val="00A12BF9"/>
    <w:rsid w:val="00A13589"/>
    <w:rsid w:val="00A14B0E"/>
    <w:rsid w:val="00A15493"/>
    <w:rsid w:val="00A162FF"/>
    <w:rsid w:val="00A2036E"/>
    <w:rsid w:val="00A244FD"/>
    <w:rsid w:val="00A24F66"/>
    <w:rsid w:val="00A320C9"/>
    <w:rsid w:val="00A32600"/>
    <w:rsid w:val="00A3712C"/>
    <w:rsid w:val="00A37F3A"/>
    <w:rsid w:val="00A408EA"/>
    <w:rsid w:val="00A41A7E"/>
    <w:rsid w:val="00A41AF2"/>
    <w:rsid w:val="00A41F53"/>
    <w:rsid w:val="00A42030"/>
    <w:rsid w:val="00A424FF"/>
    <w:rsid w:val="00A43ACF"/>
    <w:rsid w:val="00A43EA1"/>
    <w:rsid w:val="00A44006"/>
    <w:rsid w:val="00A44368"/>
    <w:rsid w:val="00A45222"/>
    <w:rsid w:val="00A47BA6"/>
    <w:rsid w:val="00A47D27"/>
    <w:rsid w:val="00A51855"/>
    <w:rsid w:val="00A51F28"/>
    <w:rsid w:val="00A549A6"/>
    <w:rsid w:val="00A60585"/>
    <w:rsid w:val="00A60770"/>
    <w:rsid w:val="00A60C01"/>
    <w:rsid w:val="00A614D4"/>
    <w:rsid w:val="00A6182A"/>
    <w:rsid w:val="00A650DF"/>
    <w:rsid w:val="00A73BB6"/>
    <w:rsid w:val="00A73E4E"/>
    <w:rsid w:val="00A752FC"/>
    <w:rsid w:val="00A81E7D"/>
    <w:rsid w:val="00A83141"/>
    <w:rsid w:val="00A860BB"/>
    <w:rsid w:val="00A86F89"/>
    <w:rsid w:val="00A929D2"/>
    <w:rsid w:val="00A9351A"/>
    <w:rsid w:val="00A9537A"/>
    <w:rsid w:val="00A96B12"/>
    <w:rsid w:val="00AA0DFD"/>
    <w:rsid w:val="00AA1D0D"/>
    <w:rsid w:val="00AA2E35"/>
    <w:rsid w:val="00AA2E53"/>
    <w:rsid w:val="00AA3326"/>
    <w:rsid w:val="00AA3977"/>
    <w:rsid w:val="00AA39B7"/>
    <w:rsid w:val="00AA3C4E"/>
    <w:rsid w:val="00AA3FB2"/>
    <w:rsid w:val="00AA4AE6"/>
    <w:rsid w:val="00AA55C0"/>
    <w:rsid w:val="00AA7BFD"/>
    <w:rsid w:val="00AB2309"/>
    <w:rsid w:val="00AB4945"/>
    <w:rsid w:val="00AB4B6C"/>
    <w:rsid w:val="00AB63F6"/>
    <w:rsid w:val="00AB708D"/>
    <w:rsid w:val="00AC1F75"/>
    <w:rsid w:val="00AC47BE"/>
    <w:rsid w:val="00AC6EB9"/>
    <w:rsid w:val="00AD09C2"/>
    <w:rsid w:val="00AD1F58"/>
    <w:rsid w:val="00AD2078"/>
    <w:rsid w:val="00AD2FCF"/>
    <w:rsid w:val="00AD3D15"/>
    <w:rsid w:val="00AD4780"/>
    <w:rsid w:val="00AD5E1B"/>
    <w:rsid w:val="00AE2FE0"/>
    <w:rsid w:val="00AE3B8C"/>
    <w:rsid w:val="00AE3F15"/>
    <w:rsid w:val="00AE4852"/>
    <w:rsid w:val="00AE4F29"/>
    <w:rsid w:val="00AE5814"/>
    <w:rsid w:val="00AE5A53"/>
    <w:rsid w:val="00AE6A9B"/>
    <w:rsid w:val="00AF339E"/>
    <w:rsid w:val="00AF5985"/>
    <w:rsid w:val="00AF6350"/>
    <w:rsid w:val="00B004BA"/>
    <w:rsid w:val="00B01437"/>
    <w:rsid w:val="00B01A88"/>
    <w:rsid w:val="00B047FF"/>
    <w:rsid w:val="00B05A6F"/>
    <w:rsid w:val="00B05D60"/>
    <w:rsid w:val="00B104D6"/>
    <w:rsid w:val="00B121FF"/>
    <w:rsid w:val="00B13B53"/>
    <w:rsid w:val="00B141B3"/>
    <w:rsid w:val="00B17610"/>
    <w:rsid w:val="00B22AD2"/>
    <w:rsid w:val="00B22C27"/>
    <w:rsid w:val="00B24D34"/>
    <w:rsid w:val="00B25721"/>
    <w:rsid w:val="00B27F88"/>
    <w:rsid w:val="00B30F9F"/>
    <w:rsid w:val="00B329E2"/>
    <w:rsid w:val="00B3331A"/>
    <w:rsid w:val="00B34827"/>
    <w:rsid w:val="00B3773A"/>
    <w:rsid w:val="00B37A76"/>
    <w:rsid w:val="00B403D0"/>
    <w:rsid w:val="00B4055A"/>
    <w:rsid w:val="00B414A7"/>
    <w:rsid w:val="00B42E3B"/>
    <w:rsid w:val="00B445BC"/>
    <w:rsid w:val="00B44735"/>
    <w:rsid w:val="00B47815"/>
    <w:rsid w:val="00B50BD9"/>
    <w:rsid w:val="00B50F88"/>
    <w:rsid w:val="00B53F35"/>
    <w:rsid w:val="00B54751"/>
    <w:rsid w:val="00B554C5"/>
    <w:rsid w:val="00B56A8B"/>
    <w:rsid w:val="00B56B92"/>
    <w:rsid w:val="00B64832"/>
    <w:rsid w:val="00B6562D"/>
    <w:rsid w:val="00B67EC0"/>
    <w:rsid w:val="00B7172C"/>
    <w:rsid w:val="00B71EA4"/>
    <w:rsid w:val="00B73D87"/>
    <w:rsid w:val="00B7503E"/>
    <w:rsid w:val="00B75A0D"/>
    <w:rsid w:val="00B76CCA"/>
    <w:rsid w:val="00B77850"/>
    <w:rsid w:val="00B80CFB"/>
    <w:rsid w:val="00B8233B"/>
    <w:rsid w:val="00B8249D"/>
    <w:rsid w:val="00B8353B"/>
    <w:rsid w:val="00B84479"/>
    <w:rsid w:val="00B84980"/>
    <w:rsid w:val="00B84DBB"/>
    <w:rsid w:val="00B84EED"/>
    <w:rsid w:val="00B8556B"/>
    <w:rsid w:val="00B86B5F"/>
    <w:rsid w:val="00B911A4"/>
    <w:rsid w:val="00B9243A"/>
    <w:rsid w:val="00B939A6"/>
    <w:rsid w:val="00B94846"/>
    <w:rsid w:val="00B96B2D"/>
    <w:rsid w:val="00B97011"/>
    <w:rsid w:val="00B976D4"/>
    <w:rsid w:val="00BA1C82"/>
    <w:rsid w:val="00BA41B2"/>
    <w:rsid w:val="00BA45F0"/>
    <w:rsid w:val="00BA5638"/>
    <w:rsid w:val="00BA6145"/>
    <w:rsid w:val="00BA7CA9"/>
    <w:rsid w:val="00BB06A7"/>
    <w:rsid w:val="00BB11B8"/>
    <w:rsid w:val="00BB1542"/>
    <w:rsid w:val="00BB1D2B"/>
    <w:rsid w:val="00BB2960"/>
    <w:rsid w:val="00BB4162"/>
    <w:rsid w:val="00BB4840"/>
    <w:rsid w:val="00BB4920"/>
    <w:rsid w:val="00BB53EE"/>
    <w:rsid w:val="00BB56F2"/>
    <w:rsid w:val="00BB7B9D"/>
    <w:rsid w:val="00BC2005"/>
    <w:rsid w:val="00BC26BE"/>
    <w:rsid w:val="00BC555C"/>
    <w:rsid w:val="00BC5CA6"/>
    <w:rsid w:val="00BC7046"/>
    <w:rsid w:val="00BD0305"/>
    <w:rsid w:val="00BD42FD"/>
    <w:rsid w:val="00BE03F1"/>
    <w:rsid w:val="00BE5E81"/>
    <w:rsid w:val="00BE7B30"/>
    <w:rsid w:val="00BF0B9A"/>
    <w:rsid w:val="00BF0E38"/>
    <w:rsid w:val="00BF2E59"/>
    <w:rsid w:val="00BF2F89"/>
    <w:rsid w:val="00BF38F6"/>
    <w:rsid w:val="00BF3F7F"/>
    <w:rsid w:val="00BF4222"/>
    <w:rsid w:val="00BF455B"/>
    <w:rsid w:val="00C013A8"/>
    <w:rsid w:val="00C056EA"/>
    <w:rsid w:val="00C05E88"/>
    <w:rsid w:val="00C1196B"/>
    <w:rsid w:val="00C11F55"/>
    <w:rsid w:val="00C12CD8"/>
    <w:rsid w:val="00C12E38"/>
    <w:rsid w:val="00C136FB"/>
    <w:rsid w:val="00C13EB6"/>
    <w:rsid w:val="00C161CF"/>
    <w:rsid w:val="00C16E75"/>
    <w:rsid w:val="00C249C1"/>
    <w:rsid w:val="00C25633"/>
    <w:rsid w:val="00C26CDF"/>
    <w:rsid w:val="00C277EA"/>
    <w:rsid w:val="00C307EB"/>
    <w:rsid w:val="00C314F4"/>
    <w:rsid w:val="00C3165B"/>
    <w:rsid w:val="00C31A10"/>
    <w:rsid w:val="00C32ACE"/>
    <w:rsid w:val="00C32F69"/>
    <w:rsid w:val="00C34176"/>
    <w:rsid w:val="00C34E68"/>
    <w:rsid w:val="00C35503"/>
    <w:rsid w:val="00C355A0"/>
    <w:rsid w:val="00C35A29"/>
    <w:rsid w:val="00C35D6A"/>
    <w:rsid w:val="00C36A00"/>
    <w:rsid w:val="00C3765C"/>
    <w:rsid w:val="00C377D7"/>
    <w:rsid w:val="00C40DF7"/>
    <w:rsid w:val="00C41B3D"/>
    <w:rsid w:val="00C427B5"/>
    <w:rsid w:val="00C42F2E"/>
    <w:rsid w:val="00C4307B"/>
    <w:rsid w:val="00C43940"/>
    <w:rsid w:val="00C448B0"/>
    <w:rsid w:val="00C4534C"/>
    <w:rsid w:val="00C463D1"/>
    <w:rsid w:val="00C53EDD"/>
    <w:rsid w:val="00C5636D"/>
    <w:rsid w:val="00C56CE8"/>
    <w:rsid w:val="00C60FB1"/>
    <w:rsid w:val="00C628B5"/>
    <w:rsid w:val="00C64727"/>
    <w:rsid w:val="00C64F23"/>
    <w:rsid w:val="00C7339B"/>
    <w:rsid w:val="00C7473E"/>
    <w:rsid w:val="00C74945"/>
    <w:rsid w:val="00C75DD4"/>
    <w:rsid w:val="00C75FFE"/>
    <w:rsid w:val="00C76253"/>
    <w:rsid w:val="00C771B4"/>
    <w:rsid w:val="00C771D1"/>
    <w:rsid w:val="00C806F6"/>
    <w:rsid w:val="00C81199"/>
    <w:rsid w:val="00C83722"/>
    <w:rsid w:val="00C864C1"/>
    <w:rsid w:val="00C904C4"/>
    <w:rsid w:val="00C91E21"/>
    <w:rsid w:val="00C92937"/>
    <w:rsid w:val="00C9757B"/>
    <w:rsid w:val="00CA04DA"/>
    <w:rsid w:val="00CA125B"/>
    <w:rsid w:val="00CA2EBA"/>
    <w:rsid w:val="00CA6617"/>
    <w:rsid w:val="00CB0D35"/>
    <w:rsid w:val="00CB207D"/>
    <w:rsid w:val="00CB238B"/>
    <w:rsid w:val="00CB3C1C"/>
    <w:rsid w:val="00CB56E3"/>
    <w:rsid w:val="00CB6CF4"/>
    <w:rsid w:val="00CB7139"/>
    <w:rsid w:val="00CC0989"/>
    <w:rsid w:val="00CC3AF5"/>
    <w:rsid w:val="00CC4539"/>
    <w:rsid w:val="00CC4C1C"/>
    <w:rsid w:val="00CC685C"/>
    <w:rsid w:val="00CD0695"/>
    <w:rsid w:val="00CD13D5"/>
    <w:rsid w:val="00CD177A"/>
    <w:rsid w:val="00CD1D34"/>
    <w:rsid w:val="00CD38D7"/>
    <w:rsid w:val="00CD4AAD"/>
    <w:rsid w:val="00CD5229"/>
    <w:rsid w:val="00CD766B"/>
    <w:rsid w:val="00CE2076"/>
    <w:rsid w:val="00CE2F64"/>
    <w:rsid w:val="00CE5271"/>
    <w:rsid w:val="00CF1507"/>
    <w:rsid w:val="00CF1B84"/>
    <w:rsid w:val="00CF36E1"/>
    <w:rsid w:val="00CF44D8"/>
    <w:rsid w:val="00CF4BD9"/>
    <w:rsid w:val="00D04D46"/>
    <w:rsid w:val="00D06968"/>
    <w:rsid w:val="00D106D0"/>
    <w:rsid w:val="00D10915"/>
    <w:rsid w:val="00D1135E"/>
    <w:rsid w:val="00D11447"/>
    <w:rsid w:val="00D11487"/>
    <w:rsid w:val="00D1256C"/>
    <w:rsid w:val="00D1273D"/>
    <w:rsid w:val="00D13BA9"/>
    <w:rsid w:val="00D14A8C"/>
    <w:rsid w:val="00D17610"/>
    <w:rsid w:val="00D214D9"/>
    <w:rsid w:val="00D21ECD"/>
    <w:rsid w:val="00D227F5"/>
    <w:rsid w:val="00D2292D"/>
    <w:rsid w:val="00D31BB8"/>
    <w:rsid w:val="00D35A8C"/>
    <w:rsid w:val="00D36145"/>
    <w:rsid w:val="00D40901"/>
    <w:rsid w:val="00D43C83"/>
    <w:rsid w:val="00D47AFE"/>
    <w:rsid w:val="00D47FE1"/>
    <w:rsid w:val="00D512D7"/>
    <w:rsid w:val="00D54D12"/>
    <w:rsid w:val="00D55368"/>
    <w:rsid w:val="00D5711D"/>
    <w:rsid w:val="00D57339"/>
    <w:rsid w:val="00D6026D"/>
    <w:rsid w:val="00D6388E"/>
    <w:rsid w:val="00D654B8"/>
    <w:rsid w:val="00D674FB"/>
    <w:rsid w:val="00D67B24"/>
    <w:rsid w:val="00D714B3"/>
    <w:rsid w:val="00D72019"/>
    <w:rsid w:val="00D72B96"/>
    <w:rsid w:val="00D73BBB"/>
    <w:rsid w:val="00D73C3B"/>
    <w:rsid w:val="00D73F67"/>
    <w:rsid w:val="00D763C9"/>
    <w:rsid w:val="00D80EC1"/>
    <w:rsid w:val="00D81723"/>
    <w:rsid w:val="00D833F8"/>
    <w:rsid w:val="00D84F20"/>
    <w:rsid w:val="00D87597"/>
    <w:rsid w:val="00D87739"/>
    <w:rsid w:val="00D90734"/>
    <w:rsid w:val="00D90CAE"/>
    <w:rsid w:val="00D93B5D"/>
    <w:rsid w:val="00D96E25"/>
    <w:rsid w:val="00DA1B89"/>
    <w:rsid w:val="00DA3342"/>
    <w:rsid w:val="00DA3910"/>
    <w:rsid w:val="00DA5F6C"/>
    <w:rsid w:val="00DA7341"/>
    <w:rsid w:val="00DB080C"/>
    <w:rsid w:val="00DB084B"/>
    <w:rsid w:val="00DB12B6"/>
    <w:rsid w:val="00DB5174"/>
    <w:rsid w:val="00DB5F16"/>
    <w:rsid w:val="00DB729E"/>
    <w:rsid w:val="00DB77D9"/>
    <w:rsid w:val="00DC0C1A"/>
    <w:rsid w:val="00DC2DB3"/>
    <w:rsid w:val="00DC3E6F"/>
    <w:rsid w:val="00DC5A59"/>
    <w:rsid w:val="00DC6007"/>
    <w:rsid w:val="00DC65EA"/>
    <w:rsid w:val="00DD04B1"/>
    <w:rsid w:val="00DD0FC4"/>
    <w:rsid w:val="00DD2ED1"/>
    <w:rsid w:val="00DD3D09"/>
    <w:rsid w:val="00DD4CEA"/>
    <w:rsid w:val="00DD5A06"/>
    <w:rsid w:val="00DD5D97"/>
    <w:rsid w:val="00DD6190"/>
    <w:rsid w:val="00DF1BDB"/>
    <w:rsid w:val="00DF3B6A"/>
    <w:rsid w:val="00DF56B3"/>
    <w:rsid w:val="00E01A39"/>
    <w:rsid w:val="00E02BDC"/>
    <w:rsid w:val="00E05D43"/>
    <w:rsid w:val="00E062F8"/>
    <w:rsid w:val="00E06341"/>
    <w:rsid w:val="00E110C5"/>
    <w:rsid w:val="00E11561"/>
    <w:rsid w:val="00E121DB"/>
    <w:rsid w:val="00E125A0"/>
    <w:rsid w:val="00E13759"/>
    <w:rsid w:val="00E14910"/>
    <w:rsid w:val="00E15196"/>
    <w:rsid w:val="00E17610"/>
    <w:rsid w:val="00E20228"/>
    <w:rsid w:val="00E2191C"/>
    <w:rsid w:val="00E21CC8"/>
    <w:rsid w:val="00E237B0"/>
    <w:rsid w:val="00E24624"/>
    <w:rsid w:val="00E270D3"/>
    <w:rsid w:val="00E3191F"/>
    <w:rsid w:val="00E31B4C"/>
    <w:rsid w:val="00E35C7E"/>
    <w:rsid w:val="00E4053C"/>
    <w:rsid w:val="00E41EDD"/>
    <w:rsid w:val="00E42007"/>
    <w:rsid w:val="00E42180"/>
    <w:rsid w:val="00E43055"/>
    <w:rsid w:val="00E43162"/>
    <w:rsid w:val="00E54917"/>
    <w:rsid w:val="00E54ADC"/>
    <w:rsid w:val="00E5554F"/>
    <w:rsid w:val="00E57B1D"/>
    <w:rsid w:val="00E63DE3"/>
    <w:rsid w:val="00E64ADC"/>
    <w:rsid w:val="00E6592B"/>
    <w:rsid w:val="00E66425"/>
    <w:rsid w:val="00E66A18"/>
    <w:rsid w:val="00E66ED4"/>
    <w:rsid w:val="00E679F5"/>
    <w:rsid w:val="00E71AEE"/>
    <w:rsid w:val="00E729F8"/>
    <w:rsid w:val="00E72EFC"/>
    <w:rsid w:val="00E73339"/>
    <w:rsid w:val="00E73633"/>
    <w:rsid w:val="00E76C67"/>
    <w:rsid w:val="00E77455"/>
    <w:rsid w:val="00E83686"/>
    <w:rsid w:val="00E83A2E"/>
    <w:rsid w:val="00E84BB1"/>
    <w:rsid w:val="00E87780"/>
    <w:rsid w:val="00E87CEE"/>
    <w:rsid w:val="00E9006C"/>
    <w:rsid w:val="00E94095"/>
    <w:rsid w:val="00E96195"/>
    <w:rsid w:val="00E962C3"/>
    <w:rsid w:val="00E970B9"/>
    <w:rsid w:val="00E97D1B"/>
    <w:rsid w:val="00EA203A"/>
    <w:rsid w:val="00EA26B6"/>
    <w:rsid w:val="00EA3AB2"/>
    <w:rsid w:val="00EB21BB"/>
    <w:rsid w:val="00EB49C9"/>
    <w:rsid w:val="00EB689C"/>
    <w:rsid w:val="00EC6146"/>
    <w:rsid w:val="00EC792B"/>
    <w:rsid w:val="00ED09A8"/>
    <w:rsid w:val="00ED74CE"/>
    <w:rsid w:val="00EE0049"/>
    <w:rsid w:val="00EE1BC2"/>
    <w:rsid w:val="00EE2078"/>
    <w:rsid w:val="00EE2FEB"/>
    <w:rsid w:val="00EE40EA"/>
    <w:rsid w:val="00EE65DF"/>
    <w:rsid w:val="00EE6ED0"/>
    <w:rsid w:val="00EF14AE"/>
    <w:rsid w:val="00F00C8E"/>
    <w:rsid w:val="00F00DD0"/>
    <w:rsid w:val="00F0208A"/>
    <w:rsid w:val="00F0237D"/>
    <w:rsid w:val="00F026E4"/>
    <w:rsid w:val="00F05496"/>
    <w:rsid w:val="00F06035"/>
    <w:rsid w:val="00F07C6A"/>
    <w:rsid w:val="00F10B30"/>
    <w:rsid w:val="00F11A9D"/>
    <w:rsid w:val="00F15DF1"/>
    <w:rsid w:val="00F17BB5"/>
    <w:rsid w:val="00F253C5"/>
    <w:rsid w:val="00F32147"/>
    <w:rsid w:val="00F3214E"/>
    <w:rsid w:val="00F35B41"/>
    <w:rsid w:val="00F3675E"/>
    <w:rsid w:val="00F36E17"/>
    <w:rsid w:val="00F40275"/>
    <w:rsid w:val="00F44660"/>
    <w:rsid w:val="00F46B00"/>
    <w:rsid w:val="00F4757C"/>
    <w:rsid w:val="00F507FD"/>
    <w:rsid w:val="00F50C3D"/>
    <w:rsid w:val="00F5149B"/>
    <w:rsid w:val="00F53135"/>
    <w:rsid w:val="00F535FC"/>
    <w:rsid w:val="00F53796"/>
    <w:rsid w:val="00F53F81"/>
    <w:rsid w:val="00F56380"/>
    <w:rsid w:val="00F5693A"/>
    <w:rsid w:val="00F6148A"/>
    <w:rsid w:val="00F61840"/>
    <w:rsid w:val="00F6254D"/>
    <w:rsid w:val="00F625C4"/>
    <w:rsid w:val="00F62734"/>
    <w:rsid w:val="00F6443B"/>
    <w:rsid w:val="00F648DD"/>
    <w:rsid w:val="00F649EC"/>
    <w:rsid w:val="00F65AC3"/>
    <w:rsid w:val="00F677F3"/>
    <w:rsid w:val="00F72311"/>
    <w:rsid w:val="00F738FF"/>
    <w:rsid w:val="00F74025"/>
    <w:rsid w:val="00F76402"/>
    <w:rsid w:val="00F76512"/>
    <w:rsid w:val="00F77F8C"/>
    <w:rsid w:val="00F8016E"/>
    <w:rsid w:val="00F8348E"/>
    <w:rsid w:val="00F84D34"/>
    <w:rsid w:val="00F865DC"/>
    <w:rsid w:val="00F8782E"/>
    <w:rsid w:val="00F9049A"/>
    <w:rsid w:val="00F90D2F"/>
    <w:rsid w:val="00F910E2"/>
    <w:rsid w:val="00F925A4"/>
    <w:rsid w:val="00F93689"/>
    <w:rsid w:val="00F95385"/>
    <w:rsid w:val="00F96627"/>
    <w:rsid w:val="00FA063E"/>
    <w:rsid w:val="00FA0FC9"/>
    <w:rsid w:val="00FA1F56"/>
    <w:rsid w:val="00FA415A"/>
    <w:rsid w:val="00FA4E16"/>
    <w:rsid w:val="00FA5378"/>
    <w:rsid w:val="00FA6C58"/>
    <w:rsid w:val="00FB1CA1"/>
    <w:rsid w:val="00FB23D2"/>
    <w:rsid w:val="00FB29B7"/>
    <w:rsid w:val="00FB71C4"/>
    <w:rsid w:val="00FB7D5F"/>
    <w:rsid w:val="00FC33F0"/>
    <w:rsid w:val="00FC4B42"/>
    <w:rsid w:val="00FC53DC"/>
    <w:rsid w:val="00FC670B"/>
    <w:rsid w:val="00FD42C4"/>
    <w:rsid w:val="00FD54DE"/>
    <w:rsid w:val="00FD7B39"/>
    <w:rsid w:val="00FE033F"/>
    <w:rsid w:val="00FE0D5E"/>
    <w:rsid w:val="00FE3004"/>
    <w:rsid w:val="00FE7BE5"/>
    <w:rsid w:val="00FF1EA7"/>
    <w:rsid w:val="00FF2504"/>
    <w:rsid w:val="00FF28F0"/>
    <w:rsid w:val="00FF3563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013C8BD"/>
  <w15:chartTrackingRefBased/>
  <w15:docId w15:val="{5EC9214C-B6ED-40D3-81FC-9DB08DFD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8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7855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B204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B2046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B50BD9"/>
    <w:pPr>
      <w:spacing w:before="100" w:beforeAutospacing="1" w:after="100" w:afterAutospacing="1"/>
    </w:pPr>
  </w:style>
  <w:style w:type="character" w:styleId="Voimakas">
    <w:name w:val="Strong"/>
    <w:qFormat/>
    <w:rsid w:val="00B50BD9"/>
    <w:rPr>
      <w:b/>
      <w:bCs/>
    </w:rPr>
  </w:style>
  <w:style w:type="character" w:styleId="Hyperlinkki">
    <w:name w:val="Hyperlink"/>
    <w:rsid w:val="004040CD"/>
    <w:rPr>
      <w:color w:val="0000FF"/>
      <w:u w:val="single"/>
    </w:rPr>
  </w:style>
  <w:style w:type="paragraph" w:styleId="Seliteteksti">
    <w:name w:val="Balloon Text"/>
    <w:basedOn w:val="Normaali"/>
    <w:semiHidden/>
    <w:rsid w:val="009E04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E408B"/>
    <w:pPr>
      <w:ind w:left="1304"/>
    </w:pPr>
  </w:style>
  <w:style w:type="table" w:styleId="TaulukkoRuudukko">
    <w:name w:val="Table Grid"/>
    <w:basedOn w:val="Normaalitaulukko"/>
    <w:rsid w:val="0078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yvinkaa@hyvinkaa.fi" TargetMode="External"/><Relationship Id="rId1" Type="http://schemas.openxmlformats.org/officeDocument/2006/relationships/hyperlink" Target="http://www.hyvink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F762-7936-4034-9B04-3EC1E9D0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1</Pages>
  <Words>213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Hyvinkään kaupunki</Company>
  <LinksUpToDate>false</LinksUpToDate>
  <CharactersWithSpaces>2242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mailto:hyvinkaa@hyvinkaa.fi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http://www.hyvinkaa.fi/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kohonen-e</dc:creator>
  <cp:keywords/>
  <cp:lastModifiedBy>Apila Taru</cp:lastModifiedBy>
  <cp:revision>3</cp:revision>
  <cp:lastPrinted>2018-03-23T10:04:00Z</cp:lastPrinted>
  <dcterms:created xsi:type="dcterms:W3CDTF">2019-04-30T07:09:00Z</dcterms:created>
  <dcterms:modified xsi:type="dcterms:W3CDTF">2020-08-11T09:42:00Z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6a6364de3e2e89486f9a7269623fbf7#doku2!/TWeb/toaxfront!80!0</vt:lpwstr>
  </property>
</Properties>
</file>