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89" w:rsidRPr="00C341A5" w:rsidRDefault="001E7D89" w:rsidP="00C341A5">
      <w:pPr>
        <w:ind w:right="284"/>
        <w:rPr>
          <w:rFonts w:ascii="Arial Black" w:hAnsi="Arial Black" w:cs="Arial"/>
          <w:b/>
        </w:rPr>
      </w:pPr>
    </w:p>
    <w:p w:rsidR="00187D82" w:rsidRDefault="00187D82" w:rsidP="004E49F6">
      <w:pPr>
        <w:ind w:firstLine="1134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YKSITYISEN VARHAISKASVATUKSEN SISARUSLISÄ</w:t>
      </w:r>
    </w:p>
    <w:p w:rsidR="00187D82" w:rsidRDefault="00187D82" w:rsidP="00187D82">
      <w:pPr>
        <w:ind w:left="1134"/>
        <w:jc w:val="both"/>
        <w:rPr>
          <w:rFonts w:ascii="Arial" w:hAnsi="Arial" w:cs="Arial"/>
          <w:sz w:val="22"/>
        </w:rPr>
      </w:pPr>
    </w:p>
    <w:p w:rsidR="008C7D60" w:rsidRDefault="008C7D60" w:rsidP="00F53F81">
      <w:pPr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Palveluntuottajan tiedot</w:t>
      </w:r>
    </w:p>
    <w:tbl>
      <w:tblPr>
        <w:tblStyle w:val="TaulukkoRuudukko"/>
        <w:tblW w:w="0" w:type="auto"/>
        <w:tblInd w:w="1134" w:type="dxa"/>
        <w:tblLook w:val="04A0" w:firstRow="1" w:lastRow="0" w:firstColumn="1" w:lastColumn="0" w:noHBand="0" w:noVBand="1"/>
      </w:tblPr>
      <w:tblGrid>
        <w:gridCol w:w="4673"/>
        <w:gridCol w:w="3962"/>
      </w:tblGrid>
      <w:tr w:rsidR="008C7D60" w:rsidTr="00B01885">
        <w:tc>
          <w:tcPr>
            <w:tcW w:w="4673" w:type="dxa"/>
          </w:tcPr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Palveluntuottajan nimi</w:t>
            </w:r>
          </w:p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</w:p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2" w:type="dxa"/>
          </w:tcPr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Y-tunnus</w:t>
            </w:r>
          </w:p>
        </w:tc>
      </w:tr>
      <w:tr w:rsidR="008C7D60" w:rsidTr="00B01885">
        <w:tc>
          <w:tcPr>
            <w:tcW w:w="4673" w:type="dxa"/>
          </w:tcPr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Yhteystiedot</w:t>
            </w:r>
            <w:r w:rsidR="00B01885">
              <w:rPr>
                <w:rFonts w:ascii="Arial" w:hAnsi="Arial" w:cs="Arial"/>
                <w:sz w:val="22"/>
              </w:rPr>
              <w:t>, osoite</w:t>
            </w:r>
          </w:p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</w:p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2" w:type="dxa"/>
          </w:tcPr>
          <w:p w:rsidR="008C7D60" w:rsidRDefault="006463C9" w:rsidP="00F53F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puhelinnumero ja sähköposti</w:t>
            </w:r>
          </w:p>
        </w:tc>
      </w:tr>
      <w:tr w:rsidR="008C7D60" w:rsidTr="00B01885">
        <w:tc>
          <w:tcPr>
            <w:tcW w:w="4673" w:type="dxa"/>
          </w:tcPr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Pankkiyhteys</w:t>
            </w:r>
          </w:p>
        </w:tc>
        <w:tc>
          <w:tcPr>
            <w:tcW w:w="3962" w:type="dxa"/>
          </w:tcPr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Tilinumero</w:t>
            </w:r>
          </w:p>
          <w:p w:rsidR="008C7D60" w:rsidRDefault="008C7D60" w:rsidP="00F53F81">
            <w:pPr>
              <w:jc w:val="both"/>
              <w:rPr>
                <w:rFonts w:ascii="Arial" w:hAnsi="Arial" w:cs="Arial"/>
                <w:sz w:val="22"/>
              </w:rPr>
            </w:pPr>
          </w:p>
          <w:p w:rsidR="00BB056C" w:rsidRDefault="00BB056C" w:rsidP="00F53F8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C7D60" w:rsidRPr="00F53F81" w:rsidRDefault="008C7D60" w:rsidP="00F53F81">
      <w:pPr>
        <w:ind w:left="1134"/>
        <w:jc w:val="both"/>
        <w:rPr>
          <w:rFonts w:ascii="Arial" w:hAnsi="Arial" w:cs="Arial"/>
          <w:sz w:val="22"/>
        </w:rPr>
      </w:pPr>
    </w:p>
    <w:p w:rsidR="006F372B" w:rsidRPr="000E4AED" w:rsidRDefault="006F372B" w:rsidP="00F53F81">
      <w:pPr>
        <w:ind w:left="1134"/>
        <w:jc w:val="both"/>
        <w:rPr>
          <w:rFonts w:ascii="Arial" w:hAnsi="Arial" w:cs="Arial"/>
        </w:rPr>
      </w:pPr>
    </w:p>
    <w:p w:rsidR="000E4AED" w:rsidRPr="00122CD7" w:rsidRDefault="00187D82" w:rsidP="00F53F81">
      <w:pPr>
        <w:ind w:left="1134"/>
        <w:jc w:val="both"/>
        <w:rPr>
          <w:rFonts w:ascii="Arial" w:hAnsi="Arial" w:cs="Arial"/>
          <w:sz w:val="22"/>
          <w:szCs w:val="22"/>
        </w:rPr>
      </w:pPr>
      <w:r w:rsidRPr="00122CD7">
        <w:rPr>
          <w:rFonts w:ascii="Arial" w:hAnsi="Arial" w:cs="Arial"/>
          <w:sz w:val="22"/>
          <w:szCs w:val="22"/>
        </w:rPr>
        <w:t>S</w:t>
      </w:r>
      <w:r w:rsidR="00433BCA" w:rsidRPr="00122CD7">
        <w:rPr>
          <w:rFonts w:ascii="Arial" w:hAnsi="Arial" w:cs="Arial"/>
          <w:sz w:val="22"/>
          <w:szCs w:val="22"/>
        </w:rPr>
        <w:t xml:space="preserve">isaruslisään oikeutetun perheen lasten </w:t>
      </w:r>
      <w:r w:rsidRPr="00122CD7">
        <w:rPr>
          <w:rFonts w:ascii="Arial" w:hAnsi="Arial" w:cs="Arial"/>
          <w:sz w:val="22"/>
          <w:szCs w:val="22"/>
        </w:rPr>
        <w:t>tiedot</w:t>
      </w:r>
    </w:p>
    <w:tbl>
      <w:tblPr>
        <w:tblStyle w:val="TaulukkoRuudukko"/>
        <w:tblW w:w="0" w:type="auto"/>
        <w:tblInd w:w="1134" w:type="dxa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977"/>
      </w:tblGrid>
      <w:tr w:rsidR="00F63514" w:rsidTr="00F63514">
        <w:tc>
          <w:tcPr>
            <w:tcW w:w="2547" w:type="dxa"/>
          </w:tcPr>
          <w:p w:rsidR="008C7D60" w:rsidRPr="00187D82" w:rsidRDefault="00187D82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87D82">
              <w:rPr>
                <w:rFonts w:ascii="Arial" w:hAnsi="Arial" w:cs="Arial"/>
                <w:sz w:val="20"/>
                <w:szCs w:val="20"/>
              </w:rPr>
              <w:t>apsen nimi</w:t>
            </w:r>
            <w:r w:rsidR="0053683A">
              <w:rPr>
                <w:rFonts w:ascii="Arial" w:hAnsi="Arial" w:cs="Arial"/>
                <w:sz w:val="20"/>
                <w:szCs w:val="20"/>
              </w:rPr>
              <w:t xml:space="preserve"> (perheen nuorin lapsi, joka ei ole oikeutettu tukeen)</w:t>
            </w:r>
          </w:p>
          <w:p w:rsidR="00187D82" w:rsidRDefault="00187D82" w:rsidP="00F53F81">
            <w:pPr>
              <w:jc w:val="both"/>
              <w:rPr>
                <w:rFonts w:ascii="Arial" w:hAnsi="Arial" w:cs="Arial"/>
                <w:sz w:val="22"/>
              </w:rPr>
            </w:pPr>
          </w:p>
          <w:p w:rsidR="0053683A" w:rsidRDefault="0053683A" w:rsidP="00F53F81">
            <w:pPr>
              <w:jc w:val="both"/>
              <w:rPr>
                <w:rFonts w:ascii="Arial" w:hAnsi="Arial" w:cs="Arial"/>
                <w:sz w:val="22"/>
              </w:rPr>
            </w:pPr>
          </w:p>
          <w:p w:rsidR="00187D82" w:rsidRDefault="00187D82" w:rsidP="00F53F8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C7D60" w:rsidRPr="00187D82" w:rsidRDefault="00187D82" w:rsidP="00F53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D82">
              <w:rPr>
                <w:rFonts w:ascii="Arial" w:hAnsi="Arial" w:cs="Arial"/>
                <w:sz w:val="18"/>
                <w:szCs w:val="18"/>
              </w:rPr>
              <w:t>Henkilötunnus</w:t>
            </w:r>
          </w:p>
        </w:tc>
        <w:tc>
          <w:tcPr>
            <w:tcW w:w="1985" w:type="dxa"/>
          </w:tcPr>
          <w:p w:rsidR="008C7D60" w:rsidRPr="00187D82" w:rsidRDefault="0053683A" w:rsidP="00FD7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Hoitosuhde alkaa-päättyy</w:t>
            </w:r>
          </w:p>
        </w:tc>
        <w:tc>
          <w:tcPr>
            <w:tcW w:w="1977" w:type="dxa"/>
          </w:tcPr>
          <w:p w:rsidR="0053683A" w:rsidRDefault="0053683A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Sopimuspäivät</w:t>
            </w:r>
          </w:p>
          <w:p w:rsidR="0053683A" w:rsidRDefault="0053683A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_____/pv/kk</w:t>
            </w:r>
          </w:p>
          <w:p w:rsidR="0053683A" w:rsidRDefault="0053683A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hoitoaika:</w:t>
            </w:r>
          </w:p>
          <w:p w:rsidR="0053683A" w:rsidRPr="00187D82" w:rsidRDefault="0053683A" w:rsidP="00F5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3A" w:rsidTr="00F63514">
        <w:tc>
          <w:tcPr>
            <w:tcW w:w="2547" w:type="dxa"/>
          </w:tcPr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Tukeen oikeutetun sisaruksen </w:t>
            </w:r>
            <w:r w:rsidRPr="00187D82">
              <w:rPr>
                <w:rFonts w:ascii="Arial" w:hAnsi="Arial" w:cs="Arial"/>
                <w:sz w:val="20"/>
                <w:szCs w:val="20"/>
              </w:rPr>
              <w:t>nimi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2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D82">
              <w:rPr>
                <w:rFonts w:ascii="Arial" w:hAnsi="Arial" w:cs="Arial"/>
                <w:sz w:val="18"/>
                <w:szCs w:val="18"/>
              </w:rPr>
              <w:t>Henkilötunnus</w:t>
            </w:r>
          </w:p>
        </w:tc>
        <w:tc>
          <w:tcPr>
            <w:tcW w:w="1985" w:type="dxa"/>
          </w:tcPr>
          <w:p w:rsidR="0053683A" w:rsidRDefault="0053683A" w:rsidP="0053683A">
            <w:r w:rsidRPr="000C35D7">
              <w:rPr>
                <w:rFonts w:ascii="Arial" w:hAnsi="Arial" w:cs="Arial"/>
                <w:sz w:val="18"/>
                <w:szCs w:val="18"/>
              </w:rPr>
              <w:t>Hoitosuhde alkaa-päättyy</w:t>
            </w:r>
          </w:p>
        </w:tc>
        <w:tc>
          <w:tcPr>
            <w:tcW w:w="1977" w:type="dxa"/>
          </w:tcPr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Sopimuspäivät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_____/pv/kk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hoitoaika: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Pr="004A7C41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3A" w:rsidTr="00F63514">
        <w:tc>
          <w:tcPr>
            <w:tcW w:w="2547" w:type="dxa"/>
          </w:tcPr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Tukeen oikeutetun sisaruksen </w:t>
            </w:r>
            <w:r w:rsidRPr="00187D82">
              <w:rPr>
                <w:rFonts w:ascii="Arial" w:hAnsi="Arial" w:cs="Arial"/>
                <w:sz w:val="20"/>
                <w:szCs w:val="20"/>
              </w:rPr>
              <w:t>nimi</w:t>
            </w:r>
          </w:p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D82">
              <w:rPr>
                <w:rFonts w:ascii="Arial" w:hAnsi="Arial" w:cs="Arial"/>
                <w:sz w:val="18"/>
                <w:szCs w:val="18"/>
              </w:rPr>
              <w:t>Henkilötunnus</w:t>
            </w:r>
          </w:p>
        </w:tc>
        <w:tc>
          <w:tcPr>
            <w:tcW w:w="1985" w:type="dxa"/>
          </w:tcPr>
          <w:p w:rsidR="0053683A" w:rsidRDefault="0053683A" w:rsidP="0053683A">
            <w:r w:rsidRPr="000C35D7">
              <w:rPr>
                <w:rFonts w:ascii="Arial" w:hAnsi="Arial" w:cs="Arial"/>
                <w:sz w:val="18"/>
                <w:szCs w:val="18"/>
              </w:rPr>
              <w:t>Hoitosuhde alkaa-päättyy</w:t>
            </w:r>
          </w:p>
        </w:tc>
        <w:tc>
          <w:tcPr>
            <w:tcW w:w="1977" w:type="dxa"/>
          </w:tcPr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Sopimuspäivät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_____/pv/kk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hoitoaika: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Pr="004A7C41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3A" w:rsidRPr="00187D82" w:rsidTr="00F63514">
        <w:tc>
          <w:tcPr>
            <w:tcW w:w="2547" w:type="dxa"/>
          </w:tcPr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Tukeen oikeutetun sisaruksen </w:t>
            </w:r>
            <w:r w:rsidRPr="00187D82">
              <w:rPr>
                <w:rFonts w:ascii="Arial" w:hAnsi="Arial" w:cs="Arial"/>
                <w:sz w:val="20"/>
                <w:szCs w:val="20"/>
              </w:rPr>
              <w:t>nimi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2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3683A" w:rsidRPr="00187D82" w:rsidRDefault="0053683A" w:rsidP="0053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D82">
              <w:rPr>
                <w:rFonts w:ascii="Arial" w:hAnsi="Arial" w:cs="Arial"/>
                <w:sz w:val="18"/>
                <w:szCs w:val="18"/>
              </w:rPr>
              <w:t>Henkilötunnus</w:t>
            </w:r>
          </w:p>
        </w:tc>
        <w:tc>
          <w:tcPr>
            <w:tcW w:w="1985" w:type="dxa"/>
          </w:tcPr>
          <w:p w:rsidR="0053683A" w:rsidRDefault="0053683A" w:rsidP="0053683A">
            <w:r w:rsidRPr="000C35D7">
              <w:rPr>
                <w:rFonts w:ascii="Arial" w:hAnsi="Arial" w:cs="Arial"/>
                <w:sz w:val="18"/>
                <w:szCs w:val="18"/>
              </w:rPr>
              <w:t>Hoitosuhde alkaa-päättyy</w:t>
            </w:r>
          </w:p>
        </w:tc>
        <w:tc>
          <w:tcPr>
            <w:tcW w:w="1977" w:type="dxa"/>
          </w:tcPr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Sopimuspäivät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_____/pv/kk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hoitoaika:</w:t>
            </w:r>
          </w:p>
          <w:p w:rsidR="0053683A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83A" w:rsidRPr="004A7C41" w:rsidRDefault="0053683A" w:rsidP="00536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3C" w:rsidRPr="00187D82" w:rsidTr="00F63514">
        <w:tc>
          <w:tcPr>
            <w:tcW w:w="2547" w:type="dxa"/>
          </w:tcPr>
          <w:p w:rsidR="00E2583C" w:rsidRPr="00187D82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Tukeen oikeutetun sisaruksen </w:t>
            </w:r>
            <w:r w:rsidRPr="00187D82">
              <w:rPr>
                <w:rFonts w:ascii="Arial" w:hAnsi="Arial" w:cs="Arial"/>
                <w:sz w:val="20"/>
                <w:szCs w:val="20"/>
              </w:rPr>
              <w:t>nimi</w:t>
            </w: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2"/>
              </w:rPr>
            </w:pP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2583C" w:rsidRPr="00187D82" w:rsidRDefault="00E2583C" w:rsidP="00E25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D82">
              <w:rPr>
                <w:rFonts w:ascii="Arial" w:hAnsi="Arial" w:cs="Arial"/>
                <w:sz w:val="18"/>
                <w:szCs w:val="18"/>
              </w:rPr>
              <w:t>Henkilötunnus</w:t>
            </w:r>
          </w:p>
        </w:tc>
        <w:tc>
          <w:tcPr>
            <w:tcW w:w="1985" w:type="dxa"/>
          </w:tcPr>
          <w:p w:rsidR="00E2583C" w:rsidRDefault="00E2583C" w:rsidP="00E2583C">
            <w:r w:rsidRPr="000C35D7">
              <w:rPr>
                <w:rFonts w:ascii="Arial" w:hAnsi="Arial" w:cs="Arial"/>
                <w:sz w:val="18"/>
                <w:szCs w:val="18"/>
              </w:rPr>
              <w:t>Hoitosuhde alkaa-päättyy</w:t>
            </w:r>
          </w:p>
        </w:tc>
        <w:tc>
          <w:tcPr>
            <w:tcW w:w="1977" w:type="dxa"/>
          </w:tcPr>
          <w:p w:rsidR="00E2583C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Sopimuspäivät</w:t>
            </w: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_____/pv/kk</w:t>
            </w: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hoitoaika:</w:t>
            </w:r>
          </w:p>
          <w:p w:rsidR="00E2583C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83C" w:rsidRPr="004A7C41" w:rsidRDefault="00E2583C" w:rsidP="00E2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D82" w:rsidRDefault="00187D82" w:rsidP="00187D82">
      <w:pPr>
        <w:jc w:val="both"/>
        <w:rPr>
          <w:rFonts w:ascii="Arial" w:hAnsi="Arial" w:cs="Arial"/>
          <w:sz w:val="22"/>
        </w:rPr>
      </w:pPr>
    </w:p>
    <w:p w:rsidR="00187D82" w:rsidRDefault="00F7265E" w:rsidP="00FD7264">
      <w:pPr>
        <w:ind w:left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Lomake palautetaan </w:t>
      </w:r>
      <w:r w:rsidR="009F15FA">
        <w:rPr>
          <w:rFonts w:ascii="Arial" w:hAnsi="Arial" w:cs="Arial"/>
          <w:sz w:val="22"/>
        </w:rPr>
        <w:t>osoitteeseen</w:t>
      </w:r>
      <w:r w:rsidR="00FD7264">
        <w:rPr>
          <w:rFonts w:ascii="Arial" w:hAnsi="Arial" w:cs="Arial"/>
          <w:sz w:val="22"/>
        </w:rPr>
        <w:t>:</w:t>
      </w:r>
      <w:r w:rsidR="009F15FA">
        <w:rPr>
          <w:rFonts w:ascii="Arial" w:hAnsi="Arial" w:cs="Arial"/>
          <w:sz w:val="22"/>
        </w:rPr>
        <w:t xml:space="preserve"> </w:t>
      </w:r>
      <w:r w:rsidR="00FD726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asiakassihteeri T</w:t>
      </w:r>
      <w:r w:rsidR="009F15FA">
        <w:rPr>
          <w:rFonts w:ascii="Arial" w:hAnsi="Arial" w:cs="Arial"/>
          <w:sz w:val="22"/>
        </w:rPr>
        <w:t>aru Apila</w:t>
      </w:r>
      <w:r>
        <w:rPr>
          <w:rFonts w:ascii="Arial" w:hAnsi="Arial" w:cs="Arial"/>
          <w:sz w:val="22"/>
        </w:rPr>
        <w:t>, Kankurinkatu 4-6 PL 86, 05801 Hyvinkää.</w:t>
      </w:r>
    </w:p>
    <w:sectPr w:rsidR="00187D82" w:rsidSect="0053683A">
      <w:headerReference w:type="default" r:id="rId7"/>
      <w:footerReference w:type="default" r:id="rId8"/>
      <w:pgSz w:w="11906" w:h="16838" w:code="9"/>
      <w:pgMar w:top="1701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93" w:rsidRDefault="00EA4C93">
      <w:r>
        <w:separator/>
      </w:r>
    </w:p>
  </w:endnote>
  <w:endnote w:type="continuationSeparator" w:id="0">
    <w:p w:rsidR="00EA4C93" w:rsidRDefault="00EA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93" w:rsidRPr="008D2574" w:rsidRDefault="00EA4C93" w:rsidP="00C42F2E">
    <w:pPr>
      <w:pStyle w:val="Alatunniste"/>
      <w:tabs>
        <w:tab w:val="clear" w:pos="4819"/>
        <w:tab w:val="left" w:pos="284"/>
        <w:tab w:val="left" w:pos="2410"/>
        <w:tab w:val="left" w:pos="4820"/>
        <w:tab w:val="left" w:pos="7371"/>
      </w:tabs>
      <w:ind w:left="-7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>HYVINKÄÄN KAUPUNKI</w:t>
    </w:r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PL 86 / Kankurinkatu 4 – 6,</w:t>
    </w:r>
    <w:r w:rsidRPr="008D2574">
      <w:rPr>
        <w:rFonts w:ascii="Arial" w:hAnsi="Arial" w:cs="Arial"/>
        <w:sz w:val="14"/>
        <w:szCs w:val="14"/>
      </w:rPr>
      <w:tab/>
      <w:t>p. 019 459 11</w:t>
    </w:r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Kaupungin sähköpostiosoit</w:t>
    </w:r>
    <w:r>
      <w:rPr>
        <w:rFonts w:ascii="Arial" w:hAnsi="Arial" w:cs="Arial"/>
        <w:sz w:val="14"/>
        <w:szCs w:val="14"/>
      </w:rPr>
      <w:t>teet:</w:t>
    </w:r>
    <w:r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tab/>
    </w:r>
    <w:hyperlink r:id="rId1" w:history="1">
      <w:r w:rsidRPr="00017E1C">
        <w:rPr>
          <w:rStyle w:val="Hyperlinkki"/>
          <w:rFonts w:ascii="Arial" w:hAnsi="Arial" w:cs="Arial"/>
          <w:color w:val="auto"/>
          <w:sz w:val="14"/>
          <w:szCs w:val="14"/>
          <w:u w:val="none"/>
        </w:rPr>
        <w:t>www.hyvinkaa.fi</w:t>
      </w:r>
    </w:hyperlink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05801 Hyvinkää</w:t>
    </w:r>
    <w:r>
      <w:rPr>
        <w:rFonts w:ascii="Arial" w:hAnsi="Arial" w:cs="Arial"/>
        <w:sz w:val="14"/>
        <w:szCs w:val="14"/>
      </w:rPr>
      <w:tab/>
    </w:r>
    <w:hyperlink r:id="rId2" w:history="1">
      <w:r w:rsidRPr="00017E1C">
        <w:rPr>
          <w:rStyle w:val="Hyperlinkki"/>
          <w:rFonts w:ascii="Arial" w:hAnsi="Arial" w:cs="Arial"/>
          <w:color w:val="auto"/>
          <w:sz w:val="14"/>
          <w:szCs w:val="14"/>
          <w:u w:val="none"/>
        </w:rPr>
        <w:t>hyvinkaa@hyvinkaa.fi</w:t>
      </w:r>
    </w:hyperlink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etunimi.sukunimi@hyvinkaa.fi</w:t>
    </w:r>
  </w:p>
  <w:p w:rsidR="00EA4C93" w:rsidRDefault="00EA4C9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93" w:rsidRDefault="00EA4C93">
      <w:r>
        <w:separator/>
      </w:r>
    </w:p>
  </w:footnote>
  <w:footnote w:type="continuationSeparator" w:id="0">
    <w:p w:rsidR="00EA4C93" w:rsidRDefault="00EA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93" w:rsidRDefault="00EA4C93" w:rsidP="00C25633">
    <w:pPr>
      <w:pStyle w:val="Yltunniste"/>
      <w:ind w:left="-284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-212045</wp:posOffset>
          </wp:positionV>
          <wp:extent cx="1090930" cy="1177290"/>
          <wp:effectExtent l="0" t="0" r="0" b="3810"/>
          <wp:wrapTight wrapText="bothSides">
            <wp:wrapPolygon edited="0">
              <wp:start x="0" y="0"/>
              <wp:lineTo x="0" y="21320"/>
              <wp:lineTo x="21122" y="21320"/>
              <wp:lineTo x="21122" y="0"/>
              <wp:lineTo x="0" y="0"/>
            </wp:wrapPolygon>
          </wp:wrapTight>
          <wp:docPr id="2" name="Kuva 2" descr="Hyvinkään uusi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vinkään uusi tun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C93" w:rsidRDefault="00EA4C93" w:rsidP="001A082E">
    <w:pPr>
      <w:pStyle w:val="Yltunniste"/>
      <w:rPr>
        <w:rFonts w:ascii="Arial" w:hAnsi="Arial" w:cs="Arial"/>
        <w:sz w:val="20"/>
        <w:szCs w:val="20"/>
      </w:rPr>
    </w:pPr>
  </w:p>
  <w:p w:rsidR="00EA4C93" w:rsidRDefault="00EA4C93" w:rsidP="001A082E">
    <w:pPr>
      <w:pStyle w:val="Yltunniste"/>
      <w:rPr>
        <w:rFonts w:ascii="Arial" w:hAnsi="Arial" w:cs="Arial"/>
        <w:sz w:val="20"/>
        <w:szCs w:val="20"/>
      </w:rPr>
    </w:pPr>
  </w:p>
  <w:p w:rsidR="00EA4C93" w:rsidRPr="0053683A" w:rsidRDefault="0053683A" w:rsidP="0053683A">
    <w:pPr>
      <w:pStyle w:val="Yltunniste"/>
      <w:rPr>
        <w:rFonts w:ascii="Arial" w:hAnsi="Arial" w:cs="Arial"/>
        <w:sz w:val="18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A4C93" w:rsidRPr="004E73DD">
      <w:rPr>
        <w:rFonts w:ascii="Arial" w:hAnsi="Arial"/>
        <w:sz w:val="20"/>
      </w:rPr>
      <w:t>Sivistystoimi</w:t>
    </w:r>
  </w:p>
  <w:p w:rsidR="00EA4C93" w:rsidRPr="004E73DD" w:rsidRDefault="00EA4C93" w:rsidP="00316FFE">
    <w:pPr>
      <w:pStyle w:val="Yltunniste"/>
      <w:rPr>
        <w:rFonts w:ascii="Arial" w:hAnsi="Arial"/>
        <w:sz w:val="14"/>
        <w:szCs w:val="18"/>
      </w:rPr>
    </w:pPr>
    <w:r w:rsidRPr="004E73DD">
      <w:rPr>
        <w:rFonts w:ascii="Arial" w:hAnsi="Arial"/>
        <w:sz w:val="20"/>
      </w:rPr>
      <w:tab/>
    </w:r>
    <w:r w:rsidRPr="004E73DD">
      <w:rPr>
        <w:rFonts w:ascii="Arial" w:hAnsi="Arial"/>
        <w:sz w:val="20"/>
      </w:rPr>
      <w:tab/>
      <w:t>Varhaiskasvatuspalvelut</w:t>
    </w:r>
  </w:p>
  <w:p w:rsidR="00EA4C93" w:rsidRDefault="00EA4C93" w:rsidP="00D93B5D">
    <w:pPr>
      <w:pStyle w:val="Yltunniste"/>
      <w:rPr>
        <w:rFonts w:ascii="Arial" w:hAnsi="Arial" w:cs="Arial"/>
        <w:sz w:val="20"/>
        <w:szCs w:val="20"/>
      </w:rPr>
    </w:pPr>
    <w:r w:rsidRPr="004E73DD">
      <w:rPr>
        <w:rFonts w:ascii="Arial" w:hAnsi="Arial"/>
      </w:rPr>
      <w:tab/>
    </w:r>
    <w:r w:rsidR="0053683A">
      <w:rPr>
        <w:rFonts w:ascii="Arial" w:hAnsi="Arial"/>
      </w:rPr>
      <w:tab/>
    </w:r>
    <w:r w:rsidRPr="004E73DD">
      <w:rPr>
        <w:rFonts w:ascii="Arial" w:hAnsi="Arial" w:cs="Arial"/>
        <w:sz w:val="20"/>
        <w:szCs w:val="20"/>
      </w:rPr>
      <w:t xml:space="preserve"> </w:t>
    </w:r>
  </w:p>
  <w:p w:rsidR="00EA4C93" w:rsidRPr="00EF14AE" w:rsidRDefault="00EA4C93" w:rsidP="00D93B5D">
    <w:pPr>
      <w:pStyle w:val="Yltunniste"/>
      <w:rPr>
        <w:rFonts w:ascii="Arial" w:hAnsi="Arial" w:cs="Arial"/>
        <w:sz w:val="20"/>
        <w:szCs w:val="20"/>
      </w:rPr>
    </w:pPr>
    <w:r w:rsidRPr="004E73DD">
      <w:rPr>
        <w:rFonts w:ascii="Arial" w:hAnsi="Arial" w:cs="Arial"/>
        <w:sz w:val="20"/>
        <w:szCs w:val="20"/>
      </w:rPr>
      <w:t xml:space="preserve">                           </w:t>
    </w:r>
    <w:r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4DC"/>
    <w:multiLevelType w:val="hybridMultilevel"/>
    <w:tmpl w:val="8F6E180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4E2A9A"/>
    <w:multiLevelType w:val="hybridMultilevel"/>
    <w:tmpl w:val="1014335C"/>
    <w:lvl w:ilvl="0" w:tplc="648E2406">
      <w:numFmt w:val="bullet"/>
      <w:lvlText w:val="•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79156927"/>
    <w:multiLevelType w:val="hybridMultilevel"/>
    <w:tmpl w:val="5AB0830C"/>
    <w:lvl w:ilvl="0" w:tplc="648E2406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6"/>
    <w:rsid w:val="000000C9"/>
    <w:rsid w:val="0000097E"/>
    <w:rsid w:val="00004366"/>
    <w:rsid w:val="00004B30"/>
    <w:rsid w:val="00004B78"/>
    <w:rsid w:val="00006630"/>
    <w:rsid w:val="000078B0"/>
    <w:rsid w:val="00007D01"/>
    <w:rsid w:val="00010085"/>
    <w:rsid w:val="00010419"/>
    <w:rsid w:val="00011D00"/>
    <w:rsid w:val="00013EF5"/>
    <w:rsid w:val="00016FF1"/>
    <w:rsid w:val="00017E1C"/>
    <w:rsid w:val="000209E6"/>
    <w:rsid w:val="00023C06"/>
    <w:rsid w:val="000256C4"/>
    <w:rsid w:val="00026436"/>
    <w:rsid w:val="00027E8F"/>
    <w:rsid w:val="000377F1"/>
    <w:rsid w:val="000428C7"/>
    <w:rsid w:val="00045BBE"/>
    <w:rsid w:val="00046B8D"/>
    <w:rsid w:val="0005475F"/>
    <w:rsid w:val="00056C04"/>
    <w:rsid w:val="0006224F"/>
    <w:rsid w:val="00064B78"/>
    <w:rsid w:val="000660FD"/>
    <w:rsid w:val="000701BA"/>
    <w:rsid w:val="00071076"/>
    <w:rsid w:val="0008042A"/>
    <w:rsid w:val="00083203"/>
    <w:rsid w:val="00087820"/>
    <w:rsid w:val="000900F9"/>
    <w:rsid w:val="00091DAF"/>
    <w:rsid w:val="00094C10"/>
    <w:rsid w:val="0009698C"/>
    <w:rsid w:val="000A7546"/>
    <w:rsid w:val="000B0C62"/>
    <w:rsid w:val="000B3066"/>
    <w:rsid w:val="000B3F66"/>
    <w:rsid w:val="000B5A21"/>
    <w:rsid w:val="000B612D"/>
    <w:rsid w:val="000B7C2F"/>
    <w:rsid w:val="000C269E"/>
    <w:rsid w:val="000C45E3"/>
    <w:rsid w:val="000C47C0"/>
    <w:rsid w:val="000C57CC"/>
    <w:rsid w:val="000C59D2"/>
    <w:rsid w:val="000C75A6"/>
    <w:rsid w:val="000D1D72"/>
    <w:rsid w:val="000D20C0"/>
    <w:rsid w:val="000D41EB"/>
    <w:rsid w:val="000D4B6E"/>
    <w:rsid w:val="000D66A0"/>
    <w:rsid w:val="000D6ED3"/>
    <w:rsid w:val="000D7617"/>
    <w:rsid w:val="000D784B"/>
    <w:rsid w:val="000E10A4"/>
    <w:rsid w:val="000E2A34"/>
    <w:rsid w:val="000E2A65"/>
    <w:rsid w:val="000E4AED"/>
    <w:rsid w:val="000F0675"/>
    <w:rsid w:val="000F23AA"/>
    <w:rsid w:val="000F29E5"/>
    <w:rsid w:val="000F4DD2"/>
    <w:rsid w:val="000F531F"/>
    <w:rsid w:val="000F7F2B"/>
    <w:rsid w:val="001009A3"/>
    <w:rsid w:val="001019EE"/>
    <w:rsid w:val="00102BAC"/>
    <w:rsid w:val="00104B12"/>
    <w:rsid w:val="001057AE"/>
    <w:rsid w:val="00105E60"/>
    <w:rsid w:val="00106E4F"/>
    <w:rsid w:val="001077F7"/>
    <w:rsid w:val="00112DC0"/>
    <w:rsid w:val="001139DD"/>
    <w:rsid w:val="00113BB6"/>
    <w:rsid w:val="0011470B"/>
    <w:rsid w:val="0012096F"/>
    <w:rsid w:val="00122CD7"/>
    <w:rsid w:val="00123AF5"/>
    <w:rsid w:val="001322EB"/>
    <w:rsid w:val="00132C74"/>
    <w:rsid w:val="00133053"/>
    <w:rsid w:val="00134073"/>
    <w:rsid w:val="00134125"/>
    <w:rsid w:val="001359A8"/>
    <w:rsid w:val="0013639C"/>
    <w:rsid w:val="00136A7B"/>
    <w:rsid w:val="00137487"/>
    <w:rsid w:val="00143608"/>
    <w:rsid w:val="00144A42"/>
    <w:rsid w:val="001455FE"/>
    <w:rsid w:val="00145E3D"/>
    <w:rsid w:val="00150484"/>
    <w:rsid w:val="00150CF6"/>
    <w:rsid w:val="0015248E"/>
    <w:rsid w:val="00153374"/>
    <w:rsid w:val="001543C2"/>
    <w:rsid w:val="00154F52"/>
    <w:rsid w:val="00155A91"/>
    <w:rsid w:val="001562E3"/>
    <w:rsid w:val="001621E6"/>
    <w:rsid w:val="00166AD2"/>
    <w:rsid w:val="001675F7"/>
    <w:rsid w:val="00172745"/>
    <w:rsid w:val="00172805"/>
    <w:rsid w:val="001733D6"/>
    <w:rsid w:val="00174F34"/>
    <w:rsid w:val="001758EA"/>
    <w:rsid w:val="0018100B"/>
    <w:rsid w:val="00183607"/>
    <w:rsid w:val="001849A4"/>
    <w:rsid w:val="00185C96"/>
    <w:rsid w:val="00187D82"/>
    <w:rsid w:val="00193C4A"/>
    <w:rsid w:val="00196CD0"/>
    <w:rsid w:val="00197C4F"/>
    <w:rsid w:val="00197D25"/>
    <w:rsid w:val="00197DE7"/>
    <w:rsid w:val="001A082E"/>
    <w:rsid w:val="001A663B"/>
    <w:rsid w:val="001A757C"/>
    <w:rsid w:val="001B0556"/>
    <w:rsid w:val="001B0B7F"/>
    <w:rsid w:val="001B142A"/>
    <w:rsid w:val="001B2F6F"/>
    <w:rsid w:val="001B32A9"/>
    <w:rsid w:val="001B4557"/>
    <w:rsid w:val="001B4708"/>
    <w:rsid w:val="001B5595"/>
    <w:rsid w:val="001C046D"/>
    <w:rsid w:val="001C2A37"/>
    <w:rsid w:val="001C7A62"/>
    <w:rsid w:val="001D049E"/>
    <w:rsid w:val="001D16EA"/>
    <w:rsid w:val="001D1DC5"/>
    <w:rsid w:val="001D38E1"/>
    <w:rsid w:val="001D59D2"/>
    <w:rsid w:val="001D59FE"/>
    <w:rsid w:val="001D5AF8"/>
    <w:rsid w:val="001D65C3"/>
    <w:rsid w:val="001D7617"/>
    <w:rsid w:val="001E1306"/>
    <w:rsid w:val="001E44C1"/>
    <w:rsid w:val="001E496A"/>
    <w:rsid w:val="001E5F34"/>
    <w:rsid w:val="001E7D89"/>
    <w:rsid w:val="001F1FA9"/>
    <w:rsid w:val="001F2FAF"/>
    <w:rsid w:val="00201971"/>
    <w:rsid w:val="00204EDC"/>
    <w:rsid w:val="0020561E"/>
    <w:rsid w:val="0021157E"/>
    <w:rsid w:val="0021232E"/>
    <w:rsid w:val="00212A98"/>
    <w:rsid w:val="00216153"/>
    <w:rsid w:val="00217898"/>
    <w:rsid w:val="0022057E"/>
    <w:rsid w:val="00221102"/>
    <w:rsid w:val="00221933"/>
    <w:rsid w:val="002221E0"/>
    <w:rsid w:val="00222779"/>
    <w:rsid w:val="002227EC"/>
    <w:rsid w:val="00222875"/>
    <w:rsid w:val="00223534"/>
    <w:rsid w:val="00223858"/>
    <w:rsid w:val="00224F27"/>
    <w:rsid w:val="00224FED"/>
    <w:rsid w:val="00225332"/>
    <w:rsid w:val="00225F56"/>
    <w:rsid w:val="00227FB8"/>
    <w:rsid w:val="0023225F"/>
    <w:rsid w:val="00232EF8"/>
    <w:rsid w:val="00233177"/>
    <w:rsid w:val="00235651"/>
    <w:rsid w:val="002360D1"/>
    <w:rsid w:val="00240EC5"/>
    <w:rsid w:val="00242B2A"/>
    <w:rsid w:val="00243798"/>
    <w:rsid w:val="00246735"/>
    <w:rsid w:val="00253D3C"/>
    <w:rsid w:val="002549D4"/>
    <w:rsid w:val="0026391D"/>
    <w:rsid w:val="00263FAF"/>
    <w:rsid w:val="00264014"/>
    <w:rsid w:val="00266B1B"/>
    <w:rsid w:val="00270651"/>
    <w:rsid w:val="00271E90"/>
    <w:rsid w:val="00272743"/>
    <w:rsid w:val="002730E7"/>
    <w:rsid w:val="00274430"/>
    <w:rsid w:val="00276CEA"/>
    <w:rsid w:val="002804E7"/>
    <w:rsid w:val="00281DCA"/>
    <w:rsid w:val="0028501B"/>
    <w:rsid w:val="0028604E"/>
    <w:rsid w:val="00287596"/>
    <w:rsid w:val="002902B1"/>
    <w:rsid w:val="00290F86"/>
    <w:rsid w:val="00291A01"/>
    <w:rsid w:val="00291FE8"/>
    <w:rsid w:val="002924A5"/>
    <w:rsid w:val="00292E3F"/>
    <w:rsid w:val="00297CBA"/>
    <w:rsid w:val="002A0ED0"/>
    <w:rsid w:val="002A13B1"/>
    <w:rsid w:val="002A190E"/>
    <w:rsid w:val="002A26BA"/>
    <w:rsid w:val="002A6970"/>
    <w:rsid w:val="002A6ACA"/>
    <w:rsid w:val="002A6B0F"/>
    <w:rsid w:val="002A6C12"/>
    <w:rsid w:val="002B19D4"/>
    <w:rsid w:val="002B38B3"/>
    <w:rsid w:val="002B473A"/>
    <w:rsid w:val="002B53B9"/>
    <w:rsid w:val="002B55E8"/>
    <w:rsid w:val="002C3721"/>
    <w:rsid w:val="002C3868"/>
    <w:rsid w:val="002C4171"/>
    <w:rsid w:val="002C44A9"/>
    <w:rsid w:val="002C482E"/>
    <w:rsid w:val="002D120F"/>
    <w:rsid w:val="002D29AF"/>
    <w:rsid w:val="002D68D8"/>
    <w:rsid w:val="002E5203"/>
    <w:rsid w:val="002E53CE"/>
    <w:rsid w:val="002E670E"/>
    <w:rsid w:val="002E6AF5"/>
    <w:rsid w:val="002E7421"/>
    <w:rsid w:val="002F53A9"/>
    <w:rsid w:val="002F567B"/>
    <w:rsid w:val="002F6953"/>
    <w:rsid w:val="00301501"/>
    <w:rsid w:val="003050C7"/>
    <w:rsid w:val="003053FD"/>
    <w:rsid w:val="003058F2"/>
    <w:rsid w:val="0030788E"/>
    <w:rsid w:val="00307C90"/>
    <w:rsid w:val="00310DF3"/>
    <w:rsid w:val="003120F6"/>
    <w:rsid w:val="00312712"/>
    <w:rsid w:val="00313AAF"/>
    <w:rsid w:val="003151DC"/>
    <w:rsid w:val="003154DD"/>
    <w:rsid w:val="00316FFE"/>
    <w:rsid w:val="003206D5"/>
    <w:rsid w:val="00321404"/>
    <w:rsid w:val="00325AC3"/>
    <w:rsid w:val="00332511"/>
    <w:rsid w:val="0033288B"/>
    <w:rsid w:val="0033438D"/>
    <w:rsid w:val="003357BA"/>
    <w:rsid w:val="003372AD"/>
    <w:rsid w:val="00340E20"/>
    <w:rsid w:val="00341D4C"/>
    <w:rsid w:val="003451B4"/>
    <w:rsid w:val="00347346"/>
    <w:rsid w:val="003520C0"/>
    <w:rsid w:val="00352461"/>
    <w:rsid w:val="0035297C"/>
    <w:rsid w:val="00353D04"/>
    <w:rsid w:val="00354759"/>
    <w:rsid w:val="00355BAC"/>
    <w:rsid w:val="00356C34"/>
    <w:rsid w:val="00363FCF"/>
    <w:rsid w:val="003654DD"/>
    <w:rsid w:val="003673FF"/>
    <w:rsid w:val="00370A0A"/>
    <w:rsid w:val="00372778"/>
    <w:rsid w:val="00373FC3"/>
    <w:rsid w:val="003822FC"/>
    <w:rsid w:val="00386C26"/>
    <w:rsid w:val="00392296"/>
    <w:rsid w:val="00392314"/>
    <w:rsid w:val="0039724A"/>
    <w:rsid w:val="003A0EFE"/>
    <w:rsid w:val="003A186E"/>
    <w:rsid w:val="003A27C5"/>
    <w:rsid w:val="003A2BB7"/>
    <w:rsid w:val="003A3C98"/>
    <w:rsid w:val="003A4699"/>
    <w:rsid w:val="003A5622"/>
    <w:rsid w:val="003A6636"/>
    <w:rsid w:val="003A7886"/>
    <w:rsid w:val="003B1592"/>
    <w:rsid w:val="003B326B"/>
    <w:rsid w:val="003B349B"/>
    <w:rsid w:val="003B36EC"/>
    <w:rsid w:val="003B61F8"/>
    <w:rsid w:val="003C077A"/>
    <w:rsid w:val="003C1709"/>
    <w:rsid w:val="003C2F42"/>
    <w:rsid w:val="003C58BA"/>
    <w:rsid w:val="003C72F0"/>
    <w:rsid w:val="003D04F7"/>
    <w:rsid w:val="003D2C43"/>
    <w:rsid w:val="003D468A"/>
    <w:rsid w:val="003E006A"/>
    <w:rsid w:val="003E1047"/>
    <w:rsid w:val="003E408B"/>
    <w:rsid w:val="003E5517"/>
    <w:rsid w:val="003E574F"/>
    <w:rsid w:val="003F040C"/>
    <w:rsid w:val="003F289F"/>
    <w:rsid w:val="003F30BE"/>
    <w:rsid w:val="003F3923"/>
    <w:rsid w:val="004002D8"/>
    <w:rsid w:val="0040106F"/>
    <w:rsid w:val="004029A6"/>
    <w:rsid w:val="004040CD"/>
    <w:rsid w:val="0040475B"/>
    <w:rsid w:val="00404FFF"/>
    <w:rsid w:val="0040635F"/>
    <w:rsid w:val="00410778"/>
    <w:rsid w:val="00412C0A"/>
    <w:rsid w:val="00415F44"/>
    <w:rsid w:val="00420297"/>
    <w:rsid w:val="00421C83"/>
    <w:rsid w:val="00423276"/>
    <w:rsid w:val="00424D48"/>
    <w:rsid w:val="004266A6"/>
    <w:rsid w:val="00426C57"/>
    <w:rsid w:val="00426E3D"/>
    <w:rsid w:val="004279F4"/>
    <w:rsid w:val="00430CB5"/>
    <w:rsid w:val="00433BCA"/>
    <w:rsid w:val="00433D7A"/>
    <w:rsid w:val="004444D0"/>
    <w:rsid w:val="004505D7"/>
    <w:rsid w:val="004510F3"/>
    <w:rsid w:val="004519CC"/>
    <w:rsid w:val="00454AAE"/>
    <w:rsid w:val="00456A39"/>
    <w:rsid w:val="004608A0"/>
    <w:rsid w:val="004610A4"/>
    <w:rsid w:val="00461FDC"/>
    <w:rsid w:val="00462328"/>
    <w:rsid w:val="004648E8"/>
    <w:rsid w:val="004667DA"/>
    <w:rsid w:val="0047210D"/>
    <w:rsid w:val="004729A6"/>
    <w:rsid w:val="00472E64"/>
    <w:rsid w:val="00474D11"/>
    <w:rsid w:val="00476BDA"/>
    <w:rsid w:val="00477645"/>
    <w:rsid w:val="00477E5A"/>
    <w:rsid w:val="00482A79"/>
    <w:rsid w:val="00482D3B"/>
    <w:rsid w:val="004860CE"/>
    <w:rsid w:val="004949AA"/>
    <w:rsid w:val="00495860"/>
    <w:rsid w:val="00497EF1"/>
    <w:rsid w:val="004A1164"/>
    <w:rsid w:val="004A28A8"/>
    <w:rsid w:val="004A2A09"/>
    <w:rsid w:val="004A3994"/>
    <w:rsid w:val="004A3A59"/>
    <w:rsid w:val="004A5B07"/>
    <w:rsid w:val="004A7DCE"/>
    <w:rsid w:val="004B175F"/>
    <w:rsid w:val="004B2046"/>
    <w:rsid w:val="004B2260"/>
    <w:rsid w:val="004B3CB0"/>
    <w:rsid w:val="004B3F06"/>
    <w:rsid w:val="004B5081"/>
    <w:rsid w:val="004B5312"/>
    <w:rsid w:val="004B6B12"/>
    <w:rsid w:val="004C2673"/>
    <w:rsid w:val="004C28F6"/>
    <w:rsid w:val="004C44DF"/>
    <w:rsid w:val="004C5A32"/>
    <w:rsid w:val="004C6D1E"/>
    <w:rsid w:val="004C78AB"/>
    <w:rsid w:val="004D0EB9"/>
    <w:rsid w:val="004D1B39"/>
    <w:rsid w:val="004D1B77"/>
    <w:rsid w:val="004E10AA"/>
    <w:rsid w:val="004E12EB"/>
    <w:rsid w:val="004E267C"/>
    <w:rsid w:val="004E273C"/>
    <w:rsid w:val="004E49F6"/>
    <w:rsid w:val="004E52A4"/>
    <w:rsid w:val="004E6309"/>
    <w:rsid w:val="004E73DD"/>
    <w:rsid w:val="004F1B25"/>
    <w:rsid w:val="004F262E"/>
    <w:rsid w:val="004F5860"/>
    <w:rsid w:val="004F79CF"/>
    <w:rsid w:val="004F7D7C"/>
    <w:rsid w:val="005006DC"/>
    <w:rsid w:val="0050210E"/>
    <w:rsid w:val="0051247B"/>
    <w:rsid w:val="005131C0"/>
    <w:rsid w:val="005153E9"/>
    <w:rsid w:val="005156F6"/>
    <w:rsid w:val="00515713"/>
    <w:rsid w:val="00515AAF"/>
    <w:rsid w:val="00515EAE"/>
    <w:rsid w:val="005200C5"/>
    <w:rsid w:val="00521A6C"/>
    <w:rsid w:val="005223D8"/>
    <w:rsid w:val="005243E5"/>
    <w:rsid w:val="005245D0"/>
    <w:rsid w:val="00530FF5"/>
    <w:rsid w:val="005325CA"/>
    <w:rsid w:val="005334A8"/>
    <w:rsid w:val="00533D66"/>
    <w:rsid w:val="00534AAE"/>
    <w:rsid w:val="00535186"/>
    <w:rsid w:val="0053546F"/>
    <w:rsid w:val="0053683A"/>
    <w:rsid w:val="00536C82"/>
    <w:rsid w:val="005372B9"/>
    <w:rsid w:val="00545BB0"/>
    <w:rsid w:val="00546B5E"/>
    <w:rsid w:val="00547C79"/>
    <w:rsid w:val="0055099B"/>
    <w:rsid w:val="0056373F"/>
    <w:rsid w:val="00565CF9"/>
    <w:rsid w:val="0057395D"/>
    <w:rsid w:val="00573D37"/>
    <w:rsid w:val="00575C43"/>
    <w:rsid w:val="00576383"/>
    <w:rsid w:val="005806B2"/>
    <w:rsid w:val="00581136"/>
    <w:rsid w:val="00582790"/>
    <w:rsid w:val="00582F9B"/>
    <w:rsid w:val="005851A9"/>
    <w:rsid w:val="00585A91"/>
    <w:rsid w:val="00587484"/>
    <w:rsid w:val="00590DF4"/>
    <w:rsid w:val="0059147B"/>
    <w:rsid w:val="005949A7"/>
    <w:rsid w:val="005970BD"/>
    <w:rsid w:val="00597407"/>
    <w:rsid w:val="005A20D9"/>
    <w:rsid w:val="005A3950"/>
    <w:rsid w:val="005B0789"/>
    <w:rsid w:val="005B2A90"/>
    <w:rsid w:val="005B3930"/>
    <w:rsid w:val="005B7D39"/>
    <w:rsid w:val="005C3324"/>
    <w:rsid w:val="005C6C2B"/>
    <w:rsid w:val="005D0C96"/>
    <w:rsid w:val="005D121B"/>
    <w:rsid w:val="005D2D1B"/>
    <w:rsid w:val="005D4BD2"/>
    <w:rsid w:val="005D619C"/>
    <w:rsid w:val="005D65E4"/>
    <w:rsid w:val="005D6730"/>
    <w:rsid w:val="005D7D99"/>
    <w:rsid w:val="005E34D6"/>
    <w:rsid w:val="005E35A6"/>
    <w:rsid w:val="005E44B7"/>
    <w:rsid w:val="005E5221"/>
    <w:rsid w:val="005E53BC"/>
    <w:rsid w:val="005E77AB"/>
    <w:rsid w:val="005E7C45"/>
    <w:rsid w:val="005E7D2E"/>
    <w:rsid w:val="005F6199"/>
    <w:rsid w:val="005F6C53"/>
    <w:rsid w:val="00602F4E"/>
    <w:rsid w:val="006038BF"/>
    <w:rsid w:val="0060557B"/>
    <w:rsid w:val="006078AB"/>
    <w:rsid w:val="006079BF"/>
    <w:rsid w:val="00607EA7"/>
    <w:rsid w:val="006137EA"/>
    <w:rsid w:val="00613AD7"/>
    <w:rsid w:val="00613F55"/>
    <w:rsid w:val="0061461D"/>
    <w:rsid w:val="00614C5C"/>
    <w:rsid w:val="006151F7"/>
    <w:rsid w:val="006154ED"/>
    <w:rsid w:val="0061717F"/>
    <w:rsid w:val="00617183"/>
    <w:rsid w:val="00620E31"/>
    <w:rsid w:val="00621458"/>
    <w:rsid w:val="00621A0C"/>
    <w:rsid w:val="006236BB"/>
    <w:rsid w:val="00623F5C"/>
    <w:rsid w:val="00624456"/>
    <w:rsid w:val="00625E25"/>
    <w:rsid w:val="00627422"/>
    <w:rsid w:val="00630C5F"/>
    <w:rsid w:val="0063123C"/>
    <w:rsid w:val="006318EB"/>
    <w:rsid w:val="00631D2A"/>
    <w:rsid w:val="0063526D"/>
    <w:rsid w:val="0063663E"/>
    <w:rsid w:val="00640B89"/>
    <w:rsid w:val="0064265E"/>
    <w:rsid w:val="00643C3C"/>
    <w:rsid w:val="006463C9"/>
    <w:rsid w:val="00650D27"/>
    <w:rsid w:val="00652B89"/>
    <w:rsid w:val="00653531"/>
    <w:rsid w:val="0065556C"/>
    <w:rsid w:val="006563CC"/>
    <w:rsid w:val="00656F4F"/>
    <w:rsid w:val="00657CB5"/>
    <w:rsid w:val="00662566"/>
    <w:rsid w:val="0066590D"/>
    <w:rsid w:val="00666B2D"/>
    <w:rsid w:val="00671614"/>
    <w:rsid w:val="00671BF0"/>
    <w:rsid w:val="00672F07"/>
    <w:rsid w:val="006741E4"/>
    <w:rsid w:val="00675A40"/>
    <w:rsid w:val="00677128"/>
    <w:rsid w:val="006771AB"/>
    <w:rsid w:val="00677497"/>
    <w:rsid w:val="006776DE"/>
    <w:rsid w:val="00682284"/>
    <w:rsid w:val="006833D0"/>
    <w:rsid w:val="00683940"/>
    <w:rsid w:val="00686EA1"/>
    <w:rsid w:val="006878B3"/>
    <w:rsid w:val="00692D01"/>
    <w:rsid w:val="00693E44"/>
    <w:rsid w:val="00695182"/>
    <w:rsid w:val="00695219"/>
    <w:rsid w:val="00695618"/>
    <w:rsid w:val="00695CD3"/>
    <w:rsid w:val="00696DE2"/>
    <w:rsid w:val="0069709C"/>
    <w:rsid w:val="006A0065"/>
    <w:rsid w:val="006A18E8"/>
    <w:rsid w:val="006A19CC"/>
    <w:rsid w:val="006A1F05"/>
    <w:rsid w:val="006A45F0"/>
    <w:rsid w:val="006A50FA"/>
    <w:rsid w:val="006A770D"/>
    <w:rsid w:val="006B01AF"/>
    <w:rsid w:val="006B06C7"/>
    <w:rsid w:val="006B1414"/>
    <w:rsid w:val="006B234D"/>
    <w:rsid w:val="006B58FB"/>
    <w:rsid w:val="006B71C4"/>
    <w:rsid w:val="006C1B95"/>
    <w:rsid w:val="006C2C03"/>
    <w:rsid w:val="006C4AA0"/>
    <w:rsid w:val="006C5DB8"/>
    <w:rsid w:val="006D18A5"/>
    <w:rsid w:val="006D366C"/>
    <w:rsid w:val="006D385C"/>
    <w:rsid w:val="006D65AA"/>
    <w:rsid w:val="006D6C66"/>
    <w:rsid w:val="006E091F"/>
    <w:rsid w:val="006E160E"/>
    <w:rsid w:val="006E266F"/>
    <w:rsid w:val="006E3385"/>
    <w:rsid w:val="006E3527"/>
    <w:rsid w:val="006E51C1"/>
    <w:rsid w:val="006E59FC"/>
    <w:rsid w:val="006E6ED3"/>
    <w:rsid w:val="006E7C48"/>
    <w:rsid w:val="006F131D"/>
    <w:rsid w:val="006F35AA"/>
    <w:rsid w:val="006F372B"/>
    <w:rsid w:val="006F4B99"/>
    <w:rsid w:val="006F4D6C"/>
    <w:rsid w:val="00703501"/>
    <w:rsid w:val="00705AF1"/>
    <w:rsid w:val="007102DD"/>
    <w:rsid w:val="00710DB4"/>
    <w:rsid w:val="007112D6"/>
    <w:rsid w:val="007114E9"/>
    <w:rsid w:val="00711911"/>
    <w:rsid w:val="00711A3E"/>
    <w:rsid w:val="00714293"/>
    <w:rsid w:val="00714E11"/>
    <w:rsid w:val="0071555D"/>
    <w:rsid w:val="0071746F"/>
    <w:rsid w:val="00721B95"/>
    <w:rsid w:val="00723F36"/>
    <w:rsid w:val="007259F1"/>
    <w:rsid w:val="00725CB9"/>
    <w:rsid w:val="007262D2"/>
    <w:rsid w:val="007303DB"/>
    <w:rsid w:val="00730C88"/>
    <w:rsid w:val="00734C8A"/>
    <w:rsid w:val="0073612D"/>
    <w:rsid w:val="007369CB"/>
    <w:rsid w:val="0074070C"/>
    <w:rsid w:val="0074371E"/>
    <w:rsid w:val="00744586"/>
    <w:rsid w:val="007455E6"/>
    <w:rsid w:val="00747451"/>
    <w:rsid w:val="00754202"/>
    <w:rsid w:val="0075491E"/>
    <w:rsid w:val="00756B3B"/>
    <w:rsid w:val="007577A4"/>
    <w:rsid w:val="007579B7"/>
    <w:rsid w:val="00757B94"/>
    <w:rsid w:val="00762D11"/>
    <w:rsid w:val="00762E59"/>
    <w:rsid w:val="00763087"/>
    <w:rsid w:val="00765F3F"/>
    <w:rsid w:val="00771719"/>
    <w:rsid w:val="0077230F"/>
    <w:rsid w:val="0077274E"/>
    <w:rsid w:val="0077454A"/>
    <w:rsid w:val="00780E3E"/>
    <w:rsid w:val="00784B34"/>
    <w:rsid w:val="00785577"/>
    <w:rsid w:val="00786514"/>
    <w:rsid w:val="0078764C"/>
    <w:rsid w:val="0079375C"/>
    <w:rsid w:val="00795A73"/>
    <w:rsid w:val="00796077"/>
    <w:rsid w:val="007964C2"/>
    <w:rsid w:val="0079665E"/>
    <w:rsid w:val="007A03D5"/>
    <w:rsid w:val="007A15E0"/>
    <w:rsid w:val="007A1844"/>
    <w:rsid w:val="007A7DEB"/>
    <w:rsid w:val="007B108A"/>
    <w:rsid w:val="007B1B9F"/>
    <w:rsid w:val="007B4BBA"/>
    <w:rsid w:val="007B52D6"/>
    <w:rsid w:val="007B7D39"/>
    <w:rsid w:val="007C0FF5"/>
    <w:rsid w:val="007C2737"/>
    <w:rsid w:val="007C5C54"/>
    <w:rsid w:val="007C70C0"/>
    <w:rsid w:val="007D31A8"/>
    <w:rsid w:val="007D3D2F"/>
    <w:rsid w:val="007D4654"/>
    <w:rsid w:val="007D6E1B"/>
    <w:rsid w:val="007E0F0D"/>
    <w:rsid w:val="007E347A"/>
    <w:rsid w:val="007E510E"/>
    <w:rsid w:val="007F18FE"/>
    <w:rsid w:val="007F406E"/>
    <w:rsid w:val="007F4351"/>
    <w:rsid w:val="007F4CAE"/>
    <w:rsid w:val="007F63EC"/>
    <w:rsid w:val="00800C55"/>
    <w:rsid w:val="008017A1"/>
    <w:rsid w:val="00801EB5"/>
    <w:rsid w:val="008020D4"/>
    <w:rsid w:val="0080299A"/>
    <w:rsid w:val="00803F4C"/>
    <w:rsid w:val="00805C3A"/>
    <w:rsid w:val="00805F98"/>
    <w:rsid w:val="0080636B"/>
    <w:rsid w:val="008076D3"/>
    <w:rsid w:val="00807D5C"/>
    <w:rsid w:val="00807EAB"/>
    <w:rsid w:val="00810678"/>
    <w:rsid w:val="00810F10"/>
    <w:rsid w:val="00816BB9"/>
    <w:rsid w:val="00816F8F"/>
    <w:rsid w:val="00817F99"/>
    <w:rsid w:val="00820566"/>
    <w:rsid w:val="00821313"/>
    <w:rsid w:val="00822989"/>
    <w:rsid w:val="00823074"/>
    <w:rsid w:val="00824317"/>
    <w:rsid w:val="00824B6C"/>
    <w:rsid w:val="00824C85"/>
    <w:rsid w:val="00827D3D"/>
    <w:rsid w:val="00827E79"/>
    <w:rsid w:val="00830809"/>
    <w:rsid w:val="00832A3C"/>
    <w:rsid w:val="00834511"/>
    <w:rsid w:val="008418F3"/>
    <w:rsid w:val="00841969"/>
    <w:rsid w:val="008424F0"/>
    <w:rsid w:val="00842A1D"/>
    <w:rsid w:val="00850CA0"/>
    <w:rsid w:val="00851034"/>
    <w:rsid w:val="00852C54"/>
    <w:rsid w:val="008576DF"/>
    <w:rsid w:val="00857C6B"/>
    <w:rsid w:val="00861202"/>
    <w:rsid w:val="00861BD1"/>
    <w:rsid w:val="00862C97"/>
    <w:rsid w:val="00867DDB"/>
    <w:rsid w:val="00870065"/>
    <w:rsid w:val="0087073C"/>
    <w:rsid w:val="00871A9E"/>
    <w:rsid w:val="00872D7A"/>
    <w:rsid w:val="0087750F"/>
    <w:rsid w:val="00882703"/>
    <w:rsid w:val="0088477D"/>
    <w:rsid w:val="00885C17"/>
    <w:rsid w:val="00887760"/>
    <w:rsid w:val="00890236"/>
    <w:rsid w:val="00892932"/>
    <w:rsid w:val="00893459"/>
    <w:rsid w:val="00894884"/>
    <w:rsid w:val="008A0328"/>
    <w:rsid w:val="008A0551"/>
    <w:rsid w:val="008A0599"/>
    <w:rsid w:val="008A10C2"/>
    <w:rsid w:val="008A1148"/>
    <w:rsid w:val="008A4073"/>
    <w:rsid w:val="008A563C"/>
    <w:rsid w:val="008A5A48"/>
    <w:rsid w:val="008A5D40"/>
    <w:rsid w:val="008B0C0A"/>
    <w:rsid w:val="008B27C6"/>
    <w:rsid w:val="008B2D27"/>
    <w:rsid w:val="008B4B82"/>
    <w:rsid w:val="008B7F0E"/>
    <w:rsid w:val="008C1150"/>
    <w:rsid w:val="008C1289"/>
    <w:rsid w:val="008C4A27"/>
    <w:rsid w:val="008C7D60"/>
    <w:rsid w:val="008D06C1"/>
    <w:rsid w:val="008D1EB7"/>
    <w:rsid w:val="008D2574"/>
    <w:rsid w:val="008D6627"/>
    <w:rsid w:val="008D7B99"/>
    <w:rsid w:val="008D7D7E"/>
    <w:rsid w:val="008E0B1D"/>
    <w:rsid w:val="008E30D9"/>
    <w:rsid w:val="008E3A1D"/>
    <w:rsid w:val="008E7C06"/>
    <w:rsid w:val="008F026A"/>
    <w:rsid w:val="008F0AA6"/>
    <w:rsid w:val="008F3781"/>
    <w:rsid w:val="008F6818"/>
    <w:rsid w:val="008F79BC"/>
    <w:rsid w:val="008F79DC"/>
    <w:rsid w:val="009002AF"/>
    <w:rsid w:val="0090147A"/>
    <w:rsid w:val="009016AD"/>
    <w:rsid w:val="00902E0B"/>
    <w:rsid w:val="0090348E"/>
    <w:rsid w:val="0090585F"/>
    <w:rsid w:val="0090690B"/>
    <w:rsid w:val="00906976"/>
    <w:rsid w:val="0090790C"/>
    <w:rsid w:val="0091321E"/>
    <w:rsid w:val="00913ED8"/>
    <w:rsid w:val="00914388"/>
    <w:rsid w:val="00914D4B"/>
    <w:rsid w:val="00917366"/>
    <w:rsid w:val="0091773A"/>
    <w:rsid w:val="00920333"/>
    <w:rsid w:val="00920D12"/>
    <w:rsid w:val="00922AB3"/>
    <w:rsid w:val="00922BAD"/>
    <w:rsid w:val="00926C60"/>
    <w:rsid w:val="00932096"/>
    <w:rsid w:val="00934C4D"/>
    <w:rsid w:val="0093516E"/>
    <w:rsid w:val="00935B38"/>
    <w:rsid w:val="009360FF"/>
    <w:rsid w:val="00936C57"/>
    <w:rsid w:val="00936C6C"/>
    <w:rsid w:val="0093718D"/>
    <w:rsid w:val="00942182"/>
    <w:rsid w:val="00946561"/>
    <w:rsid w:val="00951768"/>
    <w:rsid w:val="00951B05"/>
    <w:rsid w:val="00951E0F"/>
    <w:rsid w:val="00952CB9"/>
    <w:rsid w:val="00953B27"/>
    <w:rsid w:val="00953CF8"/>
    <w:rsid w:val="009560B7"/>
    <w:rsid w:val="00960334"/>
    <w:rsid w:val="009603E5"/>
    <w:rsid w:val="00961C2F"/>
    <w:rsid w:val="009626E3"/>
    <w:rsid w:val="00962736"/>
    <w:rsid w:val="009679F2"/>
    <w:rsid w:val="00970939"/>
    <w:rsid w:val="009730B6"/>
    <w:rsid w:val="00975FE1"/>
    <w:rsid w:val="00976391"/>
    <w:rsid w:val="00987C94"/>
    <w:rsid w:val="009927E7"/>
    <w:rsid w:val="0099676F"/>
    <w:rsid w:val="0099687D"/>
    <w:rsid w:val="0099737C"/>
    <w:rsid w:val="009A05EB"/>
    <w:rsid w:val="009A24B8"/>
    <w:rsid w:val="009A2EB3"/>
    <w:rsid w:val="009A31A4"/>
    <w:rsid w:val="009A361A"/>
    <w:rsid w:val="009A3A4F"/>
    <w:rsid w:val="009A3E07"/>
    <w:rsid w:val="009A43D5"/>
    <w:rsid w:val="009A5A64"/>
    <w:rsid w:val="009B1D59"/>
    <w:rsid w:val="009B24DE"/>
    <w:rsid w:val="009B2575"/>
    <w:rsid w:val="009B2E36"/>
    <w:rsid w:val="009B323E"/>
    <w:rsid w:val="009B7372"/>
    <w:rsid w:val="009C02B8"/>
    <w:rsid w:val="009C3FA0"/>
    <w:rsid w:val="009C4393"/>
    <w:rsid w:val="009C4D68"/>
    <w:rsid w:val="009C5B95"/>
    <w:rsid w:val="009C6A83"/>
    <w:rsid w:val="009C703C"/>
    <w:rsid w:val="009C79D5"/>
    <w:rsid w:val="009D00E9"/>
    <w:rsid w:val="009D0A4E"/>
    <w:rsid w:val="009D14C2"/>
    <w:rsid w:val="009D180B"/>
    <w:rsid w:val="009D35A5"/>
    <w:rsid w:val="009D383E"/>
    <w:rsid w:val="009D5242"/>
    <w:rsid w:val="009D5E2F"/>
    <w:rsid w:val="009E0496"/>
    <w:rsid w:val="009E153F"/>
    <w:rsid w:val="009E3E1F"/>
    <w:rsid w:val="009E4A97"/>
    <w:rsid w:val="009E5953"/>
    <w:rsid w:val="009E6BAC"/>
    <w:rsid w:val="009E6F99"/>
    <w:rsid w:val="009E7486"/>
    <w:rsid w:val="009E76F1"/>
    <w:rsid w:val="009E7AF8"/>
    <w:rsid w:val="009F15FA"/>
    <w:rsid w:val="009F348E"/>
    <w:rsid w:val="009F4F06"/>
    <w:rsid w:val="009F6C0F"/>
    <w:rsid w:val="00A01A38"/>
    <w:rsid w:val="00A01A6E"/>
    <w:rsid w:val="00A067CE"/>
    <w:rsid w:val="00A12BF9"/>
    <w:rsid w:val="00A13589"/>
    <w:rsid w:val="00A14B0E"/>
    <w:rsid w:val="00A15493"/>
    <w:rsid w:val="00A162FF"/>
    <w:rsid w:val="00A2036E"/>
    <w:rsid w:val="00A244FD"/>
    <w:rsid w:val="00A24F66"/>
    <w:rsid w:val="00A320C9"/>
    <w:rsid w:val="00A32600"/>
    <w:rsid w:val="00A3712C"/>
    <w:rsid w:val="00A37F3A"/>
    <w:rsid w:val="00A408EA"/>
    <w:rsid w:val="00A41A7E"/>
    <w:rsid w:val="00A41AF2"/>
    <w:rsid w:val="00A41F53"/>
    <w:rsid w:val="00A42030"/>
    <w:rsid w:val="00A424FF"/>
    <w:rsid w:val="00A43ACF"/>
    <w:rsid w:val="00A43EA1"/>
    <w:rsid w:val="00A44006"/>
    <w:rsid w:val="00A44368"/>
    <w:rsid w:val="00A45222"/>
    <w:rsid w:val="00A47BA6"/>
    <w:rsid w:val="00A47D27"/>
    <w:rsid w:val="00A51855"/>
    <w:rsid w:val="00A51F28"/>
    <w:rsid w:val="00A549A6"/>
    <w:rsid w:val="00A60585"/>
    <w:rsid w:val="00A60770"/>
    <w:rsid w:val="00A60C01"/>
    <w:rsid w:val="00A614D4"/>
    <w:rsid w:val="00A6182A"/>
    <w:rsid w:val="00A650DF"/>
    <w:rsid w:val="00A73BB6"/>
    <w:rsid w:val="00A73E4E"/>
    <w:rsid w:val="00A752FC"/>
    <w:rsid w:val="00A81E7D"/>
    <w:rsid w:val="00A83141"/>
    <w:rsid w:val="00A860BB"/>
    <w:rsid w:val="00A86F89"/>
    <w:rsid w:val="00A929D2"/>
    <w:rsid w:val="00A9351A"/>
    <w:rsid w:val="00A9537A"/>
    <w:rsid w:val="00A96B12"/>
    <w:rsid w:val="00AA0DFD"/>
    <w:rsid w:val="00AA1D0D"/>
    <w:rsid w:val="00AA2E35"/>
    <w:rsid w:val="00AA2E53"/>
    <w:rsid w:val="00AA3326"/>
    <w:rsid w:val="00AA39B7"/>
    <w:rsid w:val="00AA3C4E"/>
    <w:rsid w:val="00AA3FB2"/>
    <w:rsid w:val="00AA4AE6"/>
    <w:rsid w:val="00AA55C0"/>
    <w:rsid w:val="00AA7BFD"/>
    <w:rsid w:val="00AB2309"/>
    <w:rsid w:val="00AB4945"/>
    <w:rsid w:val="00AB4B6C"/>
    <w:rsid w:val="00AB63F6"/>
    <w:rsid w:val="00AB708D"/>
    <w:rsid w:val="00AC1F75"/>
    <w:rsid w:val="00AC47BE"/>
    <w:rsid w:val="00AC6EB9"/>
    <w:rsid w:val="00AD09C2"/>
    <w:rsid w:val="00AD1F58"/>
    <w:rsid w:val="00AD2078"/>
    <w:rsid w:val="00AD2FCF"/>
    <w:rsid w:val="00AD3D15"/>
    <w:rsid w:val="00AD4780"/>
    <w:rsid w:val="00AD5E1B"/>
    <w:rsid w:val="00AE2FE0"/>
    <w:rsid w:val="00AE3B8C"/>
    <w:rsid w:val="00AE3F15"/>
    <w:rsid w:val="00AE4852"/>
    <w:rsid w:val="00AE4F29"/>
    <w:rsid w:val="00AE5814"/>
    <w:rsid w:val="00AE5A53"/>
    <w:rsid w:val="00AE6A9B"/>
    <w:rsid w:val="00AF339E"/>
    <w:rsid w:val="00AF5985"/>
    <w:rsid w:val="00AF6350"/>
    <w:rsid w:val="00B004BA"/>
    <w:rsid w:val="00B01437"/>
    <w:rsid w:val="00B01885"/>
    <w:rsid w:val="00B01A88"/>
    <w:rsid w:val="00B047FF"/>
    <w:rsid w:val="00B05A6F"/>
    <w:rsid w:val="00B05D60"/>
    <w:rsid w:val="00B104D6"/>
    <w:rsid w:val="00B121FF"/>
    <w:rsid w:val="00B13B53"/>
    <w:rsid w:val="00B141B3"/>
    <w:rsid w:val="00B17610"/>
    <w:rsid w:val="00B22AD2"/>
    <w:rsid w:val="00B22C27"/>
    <w:rsid w:val="00B24D34"/>
    <w:rsid w:val="00B27F88"/>
    <w:rsid w:val="00B30F9F"/>
    <w:rsid w:val="00B329E2"/>
    <w:rsid w:val="00B3331A"/>
    <w:rsid w:val="00B34827"/>
    <w:rsid w:val="00B3773A"/>
    <w:rsid w:val="00B37A76"/>
    <w:rsid w:val="00B4055A"/>
    <w:rsid w:val="00B414A7"/>
    <w:rsid w:val="00B42E3B"/>
    <w:rsid w:val="00B445BC"/>
    <w:rsid w:val="00B44735"/>
    <w:rsid w:val="00B47815"/>
    <w:rsid w:val="00B50BD9"/>
    <w:rsid w:val="00B50F88"/>
    <w:rsid w:val="00B53F35"/>
    <w:rsid w:val="00B54751"/>
    <w:rsid w:val="00B554C5"/>
    <w:rsid w:val="00B56A8B"/>
    <w:rsid w:val="00B56B92"/>
    <w:rsid w:val="00B64832"/>
    <w:rsid w:val="00B6562D"/>
    <w:rsid w:val="00B67EC0"/>
    <w:rsid w:val="00B67F16"/>
    <w:rsid w:val="00B7172C"/>
    <w:rsid w:val="00B71EA4"/>
    <w:rsid w:val="00B73D87"/>
    <w:rsid w:val="00B7503E"/>
    <w:rsid w:val="00B75A0D"/>
    <w:rsid w:val="00B76CCA"/>
    <w:rsid w:val="00B77850"/>
    <w:rsid w:val="00B80CFB"/>
    <w:rsid w:val="00B8233B"/>
    <w:rsid w:val="00B8249D"/>
    <w:rsid w:val="00B8353B"/>
    <w:rsid w:val="00B84479"/>
    <w:rsid w:val="00B84980"/>
    <w:rsid w:val="00B84DBB"/>
    <w:rsid w:val="00B84EED"/>
    <w:rsid w:val="00B8556B"/>
    <w:rsid w:val="00B86B5F"/>
    <w:rsid w:val="00B911A4"/>
    <w:rsid w:val="00B9243A"/>
    <w:rsid w:val="00B939A6"/>
    <w:rsid w:val="00B94846"/>
    <w:rsid w:val="00B96B2D"/>
    <w:rsid w:val="00B97011"/>
    <w:rsid w:val="00B976D4"/>
    <w:rsid w:val="00BA1C82"/>
    <w:rsid w:val="00BA41B2"/>
    <w:rsid w:val="00BA45F0"/>
    <w:rsid w:val="00BA5638"/>
    <w:rsid w:val="00BA6145"/>
    <w:rsid w:val="00BA7CA9"/>
    <w:rsid w:val="00BB056C"/>
    <w:rsid w:val="00BB06A7"/>
    <w:rsid w:val="00BB11B8"/>
    <w:rsid w:val="00BB1542"/>
    <w:rsid w:val="00BB1D2B"/>
    <w:rsid w:val="00BB2960"/>
    <w:rsid w:val="00BB4162"/>
    <w:rsid w:val="00BB4840"/>
    <w:rsid w:val="00BB4920"/>
    <w:rsid w:val="00BB53EE"/>
    <w:rsid w:val="00BB56F2"/>
    <w:rsid w:val="00BB7B9D"/>
    <w:rsid w:val="00BC2005"/>
    <w:rsid w:val="00BC26BE"/>
    <w:rsid w:val="00BC555C"/>
    <w:rsid w:val="00BC5CA6"/>
    <w:rsid w:val="00BD0305"/>
    <w:rsid w:val="00BD42FD"/>
    <w:rsid w:val="00BE03F1"/>
    <w:rsid w:val="00BE5E81"/>
    <w:rsid w:val="00BE7B30"/>
    <w:rsid w:val="00BF0B9A"/>
    <w:rsid w:val="00BF0E38"/>
    <w:rsid w:val="00BF2E59"/>
    <w:rsid w:val="00BF2F89"/>
    <w:rsid w:val="00BF38F6"/>
    <w:rsid w:val="00BF3F7F"/>
    <w:rsid w:val="00BF4222"/>
    <w:rsid w:val="00BF455B"/>
    <w:rsid w:val="00C013A8"/>
    <w:rsid w:val="00C056EA"/>
    <w:rsid w:val="00C05E88"/>
    <w:rsid w:val="00C1196B"/>
    <w:rsid w:val="00C11F55"/>
    <w:rsid w:val="00C12CD8"/>
    <w:rsid w:val="00C12E38"/>
    <w:rsid w:val="00C136FB"/>
    <w:rsid w:val="00C13EB6"/>
    <w:rsid w:val="00C161CF"/>
    <w:rsid w:val="00C16E75"/>
    <w:rsid w:val="00C249C1"/>
    <w:rsid w:val="00C25633"/>
    <w:rsid w:val="00C26CDF"/>
    <w:rsid w:val="00C277EA"/>
    <w:rsid w:val="00C307EB"/>
    <w:rsid w:val="00C314F4"/>
    <w:rsid w:val="00C3165B"/>
    <w:rsid w:val="00C31A10"/>
    <w:rsid w:val="00C32ACE"/>
    <w:rsid w:val="00C32F69"/>
    <w:rsid w:val="00C34176"/>
    <w:rsid w:val="00C341A5"/>
    <w:rsid w:val="00C34E68"/>
    <w:rsid w:val="00C35503"/>
    <w:rsid w:val="00C355A0"/>
    <w:rsid w:val="00C35A29"/>
    <w:rsid w:val="00C35D6A"/>
    <w:rsid w:val="00C36A00"/>
    <w:rsid w:val="00C3765C"/>
    <w:rsid w:val="00C377D7"/>
    <w:rsid w:val="00C40DF7"/>
    <w:rsid w:val="00C41B3D"/>
    <w:rsid w:val="00C427B5"/>
    <w:rsid w:val="00C42F2E"/>
    <w:rsid w:val="00C4307B"/>
    <w:rsid w:val="00C43940"/>
    <w:rsid w:val="00C448B0"/>
    <w:rsid w:val="00C4534C"/>
    <w:rsid w:val="00C463D1"/>
    <w:rsid w:val="00C53EDD"/>
    <w:rsid w:val="00C5636D"/>
    <w:rsid w:val="00C56CE8"/>
    <w:rsid w:val="00C60FB1"/>
    <w:rsid w:val="00C64727"/>
    <w:rsid w:val="00C64F23"/>
    <w:rsid w:val="00C660FE"/>
    <w:rsid w:val="00C7339B"/>
    <w:rsid w:val="00C7473E"/>
    <w:rsid w:val="00C74945"/>
    <w:rsid w:val="00C75DD4"/>
    <w:rsid w:val="00C75FFE"/>
    <w:rsid w:val="00C76253"/>
    <w:rsid w:val="00C771B4"/>
    <w:rsid w:val="00C771D1"/>
    <w:rsid w:val="00C806F6"/>
    <w:rsid w:val="00C81199"/>
    <w:rsid w:val="00C83722"/>
    <w:rsid w:val="00C864C1"/>
    <w:rsid w:val="00C904C4"/>
    <w:rsid w:val="00C91E21"/>
    <w:rsid w:val="00C92937"/>
    <w:rsid w:val="00C9757B"/>
    <w:rsid w:val="00CA04DA"/>
    <w:rsid w:val="00CA125B"/>
    <w:rsid w:val="00CA2EBA"/>
    <w:rsid w:val="00CA6617"/>
    <w:rsid w:val="00CB207D"/>
    <w:rsid w:val="00CB238B"/>
    <w:rsid w:val="00CB3C1C"/>
    <w:rsid w:val="00CB56E3"/>
    <w:rsid w:val="00CB6CF4"/>
    <w:rsid w:val="00CB7139"/>
    <w:rsid w:val="00CC0989"/>
    <w:rsid w:val="00CC3AF5"/>
    <w:rsid w:val="00CC4539"/>
    <w:rsid w:val="00CC4C1C"/>
    <w:rsid w:val="00CC685C"/>
    <w:rsid w:val="00CD13D5"/>
    <w:rsid w:val="00CD177A"/>
    <w:rsid w:val="00CD1D34"/>
    <w:rsid w:val="00CD38D7"/>
    <w:rsid w:val="00CD4AAD"/>
    <w:rsid w:val="00CD5229"/>
    <w:rsid w:val="00CD766B"/>
    <w:rsid w:val="00CE2076"/>
    <w:rsid w:val="00CE2F64"/>
    <w:rsid w:val="00CE5271"/>
    <w:rsid w:val="00CF1507"/>
    <w:rsid w:val="00CF1B84"/>
    <w:rsid w:val="00CF36E1"/>
    <w:rsid w:val="00CF44D8"/>
    <w:rsid w:val="00CF4BD9"/>
    <w:rsid w:val="00D04D46"/>
    <w:rsid w:val="00D06968"/>
    <w:rsid w:val="00D106D0"/>
    <w:rsid w:val="00D10915"/>
    <w:rsid w:val="00D1135E"/>
    <w:rsid w:val="00D11447"/>
    <w:rsid w:val="00D11487"/>
    <w:rsid w:val="00D1256C"/>
    <w:rsid w:val="00D1273D"/>
    <w:rsid w:val="00D13BA9"/>
    <w:rsid w:val="00D14A8C"/>
    <w:rsid w:val="00D17610"/>
    <w:rsid w:val="00D214D9"/>
    <w:rsid w:val="00D21ECD"/>
    <w:rsid w:val="00D227F5"/>
    <w:rsid w:val="00D2292D"/>
    <w:rsid w:val="00D31BB8"/>
    <w:rsid w:val="00D35A8C"/>
    <w:rsid w:val="00D36145"/>
    <w:rsid w:val="00D40901"/>
    <w:rsid w:val="00D43C83"/>
    <w:rsid w:val="00D47AFE"/>
    <w:rsid w:val="00D47FE1"/>
    <w:rsid w:val="00D512D7"/>
    <w:rsid w:val="00D54D12"/>
    <w:rsid w:val="00D55368"/>
    <w:rsid w:val="00D5711D"/>
    <w:rsid w:val="00D57339"/>
    <w:rsid w:val="00D6026D"/>
    <w:rsid w:val="00D6388E"/>
    <w:rsid w:val="00D654B8"/>
    <w:rsid w:val="00D674FB"/>
    <w:rsid w:val="00D67B24"/>
    <w:rsid w:val="00D714B3"/>
    <w:rsid w:val="00D72019"/>
    <w:rsid w:val="00D72B96"/>
    <w:rsid w:val="00D73BBB"/>
    <w:rsid w:val="00D73C3B"/>
    <w:rsid w:val="00D73F67"/>
    <w:rsid w:val="00D763C9"/>
    <w:rsid w:val="00D80EC1"/>
    <w:rsid w:val="00D81723"/>
    <w:rsid w:val="00D833F8"/>
    <w:rsid w:val="00D84F20"/>
    <w:rsid w:val="00D87597"/>
    <w:rsid w:val="00D87739"/>
    <w:rsid w:val="00D90734"/>
    <w:rsid w:val="00D90CAE"/>
    <w:rsid w:val="00D93B5D"/>
    <w:rsid w:val="00D96E25"/>
    <w:rsid w:val="00DA3342"/>
    <w:rsid w:val="00DA3910"/>
    <w:rsid w:val="00DA5F6C"/>
    <w:rsid w:val="00DA7341"/>
    <w:rsid w:val="00DB080C"/>
    <w:rsid w:val="00DB084B"/>
    <w:rsid w:val="00DB12B6"/>
    <w:rsid w:val="00DB5174"/>
    <w:rsid w:val="00DB5F16"/>
    <w:rsid w:val="00DB729E"/>
    <w:rsid w:val="00DB77D9"/>
    <w:rsid w:val="00DC0C1A"/>
    <w:rsid w:val="00DC2DB3"/>
    <w:rsid w:val="00DC3E6F"/>
    <w:rsid w:val="00DC5A59"/>
    <w:rsid w:val="00DC6007"/>
    <w:rsid w:val="00DC65EA"/>
    <w:rsid w:val="00DD04B1"/>
    <w:rsid w:val="00DD0FC4"/>
    <w:rsid w:val="00DD2ED1"/>
    <w:rsid w:val="00DD3D09"/>
    <w:rsid w:val="00DD4CEA"/>
    <w:rsid w:val="00DD5A06"/>
    <w:rsid w:val="00DD5D97"/>
    <w:rsid w:val="00DD6190"/>
    <w:rsid w:val="00DF1BDB"/>
    <w:rsid w:val="00DF3B6A"/>
    <w:rsid w:val="00DF56B3"/>
    <w:rsid w:val="00E01A39"/>
    <w:rsid w:val="00E02BDC"/>
    <w:rsid w:val="00E05D43"/>
    <w:rsid w:val="00E062F8"/>
    <w:rsid w:val="00E06341"/>
    <w:rsid w:val="00E07107"/>
    <w:rsid w:val="00E110C5"/>
    <w:rsid w:val="00E11561"/>
    <w:rsid w:val="00E121DB"/>
    <w:rsid w:val="00E125A0"/>
    <w:rsid w:val="00E13759"/>
    <w:rsid w:val="00E14910"/>
    <w:rsid w:val="00E15196"/>
    <w:rsid w:val="00E17610"/>
    <w:rsid w:val="00E2191C"/>
    <w:rsid w:val="00E21CC8"/>
    <w:rsid w:val="00E237B0"/>
    <w:rsid w:val="00E24624"/>
    <w:rsid w:val="00E2583C"/>
    <w:rsid w:val="00E270D3"/>
    <w:rsid w:val="00E3191F"/>
    <w:rsid w:val="00E31B4C"/>
    <w:rsid w:val="00E35C7E"/>
    <w:rsid w:val="00E4053C"/>
    <w:rsid w:val="00E41EDD"/>
    <w:rsid w:val="00E42007"/>
    <w:rsid w:val="00E42180"/>
    <w:rsid w:val="00E43055"/>
    <w:rsid w:val="00E43162"/>
    <w:rsid w:val="00E54917"/>
    <w:rsid w:val="00E54ADC"/>
    <w:rsid w:val="00E5554F"/>
    <w:rsid w:val="00E57B1D"/>
    <w:rsid w:val="00E63DE3"/>
    <w:rsid w:val="00E64ADC"/>
    <w:rsid w:val="00E66425"/>
    <w:rsid w:val="00E66A18"/>
    <w:rsid w:val="00E66ED4"/>
    <w:rsid w:val="00E679F5"/>
    <w:rsid w:val="00E71AEE"/>
    <w:rsid w:val="00E729F8"/>
    <w:rsid w:val="00E72EFC"/>
    <w:rsid w:val="00E73339"/>
    <w:rsid w:val="00E73633"/>
    <w:rsid w:val="00E76C67"/>
    <w:rsid w:val="00E77455"/>
    <w:rsid w:val="00E83686"/>
    <w:rsid w:val="00E83A2E"/>
    <w:rsid w:val="00E84BB1"/>
    <w:rsid w:val="00E87780"/>
    <w:rsid w:val="00E87CEE"/>
    <w:rsid w:val="00E9006C"/>
    <w:rsid w:val="00E94095"/>
    <w:rsid w:val="00E96195"/>
    <w:rsid w:val="00E962C3"/>
    <w:rsid w:val="00E970B9"/>
    <w:rsid w:val="00E97D1B"/>
    <w:rsid w:val="00EA203A"/>
    <w:rsid w:val="00EA26B6"/>
    <w:rsid w:val="00EA3AB2"/>
    <w:rsid w:val="00EA4C93"/>
    <w:rsid w:val="00EB21BB"/>
    <w:rsid w:val="00EB49C9"/>
    <w:rsid w:val="00EB689C"/>
    <w:rsid w:val="00EC6146"/>
    <w:rsid w:val="00EC792B"/>
    <w:rsid w:val="00ED09A8"/>
    <w:rsid w:val="00ED74CE"/>
    <w:rsid w:val="00EE0049"/>
    <w:rsid w:val="00EE1BC2"/>
    <w:rsid w:val="00EE2078"/>
    <w:rsid w:val="00EE2FEB"/>
    <w:rsid w:val="00EE40EA"/>
    <w:rsid w:val="00EE65DF"/>
    <w:rsid w:val="00EE6ED0"/>
    <w:rsid w:val="00EF14AE"/>
    <w:rsid w:val="00F00C8E"/>
    <w:rsid w:val="00F00DD0"/>
    <w:rsid w:val="00F0208A"/>
    <w:rsid w:val="00F0237D"/>
    <w:rsid w:val="00F026E4"/>
    <w:rsid w:val="00F05496"/>
    <w:rsid w:val="00F06035"/>
    <w:rsid w:val="00F07C6A"/>
    <w:rsid w:val="00F10B30"/>
    <w:rsid w:val="00F11A9D"/>
    <w:rsid w:val="00F15DF1"/>
    <w:rsid w:val="00F17BB5"/>
    <w:rsid w:val="00F253C5"/>
    <w:rsid w:val="00F32147"/>
    <w:rsid w:val="00F3214E"/>
    <w:rsid w:val="00F36E17"/>
    <w:rsid w:val="00F40275"/>
    <w:rsid w:val="00F44660"/>
    <w:rsid w:val="00F46B00"/>
    <w:rsid w:val="00F4757C"/>
    <w:rsid w:val="00F507FD"/>
    <w:rsid w:val="00F50C3D"/>
    <w:rsid w:val="00F5149B"/>
    <w:rsid w:val="00F53135"/>
    <w:rsid w:val="00F535FC"/>
    <w:rsid w:val="00F53796"/>
    <w:rsid w:val="00F53F81"/>
    <w:rsid w:val="00F56380"/>
    <w:rsid w:val="00F5693A"/>
    <w:rsid w:val="00F6148A"/>
    <w:rsid w:val="00F61840"/>
    <w:rsid w:val="00F6254D"/>
    <w:rsid w:val="00F625C4"/>
    <w:rsid w:val="00F62734"/>
    <w:rsid w:val="00F63514"/>
    <w:rsid w:val="00F6443B"/>
    <w:rsid w:val="00F648DD"/>
    <w:rsid w:val="00F649EC"/>
    <w:rsid w:val="00F65AC3"/>
    <w:rsid w:val="00F677F3"/>
    <w:rsid w:val="00F72311"/>
    <w:rsid w:val="00F7265E"/>
    <w:rsid w:val="00F738FF"/>
    <w:rsid w:val="00F74025"/>
    <w:rsid w:val="00F76402"/>
    <w:rsid w:val="00F76512"/>
    <w:rsid w:val="00F77F8C"/>
    <w:rsid w:val="00F8016E"/>
    <w:rsid w:val="00F8348E"/>
    <w:rsid w:val="00F84D34"/>
    <w:rsid w:val="00F865DC"/>
    <w:rsid w:val="00F8782E"/>
    <w:rsid w:val="00F9049A"/>
    <w:rsid w:val="00F90D2F"/>
    <w:rsid w:val="00F910E2"/>
    <w:rsid w:val="00F925A4"/>
    <w:rsid w:val="00F93689"/>
    <w:rsid w:val="00F95385"/>
    <w:rsid w:val="00F96627"/>
    <w:rsid w:val="00FA063E"/>
    <w:rsid w:val="00FA0FC9"/>
    <w:rsid w:val="00FA1F56"/>
    <w:rsid w:val="00FA415A"/>
    <w:rsid w:val="00FA4E16"/>
    <w:rsid w:val="00FA5378"/>
    <w:rsid w:val="00FA6C58"/>
    <w:rsid w:val="00FB1CA1"/>
    <w:rsid w:val="00FB23D2"/>
    <w:rsid w:val="00FB29B7"/>
    <w:rsid w:val="00FB71C4"/>
    <w:rsid w:val="00FB7D5F"/>
    <w:rsid w:val="00FC33F0"/>
    <w:rsid w:val="00FC4B42"/>
    <w:rsid w:val="00FC53DC"/>
    <w:rsid w:val="00FC670B"/>
    <w:rsid w:val="00FD42C4"/>
    <w:rsid w:val="00FD54DE"/>
    <w:rsid w:val="00FD7264"/>
    <w:rsid w:val="00FD7B39"/>
    <w:rsid w:val="00FE0D5E"/>
    <w:rsid w:val="00FE3004"/>
    <w:rsid w:val="00FE7BE5"/>
    <w:rsid w:val="00FF1EA7"/>
    <w:rsid w:val="00FF2504"/>
    <w:rsid w:val="00FF28F0"/>
    <w:rsid w:val="00FF3563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6D9869D"/>
  <w15:chartTrackingRefBased/>
  <w15:docId w15:val="{5EC9214C-B6ED-40D3-81FC-9DB08DFD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0F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8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7855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B204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B2046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B50BD9"/>
    <w:pPr>
      <w:spacing w:before="100" w:beforeAutospacing="1" w:after="100" w:afterAutospacing="1"/>
    </w:pPr>
  </w:style>
  <w:style w:type="character" w:styleId="Voimakas">
    <w:name w:val="Strong"/>
    <w:qFormat/>
    <w:rsid w:val="00B50BD9"/>
    <w:rPr>
      <w:b/>
      <w:bCs/>
    </w:rPr>
  </w:style>
  <w:style w:type="character" w:styleId="Hyperlinkki">
    <w:name w:val="Hyperlink"/>
    <w:rsid w:val="004040CD"/>
    <w:rPr>
      <w:color w:val="0000FF"/>
      <w:u w:val="single"/>
    </w:rPr>
  </w:style>
  <w:style w:type="paragraph" w:styleId="Seliteteksti">
    <w:name w:val="Balloon Text"/>
    <w:basedOn w:val="Normaali"/>
    <w:semiHidden/>
    <w:rsid w:val="009E049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E408B"/>
    <w:pPr>
      <w:ind w:left="1304"/>
    </w:pPr>
  </w:style>
  <w:style w:type="table" w:styleId="TaulukkoRuudukko">
    <w:name w:val="Table Grid"/>
    <w:basedOn w:val="Normaalitaulukko"/>
    <w:rsid w:val="008C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yvinkaa@hyvinkaa.fi" TargetMode="External"/><Relationship Id="rId1" Type="http://schemas.openxmlformats.org/officeDocument/2006/relationships/hyperlink" Target="http://www.hyvink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3</TotalTime>
  <Pages>1</Pages>
  <Words>88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Hyvinkään kaupunki</Company>
  <LinksUpToDate>false</LinksUpToDate>
  <CharactersWithSpaces>951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mailto:hyvinkaa@hyvinkaa.fi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http://www.hyvinkaa.fi/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kohonen-e</dc:creator>
  <cp:keywords/>
  <cp:lastModifiedBy>Miettinen Laura</cp:lastModifiedBy>
  <cp:revision>3</cp:revision>
  <cp:lastPrinted>2018-03-23T10:03:00Z</cp:lastPrinted>
  <dcterms:created xsi:type="dcterms:W3CDTF">2019-01-08T07:35:00Z</dcterms:created>
  <dcterms:modified xsi:type="dcterms:W3CDTF">2019-01-08T07:38:00Z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6a6364de3e2e89486f9a7269623fbf7#doku2!/TWeb/toaxfront!80!0</vt:lpwstr>
  </property>
</Properties>
</file>