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66A8" w14:textId="77777777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normaltextrun"/>
          <w:rFonts w:ascii="Open Sans" w:hAnsi="Open Sans" w:cs="Open Sans"/>
          <w:b/>
          <w:bCs/>
          <w:color w:val="000000"/>
          <w:position w:val="1"/>
          <w:sz w:val="36"/>
          <w:szCs w:val="36"/>
        </w:rPr>
      </w:pPr>
    </w:p>
    <w:p w14:paraId="3BD033E6" w14:textId="77777777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normaltextrun"/>
          <w:rFonts w:ascii="Open Sans" w:hAnsi="Open Sans" w:cs="Open Sans"/>
          <w:b/>
          <w:bCs/>
          <w:color w:val="000000"/>
          <w:position w:val="1"/>
          <w:sz w:val="36"/>
          <w:szCs w:val="36"/>
        </w:rPr>
      </w:pPr>
    </w:p>
    <w:p w14:paraId="37B9CBA9" w14:textId="77777777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normaltextrun"/>
          <w:rFonts w:ascii="Open Sans" w:hAnsi="Open Sans" w:cs="Open Sans"/>
          <w:b/>
          <w:bCs/>
          <w:color w:val="000000"/>
          <w:position w:val="1"/>
          <w:sz w:val="36"/>
          <w:szCs w:val="36"/>
        </w:rPr>
      </w:pPr>
    </w:p>
    <w:p w14:paraId="034A8C82" w14:textId="77777777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normaltextrun"/>
          <w:rFonts w:ascii="Open Sans" w:hAnsi="Open Sans" w:cs="Open Sans"/>
          <w:b/>
          <w:bCs/>
          <w:color w:val="000000"/>
          <w:position w:val="1"/>
          <w:sz w:val="36"/>
          <w:szCs w:val="36"/>
        </w:rPr>
      </w:pPr>
    </w:p>
    <w:p w14:paraId="6D7E8566" w14:textId="6DC6EBA2" w:rsidR="002553A6" w:rsidRP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</w:pPr>
      <w:r w:rsidRPr="002553A6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>Hei,</w:t>
      </w:r>
    </w:p>
    <w:p w14:paraId="3F1191E2" w14:textId="77777777" w:rsidR="002553A6" w:rsidRP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</w:pPr>
    </w:p>
    <w:p w14:paraId="7DFB5677" w14:textId="0EA071E5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2553A6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 xml:space="preserve">tämä on kutsu lapsenne </w:t>
      </w:r>
      <w:r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softHyphen/>
      </w:r>
      <w:r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softHyphen/>
        <w:t xml:space="preserve">_____________________ </w:t>
      </w:r>
      <w:r w:rsidRPr="002553A6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>vasu-keskusteluun, joka on samalla kuulemistilaisuus liittyen lapsenne </w:t>
      </w:r>
      <w:r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 xml:space="preserve">mahdolliseen </w:t>
      </w:r>
      <w:r w:rsidRPr="002553A6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>tehostettuun tai erityiseen tukeen</w:t>
      </w:r>
      <w:r w:rsidRPr="002553A6">
        <w:rPr>
          <w:rStyle w:val="eop"/>
          <w:rFonts w:ascii="Open Sans" w:hAnsi="Open Sans" w:cs="Open Sans"/>
          <w:color w:val="000000"/>
          <w:sz w:val="20"/>
          <w:szCs w:val="20"/>
        </w:rPr>
        <w:t>​</w:t>
      </w:r>
      <w:r>
        <w:rPr>
          <w:rStyle w:val="eop"/>
          <w:rFonts w:ascii="Open Sans" w:hAnsi="Open Sans" w:cs="Open Sans"/>
          <w:color w:val="000000"/>
          <w:sz w:val="20"/>
          <w:szCs w:val="20"/>
        </w:rPr>
        <w:t>.</w:t>
      </w:r>
    </w:p>
    <w:p w14:paraId="50792E49" w14:textId="77777777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74E7034B" w14:textId="77777777" w:rsidR="002553A6" w:rsidRP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Fonts w:ascii="Open Sans" w:hAnsi="Open Sans" w:cs="Open Sans"/>
          <w:color w:val="000000"/>
          <w:position w:val="1"/>
          <w:sz w:val="20"/>
          <w:szCs w:val="20"/>
        </w:rPr>
      </w:pPr>
    </w:p>
    <w:p w14:paraId="2E31215F" w14:textId="3AD024CB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2553A6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>Ennen tukea koskevan hallin</w:t>
      </w:r>
      <w:r w:rsidR="008D12FD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>to</w:t>
      </w:r>
      <w:r w:rsidRPr="002553A6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>päätöksen tekemistä varhaiskasvatuksen järjestäjän on kuultava lasta ja tämän huoltajaa tai laillista edustajaa</w:t>
      </w:r>
      <w:r w:rsidR="008D12FD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 xml:space="preserve"> (</w:t>
      </w:r>
      <w:r w:rsidR="008D12FD" w:rsidRPr="008D12FD">
        <w:rPr>
          <w:rFonts w:ascii="Open Sans" w:hAnsi="Open Sans" w:cs="Open Sans"/>
          <w:sz w:val="20"/>
          <w:szCs w:val="20"/>
          <w:shd w:val="clear" w:color="auto" w:fill="FFFFFF"/>
        </w:rPr>
        <w:t>Hallintolaki 34 §)</w:t>
      </w:r>
      <w:r w:rsidRPr="008D12FD">
        <w:rPr>
          <w:rStyle w:val="normaltextrun"/>
          <w:rFonts w:ascii="Open Sans" w:hAnsi="Open Sans" w:cs="Open Sans"/>
          <w:position w:val="1"/>
          <w:sz w:val="20"/>
          <w:szCs w:val="20"/>
        </w:rPr>
        <w:t xml:space="preserve">. </w:t>
      </w:r>
      <w:r w:rsidRPr="002553A6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>Lapsen näkökulman huomioiminen tapahtuu varhaiskasvatuksen ja kodin arjessa.</w:t>
      </w:r>
      <w:r w:rsidRPr="002553A6">
        <w:rPr>
          <w:rStyle w:val="eop"/>
          <w:rFonts w:ascii="Open Sans" w:hAnsi="Open Sans" w:cs="Open Sans"/>
          <w:color w:val="000000"/>
          <w:sz w:val="20"/>
          <w:szCs w:val="20"/>
        </w:rPr>
        <w:t>​</w:t>
      </w:r>
    </w:p>
    <w:p w14:paraId="20DA42C8" w14:textId="77777777" w:rsidR="002553A6" w:rsidRP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Fonts w:ascii="Segoe UI" w:hAnsi="Segoe UI" w:cs="Segoe UI"/>
          <w:sz w:val="20"/>
          <w:szCs w:val="20"/>
        </w:rPr>
      </w:pPr>
    </w:p>
    <w:p w14:paraId="2DDA0305" w14:textId="5F6B778C" w:rsidR="002553A6" w:rsidRPr="002553A6" w:rsidRDefault="002553A6" w:rsidP="002553A6">
      <w:pPr>
        <w:pStyle w:val="paragraph"/>
        <w:spacing w:before="0" w:beforeAutospacing="0" w:after="0" w:afterAutospacing="0"/>
        <w:ind w:firstLine="222"/>
        <w:textAlignment w:val="baseline"/>
        <w:rPr>
          <w:rStyle w:val="eop"/>
          <w:rFonts w:ascii="Open Sans" w:hAnsi="Open Sans" w:cs="Open Sans"/>
          <w:i/>
          <w:iCs/>
          <w:color w:val="000000"/>
          <w:sz w:val="20"/>
          <w:szCs w:val="20"/>
          <w:lang w:val="en-US"/>
        </w:rPr>
      </w:pPr>
      <w:r w:rsidRPr="002553A6"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 xml:space="preserve">Kutsumme teidät huoltajat: </w:t>
      </w:r>
      <w:r>
        <w:rPr>
          <w:rStyle w:val="normaltextrun"/>
          <w:rFonts w:ascii="Open Sans" w:hAnsi="Open Sans" w:cs="Open Sans"/>
          <w:color w:val="000000"/>
          <w:position w:val="1"/>
          <w:sz w:val="20"/>
          <w:szCs w:val="20"/>
        </w:rPr>
        <w:t xml:space="preserve">__________________ </w:t>
      </w:r>
      <w:r w:rsidRPr="002553A6">
        <w:rPr>
          <w:rStyle w:val="normaltextrun"/>
          <w:rFonts w:ascii="Open Sans" w:hAnsi="Open Sans" w:cs="Open Sans"/>
          <w:i/>
          <w:iCs/>
          <w:color w:val="000000"/>
          <w:position w:val="1"/>
          <w:sz w:val="20"/>
          <w:szCs w:val="20"/>
        </w:rPr>
        <w:t>(aika</w:t>
      </w:r>
      <w:r w:rsidRPr="002553A6">
        <w:rPr>
          <w:rStyle w:val="eop"/>
          <w:rFonts w:ascii="Open Sans" w:hAnsi="Open Sans" w:cs="Open Sans"/>
          <w:i/>
          <w:iCs/>
          <w:color w:val="000000"/>
          <w:sz w:val="20"/>
          <w:szCs w:val="20"/>
          <w:lang w:val="en-US"/>
        </w:rPr>
        <w:t>​)</w:t>
      </w:r>
      <w:r>
        <w:rPr>
          <w:rStyle w:val="eop"/>
          <w:rFonts w:ascii="Open Sans" w:hAnsi="Open Sans" w:cs="Open Sans"/>
          <w:color w:val="000000"/>
          <w:sz w:val="20"/>
          <w:szCs w:val="20"/>
          <w:lang w:val="en-US"/>
        </w:rPr>
        <w:t xml:space="preserve"> ja ______________________________________ </w:t>
      </w:r>
      <w:r w:rsidRPr="002553A6">
        <w:rPr>
          <w:rStyle w:val="eop"/>
          <w:rFonts w:ascii="Open Sans" w:hAnsi="Open Sans" w:cs="Open Sans"/>
          <w:i/>
          <w:iCs/>
          <w:color w:val="000000"/>
          <w:sz w:val="20"/>
          <w:szCs w:val="20"/>
          <w:lang w:val="en-US"/>
        </w:rPr>
        <w:t>(</w:t>
      </w:r>
      <w:proofErr w:type="spellStart"/>
      <w:r w:rsidRPr="002553A6">
        <w:rPr>
          <w:rStyle w:val="eop"/>
          <w:rFonts w:ascii="Open Sans" w:hAnsi="Open Sans" w:cs="Open Sans"/>
          <w:i/>
          <w:iCs/>
          <w:color w:val="000000"/>
          <w:sz w:val="20"/>
          <w:szCs w:val="20"/>
          <w:lang w:val="en-US"/>
        </w:rPr>
        <w:t>paikka</w:t>
      </w:r>
      <w:proofErr w:type="spellEnd"/>
      <w:r w:rsidRPr="002553A6">
        <w:rPr>
          <w:rStyle w:val="eop"/>
          <w:rFonts w:ascii="Open Sans" w:hAnsi="Open Sans" w:cs="Open Sans"/>
          <w:i/>
          <w:iCs/>
          <w:color w:val="000000"/>
          <w:sz w:val="20"/>
          <w:szCs w:val="20"/>
          <w:lang w:val="en-US"/>
        </w:rPr>
        <w:t>)</w:t>
      </w:r>
    </w:p>
    <w:p w14:paraId="32D0B33E" w14:textId="77777777" w:rsidR="002553A6" w:rsidRPr="002553A6" w:rsidRDefault="002553A6" w:rsidP="002553A6">
      <w:pPr>
        <w:pStyle w:val="paragraph"/>
        <w:spacing w:before="0" w:beforeAutospacing="0" w:after="0" w:afterAutospacing="0"/>
        <w:ind w:firstLine="222"/>
        <w:textAlignment w:val="baseline"/>
        <w:rPr>
          <w:rFonts w:ascii="Segoe UI" w:hAnsi="Segoe UI" w:cs="Segoe UI"/>
          <w:sz w:val="20"/>
          <w:szCs w:val="20"/>
          <w:lang w:val="en-US"/>
        </w:rPr>
      </w:pPr>
    </w:p>
    <w:p w14:paraId="3CB84CDC" w14:textId="77777777" w:rsidR="002553A6" w:rsidRDefault="002553A6" w:rsidP="002553A6">
      <w:pPr>
        <w:pStyle w:val="paragraph"/>
        <w:spacing w:before="0" w:beforeAutospacing="0" w:after="0" w:afterAutospacing="0"/>
        <w:ind w:firstLine="222"/>
        <w:textAlignment w:val="baseline"/>
        <w:rPr>
          <w:rStyle w:val="normaltextrun"/>
          <w:rFonts w:ascii="Open Sans" w:hAnsi="Open Sans" w:cs="Open Sans"/>
          <w:color w:val="333333"/>
          <w:position w:val="1"/>
          <w:sz w:val="20"/>
          <w:szCs w:val="20"/>
        </w:rPr>
      </w:pPr>
    </w:p>
    <w:p w14:paraId="392BBD6F" w14:textId="77777777" w:rsidR="002553A6" w:rsidRDefault="002553A6" w:rsidP="002553A6">
      <w:pPr>
        <w:pStyle w:val="paragraph"/>
        <w:spacing w:before="0" w:beforeAutospacing="0" w:after="0" w:afterAutospacing="0"/>
        <w:ind w:firstLine="222"/>
        <w:textAlignment w:val="baseline"/>
        <w:rPr>
          <w:rStyle w:val="normaltextrun"/>
          <w:rFonts w:ascii="Open Sans" w:hAnsi="Open Sans" w:cs="Open Sans"/>
          <w:color w:val="333333"/>
          <w:position w:val="1"/>
          <w:sz w:val="20"/>
          <w:szCs w:val="20"/>
        </w:rPr>
      </w:pPr>
    </w:p>
    <w:p w14:paraId="1FB29190" w14:textId="05697149" w:rsidR="002553A6" w:rsidRDefault="002553A6" w:rsidP="002553A6">
      <w:pPr>
        <w:pStyle w:val="paragraph"/>
        <w:spacing w:before="0" w:beforeAutospacing="0" w:after="0" w:afterAutospacing="0"/>
        <w:ind w:firstLine="222"/>
        <w:textAlignment w:val="baseline"/>
        <w:rPr>
          <w:rStyle w:val="eop"/>
          <w:rFonts w:ascii="Open Sans" w:hAnsi="Open Sans" w:cs="Open Sans"/>
          <w:color w:val="333333"/>
          <w:sz w:val="20"/>
          <w:szCs w:val="20"/>
        </w:rPr>
      </w:pPr>
      <w:r w:rsidRPr="002553A6">
        <w:rPr>
          <w:rStyle w:val="normaltextrun"/>
          <w:rFonts w:ascii="Open Sans" w:hAnsi="Open Sans" w:cs="Open Sans"/>
          <w:color w:val="333333"/>
          <w:position w:val="1"/>
          <w:sz w:val="20"/>
          <w:szCs w:val="20"/>
        </w:rPr>
        <w:t>Kuulemistilaisuus järjestetään, koska haluamme kuulla näkemyksenne lapsenne tuen tarpeesta. </w:t>
      </w:r>
      <w:r w:rsidRPr="002553A6">
        <w:rPr>
          <w:rStyle w:val="eop"/>
          <w:rFonts w:ascii="Open Sans" w:hAnsi="Open Sans" w:cs="Open Sans"/>
          <w:color w:val="333333"/>
          <w:sz w:val="20"/>
          <w:szCs w:val="20"/>
        </w:rPr>
        <w:t>​</w:t>
      </w:r>
    </w:p>
    <w:p w14:paraId="08CE8490" w14:textId="77777777" w:rsidR="002553A6" w:rsidRPr="002553A6" w:rsidRDefault="002553A6" w:rsidP="002553A6">
      <w:pPr>
        <w:pStyle w:val="paragraph"/>
        <w:spacing w:before="0" w:beforeAutospacing="0" w:after="0" w:afterAutospacing="0"/>
        <w:ind w:firstLine="222"/>
        <w:textAlignment w:val="baseline"/>
        <w:rPr>
          <w:rFonts w:ascii="Segoe UI" w:hAnsi="Segoe UI" w:cs="Segoe UI"/>
          <w:sz w:val="20"/>
          <w:szCs w:val="20"/>
        </w:rPr>
      </w:pPr>
    </w:p>
    <w:p w14:paraId="20870460" w14:textId="16B45C13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eop"/>
          <w:rFonts w:ascii="Open Sans" w:hAnsi="Open Sans" w:cs="Open Sans"/>
          <w:color w:val="333333"/>
          <w:sz w:val="20"/>
          <w:szCs w:val="20"/>
          <w:lang w:val="en-US"/>
        </w:rPr>
      </w:pPr>
      <w:r w:rsidRPr="002553A6">
        <w:rPr>
          <w:rStyle w:val="normaltextrun"/>
          <w:rFonts w:ascii="Open Sans" w:hAnsi="Open Sans" w:cs="Open Sans"/>
          <w:color w:val="333333"/>
          <w:position w:val="1"/>
          <w:sz w:val="20"/>
          <w:szCs w:val="20"/>
        </w:rPr>
        <w:t>Tehostetun/erityisen tuen päätös voidaan tehdä siitä huolimatta, vaikka ette tulisi kuulemistilaisuuteen. Voitte toimittaa näkemyksenne myös kirjallisena.</w:t>
      </w:r>
      <w:r w:rsidRPr="002553A6">
        <w:rPr>
          <w:rStyle w:val="eop"/>
          <w:rFonts w:ascii="Open Sans" w:hAnsi="Open Sans" w:cs="Open Sans"/>
          <w:color w:val="333333"/>
          <w:sz w:val="20"/>
          <w:szCs w:val="20"/>
          <w:lang w:val="en-US"/>
        </w:rPr>
        <w:t>​</w:t>
      </w:r>
    </w:p>
    <w:p w14:paraId="5D7639E4" w14:textId="77777777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eop"/>
          <w:rFonts w:ascii="Open Sans" w:hAnsi="Open Sans" w:cs="Open Sans"/>
          <w:color w:val="333333"/>
          <w:sz w:val="20"/>
          <w:szCs w:val="20"/>
          <w:lang w:val="en-US"/>
        </w:rPr>
      </w:pPr>
    </w:p>
    <w:p w14:paraId="2B43F28C" w14:textId="77777777" w:rsid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Style w:val="eop"/>
          <w:rFonts w:ascii="Open Sans" w:hAnsi="Open Sans" w:cs="Open Sans"/>
          <w:color w:val="333333"/>
          <w:sz w:val="20"/>
          <w:szCs w:val="20"/>
          <w:lang w:val="en-US"/>
        </w:rPr>
      </w:pPr>
    </w:p>
    <w:p w14:paraId="299105DC" w14:textId="77777777" w:rsidR="002553A6" w:rsidRPr="002553A6" w:rsidRDefault="002553A6" w:rsidP="002553A6">
      <w:pPr>
        <w:pStyle w:val="paragraph"/>
        <w:spacing w:before="0" w:beforeAutospacing="0" w:after="0" w:afterAutospacing="0"/>
        <w:ind w:left="222"/>
        <w:textAlignment w:val="baseline"/>
        <w:rPr>
          <w:rFonts w:ascii="Open Sans" w:hAnsi="Open Sans" w:cs="Open Sans"/>
          <w:color w:val="333333"/>
          <w:position w:val="1"/>
          <w:sz w:val="20"/>
          <w:szCs w:val="20"/>
        </w:rPr>
      </w:pPr>
    </w:p>
    <w:p w14:paraId="76BFA027" w14:textId="6FEA1793" w:rsidR="002553A6" w:rsidRPr="002553A6" w:rsidRDefault="002553A6" w:rsidP="002553A6">
      <w:pPr>
        <w:pStyle w:val="paragraph"/>
        <w:spacing w:before="0" w:beforeAutospacing="0" w:after="0" w:afterAutospacing="0"/>
        <w:ind w:firstLine="222"/>
        <w:textAlignment w:val="baseline"/>
        <w:rPr>
          <w:rFonts w:ascii="Segoe UI" w:hAnsi="Segoe UI" w:cs="Segoe UI"/>
          <w:sz w:val="20"/>
          <w:szCs w:val="20"/>
          <w:lang w:val="en-US"/>
        </w:rPr>
      </w:pPr>
      <w:r>
        <w:rPr>
          <w:rStyle w:val="normaltextrun"/>
          <w:rFonts w:ascii="Open Sans" w:hAnsi="Open Sans" w:cs="Open Sans"/>
          <w:color w:val="333333"/>
          <w:position w:val="1"/>
          <w:sz w:val="20"/>
          <w:szCs w:val="20"/>
        </w:rPr>
        <w:t xml:space="preserve">terveisin ________________________________________________________________ </w:t>
      </w:r>
      <w:r w:rsidRPr="002553A6">
        <w:rPr>
          <w:rStyle w:val="normaltextrun"/>
          <w:rFonts w:ascii="Open Sans" w:hAnsi="Open Sans" w:cs="Open Sans"/>
          <w:i/>
          <w:iCs/>
          <w:color w:val="333333"/>
          <w:position w:val="1"/>
          <w:sz w:val="20"/>
          <w:szCs w:val="20"/>
        </w:rPr>
        <w:t>(kutsujan nimi ja päivämäärä</w:t>
      </w:r>
      <w:r w:rsidRPr="002553A6">
        <w:rPr>
          <w:rStyle w:val="eop"/>
          <w:rFonts w:ascii="Open Sans" w:hAnsi="Open Sans" w:cs="Open Sans"/>
          <w:i/>
          <w:iCs/>
          <w:color w:val="333333"/>
          <w:sz w:val="20"/>
          <w:szCs w:val="20"/>
          <w:lang w:val="en-US"/>
        </w:rPr>
        <w:t>​)</w:t>
      </w:r>
    </w:p>
    <w:p w14:paraId="306FEABC" w14:textId="77777777" w:rsidR="002553A6" w:rsidRDefault="002553A6" w:rsidP="00255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6"/>
          <w:szCs w:val="36"/>
        </w:rPr>
        <w:t>​</w:t>
      </w:r>
    </w:p>
    <w:p w14:paraId="51B6DBB7" w14:textId="30382339" w:rsidR="006B7A4A" w:rsidRPr="006B7A4A" w:rsidRDefault="002553A6" w:rsidP="006B7A4A">
      <w:r>
        <w:t xml:space="preserve"> </w:t>
      </w:r>
    </w:p>
    <w:sectPr w:rsidR="006B7A4A" w:rsidRPr="006B7A4A" w:rsidSect="004114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E1CF" w14:textId="77777777" w:rsidR="004114A3" w:rsidRDefault="004114A3">
      <w:r>
        <w:separator/>
      </w:r>
    </w:p>
  </w:endnote>
  <w:endnote w:type="continuationSeparator" w:id="0">
    <w:p w14:paraId="60B7FA33" w14:textId="77777777" w:rsidR="004114A3" w:rsidRDefault="0041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9708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F946DE" w14:textId="1CB1D9AD" w:rsidR="0076475B" w:rsidRPr="0076475B" w:rsidRDefault="0076475B">
        <w:pPr>
          <w:pStyle w:val="Alatunniste"/>
          <w:jc w:val="center"/>
          <w:rPr>
            <w:sz w:val="20"/>
            <w:szCs w:val="20"/>
          </w:rPr>
        </w:pPr>
        <w:r w:rsidRPr="0076475B">
          <w:rPr>
            <w:sz w:val="20"/>
            <w:szCs w:val="20"/>
          </w:rPr>
          <w:fldChar w:fldCharType="begin"/>
        </w:r>
        <w:r w:rsidRPr="0076475B">
          <w:rPr>
            <w:sz w:val="20"/>
            <w:szCs w:val="20"/>
          </w:rPr>
          <w:instrText>PAGE   \* MERGEFORMAT</w:instrText>
        </w:r>
        <w:r w:rsidRPr="0076475B">
          <w:rPr>
            <w:sz w:val="20"/>
            <w:szCs w:val="20"/>
          </w:rPr>
          <w:fldChar w:fldCharType="separate"/>
        </w:r>
        <w:r w:rsidRPr="0076475B">
          <w:rPr>
            <w:sz w:val="20"/>
            <w:szCs w:val="20"/>
          </w:rPr>
          <w:t>2</w:t>
        </w:r>
        <w:r w:rsidRPr="0076475B">
          <w:rPr>
            <w:sz w:val="20"/>
            <w:szCs w:val="20"/>
          </w:rPr>
          <w:fldChar w:fldCharType="end"/>
        </w:r>
      </w:p>
    </w:sdtContent>
  </w:sdt>
  <w:p w14:paraId="7BCB4E3F" w14:textId="5AD8531C" w:rsidR="00E84B2A" w:rsidRPr="003E48D6" w:rsidRDefault="00E84B2A" w:rsidP="0076475B">
    <w:pPr>
      <w:pStyle w:val="Alatunniste"/>
      <w:tabs>
        <w:tab w:val="clear" w:pos="4819"/>
        <w:tab w:val="clear" w:pos="9638"/>
        <w:tab w:val="left" w:pos="2410"/>
        <w:tab w:val="left" w:pos="4820"/>
        <w:tab w:val="left" w:pos="6663"/>
      </w:tabs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F3B2" w14:textId="72D77B9D" w:rsidR="008F5EBC" w:rsidRPr="00A47B16" w:rsidRDefault="00A47B16" w:rsidP="00A47B16">
    <w:pPr>
      <w:pStyle w:val="Alatunniste"/>
      <w:tabs>
        <w:tab w:val="clear" w:pos="4819"/>
        <w:tab w:val="clear" w:pos="9638"/>
        <w:tab w:val="left" w:pos="2410"/>
        <w:tab w:val="left" w:pos="4820"/>
        <w:tab w:val="left" w:pos="6663"/>
      </w:tabs>
      <w:ind w:left="142"/>
      <w:rPr>
        <w:rFonts w:cs="Open Sans"/>
        <w:sz w:val="14"/>
        <w:szCs w:val="14"/>
      </w:rPr>
    </w:pPr>
    <w:r w:rsidRPr="00A47B16">
      <w:rPr>
        <w:rFonts w:cs="Open Sans"/>
        <w:sz w:val="14"/>
        <w:szCs w:val="14"/>
      </w:rPr>
      <w:t>HYVINKÄÄN KAUPUNKI</w:t>
    </w:r>
    <w:r w:rsidRPr="00A47B16">
      <w:rPr>
        <w:rFonts w:cs="Open Sans"/>
        <w:sz w:val="14"/>
        <w:szCs w:val="14"/>
      </w:rPr>
      <w:tab/>
      <w:t xml:space="preserve">PL 86 / Kankurinkatu </w:t>
    </w:r>
    <w:proofErr w:type="gramStart"/>
    <w:r w:rsidRPr="00A47B16">
      <w:rPr>
        <w:rFonts w:cs="Open Sans"/>
        <w:sz w:val="14"/>
        <w:szCs w:val="14"/>
      </w:rPr>
      <w:t>4</w:t>
    </w:r>
    <w:r w:rsidRPr="00A47B16">
      <w:rPr>
        <w:rFonts w:cs="Open Sans"/>
        <w:sz w:val="14"/>
        <w:szCs w:val="14"/>
      </w:rPr>
      <w:softHyphen/>
      <w:t>-6</w:t>
    </w:r>
    <w:proofErr w:type="gramEnd"/>
    <w:r w:rsidRPr="00A47B16">
      <w:rPr>
        <w:rFonts w:cs="Open Sans"/>
        <w:sz w:val="14"/>
        <w:szCs w:val="14"/>
      </w:rPr>
      <w:tab/>
      <w:t>P. 019 459 11</w:t>
    </w:r>
    <w:r w:rsidRPr="00A47B16">
      <w:rPr>
        <w:rFonts w:cs="Open Sans"/>
        <w:sz w:val="14"/>
        <w:szCs w:val="14"/>
      </w:rPr>
      <w:tab/>
      <w:t>Kaupungin sähköpostiosoitteet:</w:t>
    </w:r>
    <w:r>
      <w:rPr>
        <w:rFonts w:cs="Open Sans"/>
        <w:sz w:val="14"/>
        <w:szCs w:val="14"/>
      </w:rPr>
      <w:br/>
    </w:r>
    <w:r w:rsidRPr="00A47B16">
      <w:rPr>
        <w:rFonts w:cs="Open Sans"/>
        <w:sz w:val="14"/>
        <w:szCs w:val="14"/>
      </w:rPr>
      <w:t>www.hyvinkaa.fi</w:t>
    </w:r>
    <w:r w:rsidRPr="00A47B16">
      <w:rPr>
        <w:rFonts w:cs="Open Sans"/>
        <w:sz w:val="14"/>
        <w:szCs w:val="14"/>
      </w:rPr>
      <w:tab/>
      <w:t>05801 Hyvinkää</w:t>
    </w:r>
    <w:r w:rsidRPr="00A47B16">
      <w:rPr>
        <w:rFonts w:cs="Open Sans"/>
        <w:sz w:val="14"/>
        <w:szCs w:val="14"/>
      </w:rPr>
      <w:tab/>
      <w:t>kirjaamo@hyvinkaa.fi</w:t>
    </w:r>
    <w:r w:rsidRPr="00A47B16">
      <w:rPr>
        <w:rFonts w:cs="Open Sans"/>
        <w:sz w:val="14"/>
        <w:szCs w:val="14"/>
      </w:rPr>
      <w:tab/>
      <w:t>etunimi.sukunimi@hyvinkaa.fi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6F7F" w14:textId="77777777" w:rsidR="004114A3" w:rsidRDefault="004114A3">
      <w:r>
        <w:separator/>
      </w:r>
    </w:p>
  </w:footnote>
  <w:footnote w:type="continuationSeparator" w:id="0">
    <w:p w14:paraId="1DD3740D" w14:textId="77777777" w:rsidR="004114A3" w:rsidRDefault="0041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BEDA" w14:textId="1FDCCC22" w:rsidR="0076475B" w:rsidRDefault="0076475B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00A97" wp14:editId="5A3BABF1">
          <wp:simplePos x="0" y="0"/>
          <wp:positionH relativeFrom="column">
            <wp:posOffset>-127000</wp:posOffset>
          </wp:positionH>
          <wp:positionV relativeFrom="paragraph">
            <wp:posOffset>-205105</wp:posOffset>
          </wp:positionV>
          <wp:extent cx="1752600" cy="589280"/>
          <wp:effectExtent l="0" t="0" r="0" b="0"/>
          <wp:wrapSquare wrapText="bothSides"/>
          <wp:docPr id="63" name="Kuva 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EB87" w14:textId="2306E844" w:rsidR="00A47B16" w:rsidRDefault="00A47B16" w:rsidP="00A47B16">
    <w:pPr>
      <w:pStyle w:val="Leipteksti1"/>
      <w:jc w:val="right"/>
      <w:rPr>
        <w:sz w:val="18"/>
        <w:szCs w:val="20"/>
      </w:rPr>
    </w:pPr>
  </w:p>
  <w:p w14:paraId="53D031A7" w14:textId="0C8B1475" w:rsidR="00A47B16" w:rsidRPr="00A47B16" w:rsidRDefault="002553A6" w:rsidP="00A47B16">
    <w:pPr>
      <w:pStyle w:val="Leipteksti1"/>
      <w:jc w:val="right"/>
      <w:rPr>
        <w:sz w:val="18"/>
        <w:szCs w:val="20"/>
      </w:rPr>
    </w:pPr>
    <w:r>
      <w:rPr>
        <w:sz w:val="18"/>
        <w:szCs w:val="20"/>
      </w:rPr>
      <w:t>Kutsu kuulemistilaisuuteen</w:t>
    </w:r>
    <w:r w:rsidR="00A47B16" w:rsidRPr="00A47B16">
      <w:rPr>
        <w:sz w:val="18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58B"/>
    <w:multiLevelType w:val="hybridMultilevel"/>
    <w:tmpl w:val="956820F8"/>
    <w:lvl w:ilvl="0" w:tplc="0A2EF3C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10F1B"/>
    <w:multiLevelType w:val="hybridMultilevel"/>
    <w:tmpl w:val="76C268A4"/>
    <w:lvl w:ilvl="0" w:tplc="040B000F">
      <w:start w:val="1"/>
      <w:numFmt w:val="decimal"/>
      <w:lvlText w:val="%1."/>
      <w:lvlJc w:val="left"/>
      <w:pPr>
        <w:ind w:left="4471" w:hanging="360"/>
      </w:pPr>
    </w:lvl>
    <w:lvl w:ilvl="1" w:tplc="040B0019" w:tentative="1">
      <w:start w:val="1"/>
      <w:numFmt w:val="lowerLetter"/>
      <w:lvlText w:val="%2."/>
      <w:lvlJc w:val="left"/>
      <w:pPr>
        <w:ind w:left="5191" w:hanging="360"/>
      </w:pPr>
    </w:lvl>
    <w:lvl w:ilvl="2" w:tplc="040B001B" w:tentative="1">
      <w:start w:val="1"/>
      <w:numFmt w:val="lowerRoman"/>
      <w:lvlText w:val="%3."/>
      <w:lvlJc w:val="right"/>
      <w:pPr>
        <w:ind w:left="5911" w:hanging="180"/>
      </w:pPr>
    </w:lvl>
    <w:lvl w:ilvl="3" w:tplc="040B000F" w:tentative="1">
      <w:start w:val="1"/>
      <w:numFmt w:val="decimal"/>
      <w:lvlText w:val="%4."/>
      <w:lvlJc w:val="left"/>
      <w:pPr>
        <w:ind w:left="6631" w:hanging="360"/>
      </w:pPr>
    </w:lvl>
    <w:lvl w:ilvl="4" w:tplc="040B0019" w:tentative="1">
      <w:start w:val="1"/>
      <w:numFmt w:val="lowerLetter"/>
      <w:lvlText w:val="%5."/>
      <w:lvlJc w:val="left"/>
      <w:pPr>
        <w:ind w:left="7351" w:hanging="360"/>
      </w:pPr>
    </w:lvl>
    <w:lvl w:ilvl="5" w:tplc="040B001B" w:tentative="1">
      <w:start w:val="1"/>
      <w:numFmt w:val="lowerRoman"/>
      <w:lvlText w:val="%6."/>
      <w:lvlJc w:val="right"/>
      <w:pPr>
        <w:ind w:left="8071" w:hanging="180"/>
      </w:pPr>
    </w:lvl>
    <w:lvl w:ilvl="6" w:tplc="040B000F" w:tentative="1">
      <w:start w:val="1"/>
      <w:numFmt w:val="decimal"/>
      <w:lvlText w:val="%7."/>
      <w:lvlJc w:val="left"/>
      <w:pPr>
        <w:ind w:left="8791" w:hanging="360"/>
      </w:pPr>
    </w:lvl>
    <w:lvl w:ilvl="7" w:tplc="040B0019" w:tentative="1">
      <w:start w:val="1"/>
      <w:numFmt w:val="lowerLetter"/>
      <w:lvlText w:val="%8."/>
      <w:lvlJc w:val="left"/>
      <w:pPr>
        <w:ind w:left="9511" w:hanging="360"/>
      </w:pPr>
    </w:lvl>
    <w:lvl w:ilvl="8" w:tplc="040B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56C51D5A"/>
    <w:multiLevelType w:val="hybridMultilevel"/>
    <w:tmpl w:val="73AE49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B197A"/>
    <w:multiLevelType w:val="hybridMultilevel"/>
    <w:tmpl w:val="11462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23FB9"/>
    <w:multiLevelType w:val="hybridMultilevel"/>
    <w:tmpl w:val="BBA43594"/>
    <w:lvl w:ilvl="0" w:tplc="CE32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67E8"/>
    <w:multiLevelType w:val="hybridMultilevel"/>
    <w:tmpl w:val="35789FF4"/>
    <w:lvl w:ilvl="0" w:tplc="75BE8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342438">
    <w:abstractNumId w:val="1"/>
  </w:num>
  <w:num w:numId="2" w16cid:durableId="2039890928">
    <w:abstractNumId w:val="5"/>
  </w:num>
  <w:num w:numId="3" w16cid:durableId="549075921">
    <w:abstractNumId w:val="3"/>
  </w:num>
  <w:num w:numId="4" w16cid:durableId="286276340">
    <w:abstractNumId w:val="2"/>
  </w:num>
  <w:num w:numId="5" w16cid:durableId="1355155859">
    <w:abstractNumId w:val="4"/>
  </w:num>
  <w:num w:numId="6" w16cid:durableId="5578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96"/>
    <w:rsid w:val="000000C9"/>
    <w:rsid w:val="00004366"/>
    <w:rsid w:val="00004B30"/>
    <w:rsid w:val="00004B78"/>
    <w:rsid w:val="00006630"/>
    <w:rsid w:val="000078B0"/>
    <w:rsid w:val="00007D01"/>
    <w:rsid w:val="00010085"/>
    <w:rsid w:val="00010419"/>
    <w:rsid w:val="00011D00"/>
    <w:rsid w:val="00016FF1"/>
    <w:rsid w:val="00017E1C"/>
    <w:rsid w:val="000209E6"/>
    <w:rsid w:val="00023C06"/>
    <w:rsid w:val="000256C4"/>
    <w:rsid w:val="00026436"/>
    <w:rsid w:val="00027E8F"/>
    <w:rsid w:val="00032F1E"/>
    <w:rsid w:val="000377F1"/>
    <w:rsid w:val="000428C7"/>
    <w:rsid w:val="00045BBE"/>
    <w:rsid w:val="00046B8D"/>
    <w:rsid w:val="0005475F"/>
    <w:rsid w:val="00056C04"/>
    <w:rsid w:val="0006224F"/>
    <w:rsid w:val="00064B78"/>
    <w:rsid w:val="000660FD"/>
    <w:rsid w:val="000701BA"/>
    <w:rsid w:val="00071076"/>
    <w:rsid w:val="0008042A"/>
    <w:rsid w:val="00083203"/>
    <w:rsid w:val="000856A1"/>
    <w:rsid w:val="00087820"/>
    <w:rsid w:val="000900F9"/>
    <w:rsid w:val="00091DAF"/>
    <w:rsid w:val="000939E9"/>
    <w:rsid w:val="00094C10"/>
    <w:rsid w:val="00095A07"/>
    <w:rsid w:val="0009698C"/>
    <w:rsid w:val="000A5066"/>
    <w:rsid w:val="000A7546"/>
    <w:rsid w:val="000B0C62"/>
    <w:rsid w:val="000B3066"/>
    <w:rsid w:val="000B3F66"/>
    <w:rsid w:val="000B5A21"/>
    <w:rsid w:val="000B612D"/>
    <w:rsid w:val="000B7C2F"/>
    <w:rsid w:val="000C269E"/>
    <w:rsid w:val="000C45E3"/>
    <w:rsid w:val="000C47C0"/>
    <w:rsid w:val="000C57CC"/>
    <w:rsid w:val="000C59D2"/>
    <w:rsid w:val="000C75A6"/>
    <w:rsid w:val="000D1D72"/>
    <w:rsid w:val="000D20C0"/>
    <w:rsid w:val="000D41EB"/>
    <w:rsid w:val="000D4B6E"/>
    <w:rsid w:val="000D66A0"/>
    <w:rsid w:val="000D6ED3"/>
    <w:rsid w:val="000D7617"/>
    <w:rsid w:val="000E10A4"/>
    <w:rsid w:val="000E2A34"/>
    <w:rsid w:val="000E523C"/>
    <w:rsid w:val="000E5826"/>
    <w:rsid w:val="000F0675"/>
    <w:rsid w:val="000F23AA"/>
    <w:rsid w:val="000F29E5"/>
    <w:rsid w:val="000F4DD2"/>
    <w:rsid w:val="000F531F"/>
    <w:rsid w:val="000F7F2B"/>
    <w:rsid w:val="001009A3"/>
    <w:rsid w:val="001019EE"/>
    <w:rsid w:val="00102BAC"/>
    <w:rsid w:val="00104B12"/>
    <w:rsid w:val="001057AE"/>
    <w:rsid w:val="00105E60"/>
    <w:rsid w:val="00106D08"/>
    <w:rsid w:val="00106E4F"/>
    <w:rsid w:val="001077F7"/>
    <w:rsid w:val="00112DC0"/>
    <w:rsid w:val="001139DD"/>
    <w:rsid w:val="00113BB6"/>
    <w:rsid w:val="0011470B"/>
    <w:rsid w:val="00123AF5"/>
    <w:rsid w:val="001276A0"/>
    <w:rsid w:val="001322EB"/>
    <w:rsid w:val="00132C74"/>
    <w:rsid w:val="00133053"/>
    <w:rsid w:val="00133E29"/>
    <w:rsid w:val="00134073"/>
    <w:rsid w:val="001359A8"/>
    <w:rsid w:val="0013639C"/>
    <w:rsid w:val="00136A7B"/>
    <w:rsid w:val="00143608"/>
    <w:rsid w:val="00144A42"/>
    <w:rsid w:val="001455FE"/>
    <w:rsid w:val="00145E3D"/>
    <w:rsid w:val="00150484"/>
    <w:rsid w:val="00150CF6"/>
    <w:rsid w:val="0015248E"/>
    <w:rsid w:val="00153374"/>
    <w:rsid w:val="001543FE"/>
    <w:rsid w:val="00154F52"/>
    <w:rsid w:val="00155314"/>
    <w:rsid w:val="00155A91"/>
    <w:rsid w:val="001562E3"/>
    <w:rsid w:val="001621E6"/>
    <w:rsid w:val="00166AD2"/>
    <w:rsid w:val="001675F7"/>
    <w:rsid w:val="00172745"/>
    <w:rsid w:val="00172805"/>
    <w:rsid w:val="001733D6"/>
    <w:rsid w:val="001758EA"/>
    <w:rsid w:val="00176F57"/>
    <w:rsid w:val="0018028E"/>
    <w:rsid w:val="0018100B"/>
    <w:rsid w:val="00183607"/>
    <w:rsid w:val="001849A4"/>
    <w:rsid w:val="00185C96"/>
    <w:rsid w:val="00187107"/>
    <w:rsid w:val="00193C4A"/>
    <w:rsid w:val="00195C48"/>
    <w:rsid w:val="00196CD0"/>
    <w:rsid w:val="00197C4F"/>
    <w:rsid w:val="00197DE7"/>
    <w:rsid w:val="001A663B"/>
    <w:rsid w:val="001A7255"/>
    <w:rsid w:val="001A757C"/>
    <w:rsid w:val="001B0556"/>
    <w:rsid w:val="001B0B7F"/>
    <w:rsid w:val="001B142A"/>
    <w:rsid w:val="001B2F6F"/>
    <w:rsid w:val="001B3295"/>
    <w:rsid w:val="001B32A9"/>
    <w:rsid w:val="001B4557"/>
    <w:rsid w:val="001B4708"/>
    <w:rsid w:val="001B5595"/>
    <w:rsid w:val="001C046D"/>
    <w:rsid w:val="001C2A37"/>
    <w:rsid w:val="001C458A"/>
    <w:rsid w:val="001C7A62"/>
    <w:rsid w:val="001D049E"/>
    <w:rsid w:val="001D16EA"/>
    <w:rsid w:val="001D1DC5"/>
    <w:rsid w:val="001D38E1"/>
    <w:rsid w:val="001D59D2"/>
    <w:rsid w:val="001D59FE"/>
    <w:rsid w:val="001D5AF8"/>
    <w:rsid w:val="001D65C3"/>
    <w:rsid w:val="001D7617"/>
    <w:rsid w:val="001E1306"/>
    <w:rsid w:val="001E496A"/>
    <w:rsid w:val="001E5F34"/>
    <w:rsid w:val="001E70F9"/>
    <w:rsid w:val="001F1FA9"/>
    <w:rsid w:val="001F2FAF"/>
    <w:rsid w:val="00200CC0"/>
    <w:rsid w:val="00201971"/>
    <w:rsid w:val="00204EDC"/>
    <w:rsid w:val="0020561E"/>
    <w:rsid w:val="0021157E"/>
    <w:rsid w:val="0021232E"/>
    <w:rsid w:val="00212A98"/>
    <w:rsid w:val="00216153"/>
    <w:rsid w:val="00217898"/>
    <w:rsid w:val="0022057E"/>
    <w:rsid w:val="00221102"/>
    <w:rsid w:val="00221933"/>
    <w:rsid w:val="002221E0"/>
    <w:rsid w:val="00222779"/>
    <w:rsid w:val="002227EC"/>
    <w:rsid w:val="00222875"/>
    <w:rsid w:val="00223534"/>
    <w:rsid w:val="00223858"/>
    <w:rsid w:val="00224F27"/>
    <w:rsid w:val="00224FED"/>
    <w:rsid w:val="00225332"/>
    <w:rsid w:val="00225F56"/>
    <w:rsid w:val="00227FB8"/>
    <w:rsid w:val="0023225F"/>
    <w:rsid w:val="00232EF8"/>
    <w:rsid w:val="00233177"/>
    <w:rsid w:val="00235651"/>
    <w:rsid w:val="002360D1"/>
    <w:rsid w:val="00240EC5"/>
    <w:rsid w:val="00242B2A"/>
    <w:rsid w:val="00243798"/>
    <w:rsid w:val="00246735"/>
    <w:rsid w:val="00253D3C"/>
    <w:rsid w:val="002549D4"/>
    <w:rsid w:val="002553A6"/>
    <w:rsid w:val="0026391D"/>
    <w:rsid w:val="00263FAF"/>
    <w:rsid w:val="00264014"/>
    <w:rsid w:val="00265C75"/>
    <w:rsid w:val="00266B1B"/>
    <w:rsid w:val="00270651"/>
    <w:rsid w:val="00271E90"/>
    <w:rsid w:val="002730E7"/>
    <w:rsid w:val="00274430"/>
    <w:rsid w:val="00276CEA"/>
    <w:rsid w:val="002804E7"/>
    <w:rsid w:val="00281DCA"/>
    <w:rsid w:val="0028501B"/>
    <w:rsid w:val="0028604E"/>
    <w:rsid w:val="00287596"/>
    <w:rsid w:val="002902B1"/>
    <w:rsid w:val="00290F86"/>
    <w:rsid w:val="00291A01"/>
    <w:rsid w:val="00291FE8"/>
    <w:rsid w:val="002924A5"/>
    <w:rsid w:val="00292963"/>
    <w:rsid w:val="00292E3F"/>
    <w:rsid w:val="00297CBA"/>
    <w:rsid w:val="002A0ED0"/>
    <w:rsid w:val="002A190E"/>
    <w:rsid w:val="002A26BA"/>
    <w:rsid w:val="002A6970"/>
    <w:rsid w:val="002A6ACA"/>
    <w:rsid w:val="002A6B0F"/>
    <w:rsid w:val="002A6C12"/>
    <w:rsid w:val="002B19D4"/>
    <w:rsid w:val="002B3770"/>
    <w:rsid w:val="002B38B3"/>
    <w:rsid w:val="002B473A"/>
    <w:rsid w:val="002B53B9"/>
    <w:rsid w:val="002B55E8"/>
    <w:rsid w:val="002C20D1"/>
    <w:rsid w:val="002C3721"/>
    <w:rsid w:val="002C3868"/>
    <w:rsid w:val="002C4171"/>
    <w:rsid w:val="002C44A9"/>
    <w:rsid w:val="002C482E"/>
    <w:rsid w:val="002D120F"/>
    <w:rsid w:val="002D29AF"/>
    <w:rsid w:val="002D68D8"/>
    <w:rsid w:val="002E2B7A"/>
    <w:rsid w:val="002E5203"/>
    <w:rsid w:val="002E53CE"/>
    <w:rsid w:val="002E670E"/>
    <w:rsid w:val="002E6AF5"/>
    <w:rsid w:val="002E7421"/>
    <w:rsid w:val="002F53A9"/>
    <w:rsid w:val="002F567B"/>
    <w:rsid w:val="002F6953"/>
    <w:rsid w:val="00301501"/>
    <w:rsid w:val="00304109"/>
    <w:rsid w:val="003050C7"/>
    <w:rsid w:val="003053FD"/>
    <w:rsid w:val="003058F2"/>
    <w:rsid w:val="0030788E"/>
    <w:rsid w:val="00307C90"/>
    <w:rsid w:val="003105C2"/>
    <w:rsid w:val="00310DF3"/>
    <w:rsid w:val="00312712"/>
    <w:rsid w:val="00313AAF"/>
    <w:rsid w:val="003151DC"/>
    <w:rsid w:val="003154DD"/>
    <w:rsid w:val="003206D5"/>
    <w:rsid w:val="00321404"/>
    <w:rsid w:val="00325AC3"/>
    <w:rsid w:val="003322AA"/>
    <w:rsid w:val="00332511"/>
    <w:rsid w:val="00332867"/>
    <w:rsid w:val="0033288B"/>
    <w:rsid w:val="0033438D"/>
    <w:rsid w:val="003357BA"/>
    <w:rsid w:val="003372AD"/>
    <w:rsid w:val="00337A6F"/>
    <w:rsid w:val="00340E20"/>
    <w:rsid w:val="00341D4C"/>
    <w:rsid w:val="003451B4"/>
    <w:rsid w:val="00347346"/>
    <w:rsid w:val="003520C0"/>
    <w:rsid w:val="00352461"/>
    <w:rsid w:val="0035297C"/>
    <w:rsid w:val="00353C21"/>
    <w:rsid w:val="00353D04"/>
    <w:rsid w:val="00354759"/>
    <w:rsid w:val="00355BAC"/>
    <w:rsid w:val="00356C34"/>
    <w:rsid w:val="00363FCF"/>
    <w:rsid w:val="003654DD"/>
    <w:rsid w:val="003673FF"/>
    <w:rsid w:val="00370A0A"/>
    <w:rsid w:val="00372778"/>
    <w:rsid w:val="00373FC3"/>
    <w:rsid w:val="00381978"/>
    <w:rsid w:val="003822FC"/>
    <w:rsid w:val="00386C26"/>
    <w:rsid w:val="00392296"/>
    <w:rsid w:val="00392314"/>
    <w:rsid w:val="003933C9"/>
    <w:rsid w:val="0039724A"/>
    <w:rsid w:val="003A0EFE"/>
    <w:rsid w:val="003A186E"/>
    <w:rsid w:val="003A27C5"/>
    <w:rsid w:val="003A2BB7"/>
    <w:rsid w:val="003A3C98"/>
    <w:rsid w:val="003A4699"/>
    <w:rsid w:val="003A5622"/>
    <w:rsid w:val="003A6636"/>
    <w:rsid w:val="003A672E"/>
    <w:rsid w:val="003A7886"/>
    <w:rsid w:val="003B1592"/>
    <w:rsid w:val="003B326B"/>
    <w:rsid w:val="003B349B"/>
    <w:rsid w:val="003B61F8"/>
    <w:rsid w:val="003C077A"/>
    <w:rsid w:val="003C1709"/>
    <w:rsid w:val="003C2F42"/>
    <w:rsid w:val="003C58BA"/>
    <w:rsid w:val="003C72F0"/>
    <w:rsid w:val="003D04F7"/>
    <w:rsid w:val="003D2C43"/>
    <w:rsid w:val="003D468A"/>
    <w:rsid w:val="003D73E0"/>
    <w:rsid w:val="003E006A"/>
    <w:rsid w:val="003E48D6"/>
    <w:rsid w:val="003E5517"/>
    <w:rsid w:val="003E574F"/>
    <w:rsid w:val="003F040C"/>
    <w:rsid w:val="003F289F"/>
    <w:rsid w:val="003F30BE"/>
    <w:rsid w:val="003F5A7C"/>
    <w:rsid w:val="004002D8"/>
    <w:rsid w:val="0040106F"/>
    <w:rsid w:val="00401FA3"/>
    <w:rsid w:val="004029A6"/>
    <w:rsid w:val="004040CD"/>
    <w:rsid w:val="0040475B"/>
    <w:rsid w:val="00404FFF"/>
    <w:rsid w:val="0040635F"/>
    <w:rsid w:val="00410778"/>
    <w:rsid w:val="004114A3"/>
    <w:rsid w:val="00412C0A"/>
    <w:rsid w:val="00415F44"/>
    <w:rsid w:val="00420297"/>
    <w:rsid w:val="00421C83"/>
    <w:rsid w:val="00421E4A"/>
    <w:rsid w:val="00423276"/>
    <w:rsid w:val="004266A6"/>
    <w:rsid w:val="00426C57"/>
    <w:rsid w:val="00426E3D"/>
    <w:rsid w:val="004279F4"/>
    <w:rsid w:val="00430610"/>
    <w:rsid w:val="00430CB5"/>
    <w:rsid w:val="00433D7A"/>
    <w:rsid w:val="004426D3"/>
    <w:rsid w:val="004505D7"/>
    <w:rsid w:val="004519CC"/>
    <w:rsid w:val="00454AAE"/>
    <w:rsid w:val="00456A39"/>
    <w:rsid w:val="004610A4"/>
    <w:rsid w:val="00461FDC"/>
    <w:rsid w:val="00462328"/>
    <w:rsid w:val="004648E8"/>
    <w:rsid w:val="004667DA"/>
    <w:rsid w:val="0047210D"/>
    <w:rsid w:val="004729A6"/>
    <w:rsid w:val="00472E64"/>
    <w:rsid w:val="00474D11"/>
    <w:rsid w:val="00476BDA"/>
    <w:rsid w:val="00477645"/>
    <w:rsid w:val="00477E5A"/>
    <w:rsid w:val="00482A79"/>
    <w:rsid w:val="00482D3B"/>
    <w:rsid w:val="00485C9C"/>
    <w:rsid w:val="004860CE"/>
    <w:rsid w:val="004949AA"/>
    <w:rsid w:val="00495860"/>
    <w:rsid w:val="00497EF1"/>
    <w:rsid w:val="004A1164"/>
    <w:rsid w:val="004A28A8"/>
    <w:rsid w:val="004A2A09"/>
    <w:rsid w:val="004A3994"/>
    <w:rsid w:val="004A3A59"/>
    <w:rsid w:val="004A5B07"/>
    <w:rsid w:val="004A7DCE"/>
    <w:rsid w:val="004B175F"/>
    <w:rsid w:val="004B2046"/>
    <w:rsid w:val="004B2260"/>
    <w:rsid w:val="004B3CB0"/>
    <w:rsid w:val="004B3F06"/>
    <w:rsid w:val="004B5312"/>
    <w:rsid w:val="004B574C"/>
    <w:rsid w:val="004B6B12"/>
    <w:rsid w:val="004C2673"/>
    <w:rsid w:val="004C28F6"/>
    <w:rsid w:val="004C44DF"/>
    <w:rsid w:val="004C5A32"/>
    <w:rsid w:val="004C6D1E"/>
    <w:rsid w:val="004C78AB"/>
    <w:rsid w:val="004D0EB9"/>
    <w:rsid w:val="004D1B39"/>
    <w:rsid w:val="004D1B77"/>
    <w:rsid w:val="004D2C13"/>
    <w:rsid w:val="004E10AA"/>
    <w:rsid w:val="004E12EB"/>
    <w:rsid w:val="004E267C"/>
    <w:rsid w:val="004E273C"/>
    <w:rsid w:val="004E28C5"/>
    <w:rsid w:val="004E52A4"/>
    <w:rsid w:val="004E6309"/>
    <w:rsid w:val="004F1B25"/>
    <w:rsid w:val="004F260C"/>
    <w:rsid w:val="004F262E"/>
    <w:rsid w:val="004F5860"/>
    <w:rsid w:val="004F79CF"/>
    <w:rsid w:val="004F7D7C"/>
    <w:rsid w:val="004F7E02"/>
    <w:rsid w:val="005006DC"/>
    <w:rsid w:val="00501A26"/>
    <w:rsid w:val="0050210E"/>
    <w:rsid w:val="0051247B"/>
    <w:rsid w:val="00512C5E"/>
    <w:rsid w:val="005153E9"/>
    <w:rsid w:val="005156F6"/>
    <w:rsid w:val="00515713"/>
    <w:rsid w:val="00515AAF"/>
    <w:rsid w:val="00515EAE"/>
    <w:rsid w:val="00516C47"/>
    <w:rsid w:val="00516CA3"/>
    <w:rsid w:val="005200C5"/>
    <w:rsid w:val="00521A6C"/>
    <w:rsid w:val="005223D8"/>
    <w:rsid w:val="005243E5"/>
    <w:rsid w:val="005245D0"/>
    <w:rsid w:val="00530FF5"/>
    <w:rsid w:val="005325CA"/>
    <w:rsid w:val="005334A8"/>
    <w:rsid w:val="00533D66"/>
    <w:rsid w:val="00534AAE"/>
    <w:rsid w:val="00535186"/>
    <w:rsid w:val="0053546F"/>
    <w:rsid w:val="00535575"/>
    <w:rsid w:val="00536C82"/>
    <w:rsid w:val="005372B9"/>
    <w:rsid w:val="00545BB0"/>
    <w:rsid w:val="00546B5E"/>
    <w:rsid w:val="00547C79"/>
    <w:rsid w:val="0055099B"/>
    <w:rsid w:val="0056373F"/>
    <w:rsid w:val="00565CF9"/>
    <w:rsid w:val="00567A2B"/>
    <w:rsid w:val="0057395D"/>
    <w:rsid w:val="00573D37"/>
    <w:rsid w:val="00576383"/>
    <w:rsid w:val="005806B2"/>
    <w:rsid w:val="00581136"/>
    <w:rsid w:val="00582790"/>
    <w:rsid w:val="00582F9B"/>
    <w:rsid w:val="005851A9"/>
    <w:rsid w:val="00585A91"/>
    <w:rsid w:val="00587484"/>
    <w:rsid w:val="00590DF4"/>
    <w:rsid w:val="0059147B"/>
    <w:rsid w:val="00592090"/>
    <w:rsid w:val="005949A7"/>
    <w:rsid w:val="00594C27"/>
    <w:rsid w:val="00595CE0"/>
    <w:rsid w:val="005970BD"/>
    <w:rsid w:val="00597407"/>
    <w:rsid w:val="005A20D9"/>
    <w:rsid w:val="005A3950"/>
    <w:rsid w:val="005A67E2"/>
    <w:rsid w:val="005B0789"/>
    <w:rsid w:val="005B2A90"/>
    <w:rsid w:val="005B3930"/>
    <w:rsid w:val="005B456D"/>
    <w:rsid w:val="005B7D39"/>
    <w:rsid w:val="005C3324"/>
    <w:rsid w:val="005C6C2B"/>
    <w:rsid w:val="005D0C96"/>
    <w:rsid w:val="005D121B"/>
    <w:rsid w:val="005D1FF1"/>
    <w:rsid w:val="005D2D1B"/>
    <w:rsid w:val="005D4670"/>
    <w:rsid w:val="005D619C"/>
    <w:rsid w:val="005D65E4"/>
    <w:rsid w:val="005D6730"/>
    <w:rsid w:val="005D7D99"/>
    <w:rsid w:val="005E34D6"/>
    <w:rsid w:val="005E44B7"/>
    <w:rsid w:val="005E5221"/>
    <w:rsid w:val="005E77AB"/>
    <w:rsid w:val="005E7C45"/>
    <w:rsid w:val="005E7D2E"/>
    <w:rsid w:val="005F6199"/>
    <w:rsid w:val="005F6C53"/>
    <w:rsid w:val="00602F4E"/>
    <w:rsid w:val="006038BF"/>
    <w:rsid w:val="0060557B"/>
    <w:rsid w:val="006078AB"/>
    <w:rsid w:val="006079BF"/>
    <w:rsid w:val="006137EA"/>
    <w:rsid w:val="00613AD7"/>
    <w:rsid w:val="00613F55"/>
    <w:rsid w:val="0061461D"/>
    <w:rsid w:val="00614C5C"/>
    <w:rsid w:val="006151F7"/>
    <w:rsid w:val="006154ED"/>
    <w:rsid w:val="0061717F"/>
    <w:rsid w:val="00617183"/>
    <w:rsid w:val="00620E31"/>
    <w:rsid w:val="00621458"/>
    <w:rsid w:val="00621A0C"/>
    <w:rsid w:val="006236BB"/>
    <w:rsid w:val="00623F5C"/>
    <w:rsid w:val="00624456"/>
    <w:rsid w:val="00625E25"/>
    <w:rsid w:val="00627422"/>
    <w:rsid w:val="00630C5F"/>
    <w:rsid w:val="0063123C"/>
    <w:rsid w:val="006318EB"/>
    <w:rsid w:val="00631D2A"/>
    <w:rsid w:val="006351BB"/>
    <w:rsid w:val="0063526D"/>
    <w:rsid w:val="00640B89"/>
    <w:rsid w:val="00641340"/>
    <w:rsid w:val="0064265E"/>
    <w:rsid w:val="00643C3C"/>
    <w:rsid w:val="00650D27"/>
    <w:rsid w:val="00652657"/>
    <w:rsid w:val="00652B89"/>
    <w:rsid w:val="00653531"/>
    <w:rsid w:val="0065556C"/>
    <w:rsid w:val="006563CC"/>
    <w:rsid w:val="00656F4F"/>
    <w:rsid w:val="00657CB5"/>
    <w:rsid w:val="00662566"/>
    <w:rsid w:val="00662D6A"/>
    <w:rsid w:val="0066590D"/>
    <w:rsid w:val="00666B2D"/>
    <w:rsid w:val="00671614"/>
    <w:rsid w:val="00671BF0"/>
    <w:rsid w:val="00672F07"/>
    <w:rsid w:val="006741E4"/>
    <w:rsid w:val="00675A40"/>
    <w:rsid w:val="00677128"/>
    <w:rsid w:val="006771AB"/>
    <w:rsid w:val="00677497"/>
    <w:rsid w:val="006776DE"/>
    <w:rsid w:val="00682284"/>
    <w:rsid w:val="006833D0"/>
    <w:rsid w:val="00683940"/>
    <w:rsid w:val="00686EA1"/>
    <w:rsid w:val="006878B3"/>
    <w:rsid w:val="00692D01"/>
    <w:rsid w:val="00693E44"/>
    <w:rsid w:val="00695182"/>
    <w:rsid w:val="00695219"/>
    <w:rsid w:val="00695618"/>
    <w:rsid w:val="00695CD3"/>
    <w:rsid w:val="00696D23"/>
    <w:rsid w:val="00696DE2"/>
    <w:rsid w:val="0069709C"/>
    <w:rsid w:val="006A0065"/>
    <w:rsid w:val="006A18E8"/>
    <w:rsid w:val="006A19CC"/>
    <w:rsid w:val="006A1F05"/>
    <w:rsid w:val="006A50FA"/>
    <w:rsid w:val="006A770D"/>
    <w:rsid w:val="006B01AF"/>
    <w:rsid w:val="006B06C7"/>
    <w:rsid w:val="006B1414"/>
    <w:rsid w:val="006B234D"/>
    <w:rsid w:val="006B58FB"/>
    <w:rsid w:val="006B71C4"/>
    <w:rsid w:val="006B7A4A"/>
    <w:rsid w:val="006C1B95"/>
    <w:rsid w:val="006C2C03"/>
    <w:rsid w:val="006C4AA0"/>
    <w:rsid w:val="006C5DB8"/>
    <w:rsid w:val="006D18A5"/>
    <w:rsid w:val="006D366C"/>
    <w:rsid w:val="006D385C"/>
    <w:rsid w:val="006D65AA"/>
    <w:rsid w:val="006D6C66"/>
    <w:rsid w:val="006E091F"/>
    <w:rsid w:val="006E160E"/>
    <w:rsid w:val="006E266F"/>
    <w:rsid w:val="006E3385"/>
    <w:rsid w:val="006E3527"/>
    <w:rsid w:val="006E51C1"/>
    <w:rsid w:val="006E59FC"/>
    <w:rsid w:val="006E5D1B"/>
    <w:rsid w:val="006E6ED3"/>
    <w:rsid w:val="006E7C48"/>
    <w:rsid w:val="006F131D"/>
    <w:rsid w:val="006F35AA"/>
    <w:rsid w:val="006F4B99"/>
    <w:rsid w:val="006F4D6C"/>
    <w:rsid w:val="00703501"/>
    <w:rsid w:val="00704E2C"/>
    <w:rsid w:val="00705AF1"/>
    <w:rsid w:val="007102DD"/>
    <w:rsid w:val="00710DB4"/>
    <w:rsid w:val="007112D6"/>
    <w:rsid w:val="00711911"/>
    <w:rsid w:val="00711A3E"/>
    <w:rsid w:val="00714293"/>
    <w:rsid w:val="00714E11"/>
    <w:rsid w:val="0071555D"/>
    <w:rsid w:val="0071746F"/>
    <w:rsid w:val="00721B95"/>
    <w:rsid w:val="00723F36"/>
    <w:rsid w:val="0072536B"/>
    <w:rsid w:val="007259F1"/>
    <w:rsid w:val="00725CB9"/>
    <w:rsid w:val="007262D2"/>
    <w:rsid w:val="007303DB"/>
    <w:rsid w:val="00730C88"/>
    <w:rsid w:val="00732E00"/>
    <w:rsid w:val="00732F19"/>
    <w:rsid w:val="00734C8A"/>
    <w:rsid w:val="0073612D"/>
    <w:rsid w:val="007369CB"/>
    <w:rsid w:val="0074070C"/>
    <w:rsid w:val="0074371E"/>
    <w:rsid w:val="00744586"/>
    <w:rsid w:val="007455E6"/>
    <w:rsid w:val="00746BAE"/>
    <w:rsid w:val="00747451"/>
    <w:rsid w:val="007502FA"/>
    <w:rsid w:val="00754202"/>
    <w:rsid w:val="0075491E"/>
    <w:rsid w:val="00756B3B"/>
    <w:rsid w:val="007577A4"/>
    <w:rsid w:val="007579B7"/>
    <w:rsid w:val="00757B94"/>
    <w:rsid w:val="00762D11"/>
    <w:rsid w:val="00762E59"/>
    <w:rsid w:val="00763087"/>
    <w:rsid w:val="0076475B"/>
    <w:rsid w:val="00765F3F"/>
    <w:rsid w:val="00770163"/>
    <w:rsid w:val="00771413"/>
    <w:rsid w:val="00771719"/>
    <w:rsid w:val="0077230F"/>
    <w:rsid w:val="0077274E"/>
    <w:rsid w:val="0077454A"/>
    <w:rsid w:val="00780E3E"/>
    <w:rsid w:val="00784B34"/>
    <w:rsid w:val="00785577"/>
    <w:rsid w:val="00786514"/>
    <w:rsid w:val="0078764C"/>
    <w:rsid w:val="0079375C"/>
    <w:rsid w:val="00795A73"/>
    <w:rsid w:val="00796077"/>
    <w:rsid w:val="007964C2"/>
    <w:rsid w:val="007A03D5"/>
    <w:rsid w:val="007A7DEB"/>
    <w:rsid w:val="007B108A"/>
    <w:rsid w:val="007B1B9F"/>
    <w:rsid w:val="007B4BBA"/>
    <w:rsid w:val="007B52D6"/>
    <w:rsid w:val="007B7D39"/>
    <w:rsid w:val="007C0FF5"/>
    <w:rsid w:val="007C2737"/>
    <w:rsid w:val="007C5C54"/>
    <w:rsid w:val="007C70C0"/>
    <w:rsid w:val="007D31A8"/>
    <w:rsid w:val="007D3D2F"/>
    <w:rsid w:val="007D4654"/>
    <w:rsid w:val="007D6E1B"/>
    <w:rsid w:val="007E0F0D"/>
    <w:rsid w:val="007E347A"/>
    <w:rsid w:val="007E510E"/>
    <w:rsid w:val="007F18FE"/>
    <w:rsid w:val="007F2B11"/>
    <w:rsid w:val="007F406E"/>
    <w:rsid w:val="007F4351"/>
    <w:rsid w:val="007F4CAE"/>
    <w:rsid w:val="007F63EC"/>
    <w:rsid w:val="00800C55"/>
    <w:rsid w:val="008017A1"/>
    <w:rsid w:val="00801EB5"/>
    <w:rsid w:val="008020D4"/>
    <w:rsid w:val="0080299A"/>
    <w:rsid w:val="00803F4C"/>
    <w:rsid w:val="00805C3A"/>
    <w:rsid w:val="00805F98"/>
    <w:rsid w:val="0080636B"/>
    <w:rsid w:val="008076D3"/>
    <w:rsid w:val="00807D5C"/>
    <w:rsid w:val="00807EAB"/>
    <w:rsid w:val="00810678"/>
    <w:rsid w:val="00810F10"/>
    <w:rsid w:val="00816BB9"/>
    <w:rsid w:val="00816F8F"/>
    <w:rsid w:val="00820566"/>
    <w:rsid w:val="00821313"/>
    <w:rsid w:val="00822989"/>
    <w:rsid w:val="00823074"/>
    <w:rsid w:val="00824317"/>
    <w:rsid w:val="00824B6C"/>
    <w:rsid w:val="00824C85"/>
    <w:rsid w:val="00827D3D"/>
    <w:rsid w:val="00827E79"/>
    <w:rsid w:val="00832A3C"/>
    <w:rsid w:val="00834511"/>
    <w:rsid w:val="008355D0"/>
    <w:rsid w:val="00841969"/>
    <w:rsid w:val="00841F71"/>
    <w:rsid w:val="008424F0"/>
    <w:rsid w:val="00842A1D"/>
    <w:rsid w:val="00850CA0"/>
    <w:rsid w:val="00851034"/>
    <w:rsid w:val="00852C54"/>
    <w:rsid w:val="00857307"/>
    <w:rsid w:val="008576DF"/>
    <w:rsid w:val="00857C6B"/>
    <w:rsid w:val="00861202"/>
    <w:rsid w:val="00861BD1"/>
    <w:rsid w:val="00862C97"/>
    <w:rsid w:val="00867DDB"/>
    <w:rsid w:val="00870065"/>
    <w:rsid w:val="0087073C"/>
    <w:rsid w:val="00871A9E"/>
    <w:rsid w:val="00872D7A"/>
    <w:rsid w:val="008762BF"/>
    <w:rsid w:val="0087750F"/>
    <w:rsid w:val="0088477D"/>
    <w:rsid w:val="00885C17"/>
    <w:rsid w:val="00887760"/>
    <w:rsid w:val="00890236"/>
    <w:rsid w:val="00892932"/>
    <w:rsid w:val="00893459"/>
    <w:rsid w:val="00894884"/>
    <w:rsid w:val="008A0328"/>
    <w:rsid w:val="008A0551"/>
    <w:rsid w:val="008A10C2"/>
    <w:rsid w:val="008A4073"/>
    <w:rsid w:val="008A563C"/>
    <w:rsid w:val="008A5A48"/>
    <w:rsid w:val="008A5D40"/>
    <w:rsid w:val="008B0C0A"/>
    <w:rsid w:val="008B27C6"/>
    <w:rsid w:val="008B2D27"/>
    <w:rsid w:val="008B7F0E"/>
    <w:rsid w:val="008C1150"/>
    <w:rsid w:val="008C1289"/>
    <w:rsid w:val="008C4A27"/>
    <w:rsid w:val="008D12FD"/>
    <w:rsid w:val="008D1EB7"/>
    <w:rsid w:val="008D2574"/>
    <w:rsid w:val="008D2973"/>
    <w:rsid w:val="008D6627"/>
    <w:rsid w:val="008D7D7E"/>
    <w:rsid w:val="008E0B1D"/>
    <w:rsid w:val="008E30D9"/>
    <w:rsid w:val="008E3A1D"/>
    <w:rsid w:val="008E70FE"/>
    <w:rsid w:val="008E7C06"/>
    <w:rsid w:val="008F026A"/>
    <w:rsid w:val="008F3781"/>
    <w:rsid w:val="008F5427"/>
    <w:rsid w:val="008F5EBC"/>
    <w:rsid w:val="008F6818"/>
    <w:rsid w:val="008F79BC"/>
    <w:rsid w:val="008F79DC"/>
    <w:rsid w:val="009002AF"/>
    <w:rsid w:val="0090147A"/>
    <w:rsid w:val="009016AD"/>
    <w:rsid w:val="00902E0B"/>
    <w:rsid w:val="0090348E"/>
    <w:rsid w:val="0090585F"/>
    <w:rsid w:val="0090690B"/>
    <w:rsid w:val="00906976"/>
    <w:rsid w:val="0090790C"/>
    <w:rsid w:val="00907D7B"/>
    <w:rsid w:val="0091321E"/>
    <w:rsid w:val="00913ED8"/>
    <w:rsid w:val="00914388"/>
    <w:rsid w:val="009147F6"/>
    <w:rsid w:val="00914D4B"/>
    <w:rsid w:val="00917366"/>
    <w:rsid w:val="0091773A"/>
    <w:rsid w:val="00920D12"/>
    <w:rsid w:val="00922179"/>
    <w:rsid w:val="00922AB3"/>
    <w:rsid w:val="00922BAD"/>
    <w:rsid w:val="00926C60"/>
    <w:rsid w:val="00932096"/>
    <w:rsid w:val="00934C4D"/>
    <w:rsid w:val="0093516E"/>
    <w:rsid w:val="00935B38"/>
    <w:rsid w:val="009360FF"/>
    <w:rsid w:val="00936C57"/>
    <w:rsid w:val="0093718D"/>
    <w:rsid w:val="00942182"/>
    <w:rsid w:val="00946561"/>
    <w:rsid w:val="00951B05"/>
    <w:rsid w:val="00951E0F"/>
    <w:rsid w:val="00952CB9"/>
    <w:rsid w:val="00953B27"/>
    <w:rsid w:val="00953CF8"/>
    <w:rsid w:val="009560B7"/>
    <w:rsid w:val="00960334"/>
    <w:rsid w:val="009603E5"/>
    <w:rsid w:val="00961C2F"/>
    <w:rsid w:val="009626E3"/>
    <w:rsid w:val="00962736"/>
    <w:rsid w:val="009679F2"/>
    <w:rsid w:val="00970939"/>
    <w:rsid w:val="00971587"/>
    <w:rsid w:val="009730B6"/>
    <w:rsid w:val="009750EB"/>
    <w:rsid w:val="00975FE1"/>
    <w:rsid w:val="00980DFE"/>
    <w:rsid w:val="0098499F"/>
    <w:rsid w:val="00987C94"/>
    <w:rsid w:val="009927E7"/>
    <w:rsid w:val="00994A2F"/>
    <w:rsid w:val="0099676F"/>
    <w:rsid w:val="0099687D"/>
    <w:rsid w:val="0099737C"/>
    <w:rsid w:val="009A05EB"/>
    <w:rsid w:val="009A24B8"/>
    <w:rsid w:val="009A2EB3"/>
    <w:rsid w:val="009A361A"/>
    <w:rsid w:val="009A3A4F"/>
    <w:rsid w:val="009A3E07"/>
    <w:rsid w:val="009A43D5"/>
    <w:rsid w:val="009A5A64"/>
    <w:rsid w:val="009B1D59"/>
    <w:rsid w:val="009B24DE"/>
    <w:rsid w:val="009B2575"/>
    <w:rsid w:val="009B2E36"/>
    <w:rsid w:val="009B323E"/>
    <w:rsid w:val="009B7372"/>
    <w:rsid w:val="009C02B8"/>
    <w:rsid w:val="009C2DA3"/>
    <w:rsid w:val="009C3FA0"/>
    <w:rsid w:val="009C4393"/>
    <w:rsid w:val="009C4D68"/>
    <w:rsid w:val="009C5B95"/>
    <w:rsid w:val="009C6A83"/>
    <w:rsid w:val="009C703C"/>
    <w:rsid w:val="009C79D5"/>
    <w:rsid w:val="009D00E9"/>
    <w:rsid w:val="009D0A4E"/>
    <w:rsid w:val="009D14C2"/>
    <w:rsid w:val="009D180B"/>
    <w:rsid w:val="009D35A5"/>
    <w:rsid w:val="009D383E"/>
    <w:rsid w:val="009D5242"/>
    <w:rsid w:val="009D5E2F"/>
    <w:rsid w:val="009D76F0"/>
    <w:rsid w:val="009E0496"/>
    <w:rsid w:val="009E153F"/>
    <w:rsid w:val="009E3E1F"/>
    <w:rsid w:val="009E4A97"/>
    <w:rsid w:val="009E5953"/>
    <w:rsid w:val="009E6BAC"/>
    <w:rsid w:val="009E6F99"/>
    <w:rsid w:val="009E76F1"/>
    <w:rsid w:val="009E7AF8"/>
    <w:rsid w:val="009F348E"/>
    <w:rsid w:val="009F4F06"/>
    <w:rsid w:val="009F6C0F"/>
    <w:rsid w:val="00A01A6E"/>
    <w:rsid w:val="00A067CE"/>
    <w:rsid w:val="00A12BF9"/>
    <w:rsid w:val="00A13589"/>
    <w:rsid w:val="00A14B0E"/>
    <w:rsid w:val="00A150B5"/>
    <w:rsid w:val="00A15493"/>
    <w:rsid w:val="00A162FF"/>
    <w:rsid w:val="00A2036E"/>
    <w:rsid w:val="00A244FD"/>
    <w:rsid w:val="00A24F66"/>
    <w:rsid w:val="00A25A53"/>
    <w:rsid w:val="00A30890"/>
    <w:rsid w:val="00A320C9"/>
    <w:rsid w:val="00A32600"/>
    <w:rsid w:val="00A32B5F"/>
    <w:rsid w:val="00A3712C"/>
    <w:rsid w:val="00A37F3A"/>
    <w:rsid w:val="00A408EA"/>
    <w:rsid w:val="00A41824"/>
    <w:rsid w:val="00A41A7E"/>
    <w:rsid w:val="00A41AF2"/>
    <w:rsid w:val="00A41F53"/>
    <w:rsid w:val="00A424FF"/>
    <w:rsid w:val="00A43ACF"/>
    <w:rsid w:val="00A43EA1"/>
    <w:rsid w:val="00A44006"/>
    <w:rsid w:val="00A44368"/>
    <w:rsid w:val="00A45222"/>
    <w:rsid w:val="00A47B16"/>
    <w:rsid w:val="00A47BA6"/>
    <w:rsid w:val="00A47D27"/>
    <w:rsid w:val="00A51855"/>
    <w:rsid w:val="00A51F28"/>
    <w:rsid w:val="00A549A6"/>
    <w:rsid w:val="00A60585"/>
    <w:rsid w:val="00A60770"/>
    <w:rsid w:val="00A60C01"/>
    <w:rsid w:val="00A614D4"/>
    <w:rsid w:val="00A6182A"/>
    <w:rsid w:val="00A650DF"/>
    <w:rsid w:val="00A73BB6"/>
    <w:rsid w:val="00A73E4E"/>
    <w:rsid w:val="00A752FC"/>
    <w:rsid w:val="00A83141"/>
    <w:rsid w:val="00A860BB"/>
    <w:rsid w:val="00A86F89"/>
    <w:rsid w:val="00A929D2"/>
    <w:rsid w:val="00A9351A"/>
    <w:rsid w:val="00A9537A"/>
    <w:rsid w:val="00A96B12"/>
    <w:rsid w:val="00AA0DFD"/>
    <w:rsid w:val="00AA1D0D"/>
    <w:rsid w:val="00AA2E35"/>
    <w:rsid w:val="00AA2E53"/>
    <w:rsid w:val="00AA3326"/>
    <w:rsid w:val="00AA39B7"/>
    <w:rsid w:val="00AA3C4E"/>
    <w:rsid w:val="00AA3FB2"/>
    <w:rsid w:val="00AA4AE6"/>
    <w:rsid w:val="00AA55C0"/>
    <w:rsid w:val="00AA7BFD"/>
    <w:rsid w:val="00AB2309"/>
    <w:rsid w:val="00AB4945"/>
    <w:rsid w:val="00AB4B6C"/>
    <w:rsid w:val="00AB4EDC"/>
    <w:rsid w:val="00AB63F6"/>
    <w:rsid w:val="00AB708D"/>
    <w:rsid w:val="00AC1F75"/>
    <w:rsid w:val="00AC47BE"/>
    <w:rsid w:val="00AC6EB9"/>
    <w:rsid w:val="00AD0549"/>
    <w:rsid w:val="00AD09C2"/>
    <w:rsid w:val="00AD1F58"/>
    <w:rsid w:val="00AD2078"/>
    <w:rsid w:val="00AD2FCF"/>
    <w:rsid w:val="00AD3D15"/>
    <w:rsid w:val="00AD4780"/>
    <w:rsid w:val="00AD5E1B"/>
    <w:rsid w:val="00AE2FE0"/>
    <w:rsid w:val="00AE3B8C"/>
    <w:rsid w:val="00AE3F15"/>
    <w:rsid w:val="00AE4852"/>
    <w:rsid w:val="00AE4F29"/>
    <w:rsid w:val="00AE5A53"/>
    <w:rsid w:val="00AE6A9B"/>
    <w:rsid w:val="00AF339E"/>
    <w:rsid w:val="00AF5985"/>
    <w:rsid w:val="00AF6350"/>
    <w:rsid w:val="00B004BA"/>
    <w:rsid w:val="00B01437"/>
    <w:rsid w:val="00B01A88"/>
    <w:rsid w:val="00B047FF"/>
    <w:rsid w:val="00B05A6F"/>
    <w:rsid w:val="00B05D60"/>
    <w:rsid w:val="00B104D6"/>
    <w:rsid w:val="00B121FF"/>
    <w:rsid w:val="00B13B53"/>
    <w:rsid w:val="00B141B3"/>
    <w:rsid w:val="00B17610"/>
    <w:rsid w:val="00B221B6"/>
    <w:rsid w:val="00B22AD2"/>
    <w:rsid w:val="00B22C27"/>
    <w:rsid w:val="00B24D34"/>
    <w:rsid w:val="00B254F6"/>
    <w:rsid w:val="00B27F88"/>
    <w:rsid w:val="00B30F9F"/>
    <w:rsid w:val="00B329E2"/>
    <w:rsid w:val="00B3331A"/>
    <w:rsid w:val="00B34827"/>
    <w:rsid w:val="00B34FCA"/>
    <w:rsid w:val="00B3773A"/>
    <w:rsid w:val="00B37A76"/>
    <w:rsid w:val="00B4055A"/>
    <w:rsid w:val="00B414A7"/>
    <w:rsid w:val="00B42E3B"/>
    <w:rsid w:val="00B445BC"/>
    <w:rsid w:val="00B44735"/>
    <w:rsid w:val="00B47815"/>
    <w:rsid w:val="00B50BD9"/>
    <w:rsid w:val="00B50F88"/>
    <w:rsid w:val="00B53F35"/>
    <w:rsid w:val="00B54751"/>
    <w:rsid w:val="00B554C5"/>
    <w:rsid w:val="00B56A8B"/>
    <w:rsid w:val="00B56B92"/>
    <w:rsid w:val="00B64832"/>
    <w:rsid w:val="00B6562D"/>
    <w:rsid w:val="00B67EC0"/>
    <w:rsid w:val="00B7172C"/>
    <w:rsid w:val="00B71EA4"/>
    <w:rsid w:val="00B73D87"/>
    <w:rsid w:val="00B7503E"/>
    <w:rsid w:val="00B75A0D"/>
    <w:rsid w:val="00B76CCA"/>
    <w:rsid w:val="00B77850"/>
    <w:rsid w:val="00B80CFB"/>
    <w:rsid w:val="00B8233B"/>
    <w:rsid w:val="00B8249D"/>
    <w:rsid w:val="00B8353B"/>
    <w:rsid w:val="00B8438A"/>
    <w:rsid w:val="00B84479"/>
    <w:rsid w:val="00B84980"/>
    <w:rsid w:val="00B84DBB"/>
    <w:rsid w:val="00B84EED"/>
    <w:rsid w:val="00B8556B"/>
    <w:rsid w:val="00B86B5F"/>
    <w:rsid w:val="00B911A4"/>
    <w:rsid w:val="00B9243A"/>
    <w:rsid w:val="00B939A6"/>
    <w:rsid w:val="00B94846"/>
    <w:rsid w:val="00B96B2D"/>
    <w:rsid w:val="00B97011"/>
    <w:rsid w:val="00B976D4"/>
    <w:rsid w:val="00BA1C82"/>
    <w:rsid w:val="00BA2EDC"/>
    <w:rsid w:val="00BA45F0"/>
    <w:rsid w:val="00BA496F"/>
    <w:rsid w:val="00BA5638"/>
    <w:rsid w:val="00BA6145"/>
    <w:rsid w:val="00BA7CA9"/>
    <w:rsid w:val="00BB06A7"/>
    <w:rsid w:val="00BB11B8"/>
    <w:rsid w:val="00BB1542"/>
    <w:rsid w:val="00BB1D2B"/>
    <w:rsid w:val="00BB2960"/>
    <w:rsid w:val="00BB4162"/>
    <w:rsid w:val="00BB4920"/>
    <w:rsid w:val="00BB53EE"/>
    <w:rsid w:val="00BB56F2"/>
    <w:rsid w:val="00BB7B9D"/>
    <w:rsid w:val="00BC2005"/>
    <w:rsid w:val="00BC26BE"/>
    <w:rsid w:val="00BC555C"/>
    <w:rsid w:val="00BC5CA6"/>
    <w:rsid w:val="00BD0305"/>
    <w:rsid w:val="00BD203B"/>
    <w:rsid w:val="00BD42FD"/>
    <w:rsid w:val="00BE5E81"/>
    <w:rsid w:val="00BE6D8D"/>
    <w:rsid w:val="00BE7B30"/>
    <w:rsid w:val="00BF0B9A"/>
    <w:rsid w:val="00BF0E38"/>
    <w:rsid w:val="00BF2E59"/>
    <w:rsid w:val="00BF2F89"/>
    <w:rsid w:val="00BF38F6"/>
    <w:rsid w:val="00BF3F7F"/>
    <w:rsid w:val="00BF455B"/>
    <w:rsid w:val="00C013A8"/>
    <w:rsid w:val="00C0481B"/>
    <w:rsid w:val="00C056EA"/>
    <w:rsid w:val="00C05E88"/>
    <w:rsid w:val="00C1196B"/>
    <w:rsid w:val="00C11F55"/>
    <w:rsid w:val="00C12A9A"/>
    <w:rsid w:val="00C12CD8"/>
    <w:rsid w:val="00C12E38"/>
    <w:rsid w:val="00C136FB"/>
    <w:rsid w:val="00C13EB6"/>
    <w:rsid w:val="00C161CF"/>
    <w:rsid w:val="00C16E75"/>
    <w:rsid w:val="00C23AE7"/>
    <w:rsid w:val="00C249C1"/>
    <w:rsid w:val="00C26CDF"/>
    <w:rsid w:val="00C277EA"/>
    <w:rsid w:val="00C307EB"/>
    <w:rsid w:val="00C314F4"/>
    <w:rsid w:val="00C3165B"/>
    <w:rsid w:val="00C31A10"/>
    <w:rsid w:val="00C32ACE"/>
    <w:rsid w:val="00C32F69"/>
    <w:rsid w:val="00C34176"/>
    <w:rsid w:val="00C34E68"/>
    <w:rsid w:val="00C35503"/>
    <w:rsid w:val="00C355A0"/>
    <w:rsid w:val="00C35A29"/>
    <w:rsid w:val="00C35D6A"/>
    <w:rsid w:val="00C36A00"/>
    <w:rsid w:val="00C3765C"/>
    <w:rsid w:val="00C377D7"/>
    <w:rsid w:val="00C40DF7"/>
    <w:rsid w:val="00C41B3D"/>
    <w:rsid w:val="00C427B5"/>
    <w:rsid w:val="00C4307B"/>
    <w:rsid w:val="00C43940"/>
    <w:rsid w:val="00C43D56"/>
    <w:rsid w:val="00C448B0"/>
    <w:rsid w:val="00C4534C"/>
    <w:rsid w:val="00C463D1"/>
    <w:rsid w:val="00C53B59"/>
    <w:rsid w:val="00C53EDD"/>
    <w:rsid w:val="00C5636D"/>
    <w:rsid w:val="00C56CE8"/>
    <w:rsid w:val="00C57919"/>
    <w:rsid w:val="00C60FB1"/>
    <w:rsid w:val="00C62B14"/>
    <w:rsid w:val="00C64727"/>
    <w:rsid w:val="00C64F23"/>
    <w:rsid w:val="00C7339B"/>
    <w:rsid w:val="00C7473E"/>
    <w:rsid w:val="00C74945"/>
    <w:rsid w:val="00C75DD4"/>
    <w:rsid w:val="00C75FFE"/>
    <w:rsid w:val="00C76253"/>
    <w:rsid w:val="00C771B4"/>
    <w:rsid w:val="00C771D1"/>
    <w:rsid w:val="00C806F6"/>
    <w:rsid w:val="00C80F71"/>
    <w:rsid w:val="00C81199"/>
    <w:rsid w:val="00C83722"/>
    <w:rsid w:val="00C864C1"/>
    <w:rsid w:val="00C904C4"/>
    <w:rsid w:val="00C91E21"/>
    <w:rsid w:val="00C92937"/>
    <w:rsid w:val="00C9757B"/>
    <w:rsid w:val="00CA04DA"/>
    <w:rsid w:val="00CA125B"/>
    <w:rsid w:val="00CA2EBA"/>
    <w:rsid w:val="00CA6617"/>
    <w:rsid w:val="00CB207D"/>
    <w:rsid w:val="00CB238B"/>
    <w:rsid w:val="00CB3C1C"/>
    <w:rsid w:val="00CB56E3"/>
    <w:rsid w:val="00CB6CF4"/>
    <w:rsid w:val="00CB7139"/>
    <w:rsid w:val="00CC0989"/>
    <w:rsid w:val="00CC3AF5"/>
    <w:rsid w:val="00CC4539"/>
    <w:rsid w:val="00CC4C1C"/>
    <w:rsid w:val="00CC51F6"/>
    <w:rsid w:val="00CC685C"/>
    <w:rsid w:val="00CD13D5"/>
    <w:rsid w:val="00CD177A"/>
    <w:rsid w:val="00CD1D34"/>
    <w:rsid w:val="00CD38D7"/>
    <w:rsid w:val="00CD4AAD"/>
    <w:rsid w:val="00CD5229"/>
    <w:rsid w:val="00CD766B"/>
    <w:rsid w:val="00CE2076"/>
    <w:rsid w:val="00CE2F64"/>
    <w:rsid w:val="00CE5271"/>
    <w:rsid w:val="00CE67D8"/>
    <w:rsid w:val="00CE725F"/>
    <w:rsid w:val="00CF1507"/>
    <w:rsid w:val="00CF1B84"/>
    <w:rsid w:val="00CF36E1"/>
    <w:rsid w:val="00CF44D8"/>
    <w:rsid w:val="00CF4BD9"/>
    <w:rsid w:val="00CF55CF"/>
    <w:rsid w:val="00CF5F7B"/>
    <w:rsid w:val="00D04D46"/>
    <w:rsid w:val="00D06968"/>
    <w:rsid w:val="00D07420"/>
    <w:rsid w:val="00D106D0"/>
    <w:rsid w:val="00D10915"/>
    <w:rsid w:val="00D1135E"/>
    <w:rsid w:val="00D11447"/>
    <w:rsid w:val="00D11487"/>
    <w:rsid w:val="00D1256C"/>
    <w:rsid w:val="00D1273D"/>
    <w:rsid w:val="00D13BA9"/>
    <w:rsid w:val="00D14A8C"/>
    <w:rsid w:val="00D17610"/>
    <w:rsid w:val="00D214D9"/>
    <w:rsid w:val="00D21ECD"/>
    <w:rsid w:val="00D2292D"/>
    <w:rsid w:val="00D31BB8"/>
    <w:rsid w:val="00D33950"/>
    <w:rsid w:val="00D33BC1"/>
    <w:rsid w:val="00D3403E"/>
    <w:rsid w:val="00D36145"/>
    <w:rsid w:val="00D3623B"/>
    <w:rsid w:val="00D40901"/>
    <w:rsid w:val="00D40E14"/>
    <w:rsid w:val="00D43C83"/>
    <w:rsid w:val="00D47AFE"/>
    <w:rsid w:val="00D47FE1"/>
    <w:rsid w:val="00D512D7"/>
    <w:rsid w:val="00D54D12"/>
    <w:rsid w:val="00D55368"/>
    <w:rsid w:val="00D5711D"/>
    <w:rsid w:val="00D6026D"/>
    <w:rsid w:val="00D6388E"/>
    <w:rsid w:val="00D654B8"/>
    <w:rsid w:val="00D674FB"/>
    <w:rsid w:val="00D714B3"/>
    <w:rsid w:val="00D72019"/>
    <w:rsid w:val="00D72B96"/>
    <w:rsid w:val="00D73BBB"/>
    <w:rsid w:val="00D73C3B"/>
    <w:rsid w:val="00D73F67"/>
    <w:rsid w:val="00D763C9"/>
    <w:rsid w:val="00D77FF7"/>
    <w:rsid w:val="00D80EC1"/>
    <w:rsid w:val="00D81723"/>
    <w:rsid w:val="00D833F8"/>
    <w:rsid w:val="00D84F20"/>
    <w:rsid w:val="00D87597"/>
    <w:rsid w:val="00D87739"/>
    <w:rsid w:val="00D90734"/>
    <w:rsid w:val="00D90CAE"/>
    <w:rsid w:val="00D91018"/>
    <w:rsid w:val="00D96E25"/>
    <w:rsid w:val="00DA3342"/>
    <w:rsid w:val="00DA3910"/>
    <w:rsid w:val="00DA413F"/>
    <w:rsid w:val="00DA5F6C"/>
    <w:rsid w:val="00DA7341"/>
    <w:rsid w:val="00DB080C"/>
    <w:rsid w:val="00DB084B"/>
    <w:rsid w:val="00DB12B6"/>
    <w:rsid w:val="00DB5174"/>
    <w:rsid w:val="00DB5F16"/>
    <w:rsid w:val="00DB729E"/>
    <w:rsid w:val="00DB77D9"/>
    <w:rsid w:val="00DC0C1A"/>
    <w:rsid w:val="00DC2DB3"/>
    <w:rsid w:val="00DC3E6F"/>
    <w:rsid w:val="00DC5A59"/>
    <w:rsid w:val="00DC6007"/>
    <w:rsid w:val="00DC65EA"/>
    <w:rsid w:val="00DD04B1"/>
    <w:rsid w:val="00DD0FC4"/>
    <w:rsid w:val="00DD2ED1"/>
    <w:rsid w:val="00DD4CEA"/>
    <w:rsid w:val="00DD5A06"/>
    <w:rsid w:val="00DD5D97"/>
    <w:rsid w:val="00DD6190"/>
    <w:rsid w:val="00DF1BDB"/>
    <w:rsid w:val="00DF337E"/>
    <w:rsid w:val="00DF3B6A"/>
    <w:rsid w:val="00DF55DB"/>
    <w:rsid w:val="00DF56B3"/>
    <w:rsid w:val="00E01A39"/>
    <w:rsid w:val="00E02BDC"/>
    <w:rsid w:val="00E05D43"/>
    <w:rsid w:val="00E062F8"/>
    <w:rsid w:val="00E06341"/>
    <w:rsid w:val="00E110C5"/>
    <w:rsid w:val="00E11561"/>
    <w:rsid w:val="00E121DB"/>
    <w:rsid w:val="00E125A0"/>
    <w:rsid w:val="00E13759"/>
    <w:rsid w:val="00E15196"/>
    <w:rsid w:val="00E157C0"/>
    <w:rsid w:val="00E17610"/>
    <w:rsid w:val="00E2191C"/>
    <w:rsid w:val="00E21CC8"/>
    <w:rsid w:val="00E237B0"/>
    <w:rsid w:val="00E24624"/>
    <w:rsid w:val="00E270D3"/>
    <w:rsid w:val="00E3191F"/>
    <w:rsid w:val="00E31B4C"/>
    <w:rsid w:val="00E35C7E"/>
    <w:rsid w:val="00E4053C"/>
    <w:rsid w:val="00E41EDD"/>
    <w:rsid w:val="00E42007"/>
    <w:rsid w:val="00E42180"/>
    <w:rsid w:val="00E43055"/>
    <w:rsid w:val="00E43162"/>
    <w:rsid w:val="00E4720F"/>
    <w:rsid w:val="00E54917"/>
    <w:rsid w:val="00E54ADC"/>
    <w:rsid w:val="00E5554F"/>
    <w:rsid w:val="00E57B1D"/>
    <w:rsid w:val="00E627AC"/>
    <w:rsid w:val="00E63DE3"/>
    <w:rsid w:val="00E64ADC"/>
    <w:rsid w:val="00E66425"/>
    <w:rsid w:val="00E66A18"/>
    <w:rsid w:val="00E66ED4"/>
    <w:rsid w:val="00E679F5"/>
    <w:rsid w:val="00E71AEE"/>
    <w:rsid w:val="00E729F8"/>
    <w:rsid w:val="00E72EFC"/>
    <w:rsid w:val="00E73339"/>
    <w:rsid w:val="00E73633"/>
    <w:rsid w:val="00E76C67"/>
    <w:rsid w:val="00E77455"/>
    <w:rsid w:val="00E83686"/>
    <w:rsid w:val="00E83A2E"/>
    <w:rsid w:val="00E84B2A"/>
    <w:rsid w:val="00E84BB1"/>
    <w:rsid w:val="00E87780"/>
    <w:rsid w:val="00E87CEE"/>
    <w:rsid w:val="00E9006C"/>
    <w:rsid w:val="00E92DB2"/>
    <w:rsid w:val="00E94095"/>
    <w:rsid w:val="00E96195"/>
    <w:rsid w:val="00E962C3"/>
    <w:rsid w:val="00E970B9"/>
    <w:rsid w:val="00E97D1B"/>
    <w:rsid w:val="00EA203A"/>
    <w:rsid w:val="00EA26B6"/>
    <w:rsid w:val="00EA3AB2"/>
    <w:rsid w:val="00EB21BB"/>
    <w:rsid w:val="00EB49C9"/>
    <w:rsid w:val="00EB689C"/>
    <w:rsid w:val="00EC3662"/>
    <w:rsid w:val="00EC6146"/>
    <w:rsid w:val="00EC792B"/>
    <w:rsid w:val="00ED09A8"/>
    <w:rsid w:val="00ED74CE"/>
    <w:rsid w:val="00EE0049"/>
    <w:rsid w:val="00EE1BC2"/>
    <w:rsid w:val="00EE2078"/>
    <w:rsid w:val="00EE2FEB"/>
    <w:rsid w:val="00EE40EA"/>
    <w:rsid w:val="00EE65DF"/>
    <w:rsid w:val="00EE6B87"/>
    <w:rsid w:val="00EE6ED0"/>
    <w:rsid w:val="00F00C8E"/>
    <w:rsid w:val="00F00DD0"/>
    <w:rsid w:val="00F0208A"/>
    <w:rsid w:val="00F0237D"/>
    <w:rsid w:val="00F026E4"/>
    <w:rsid w:val="00F05496"/>
    <w:rsid w:val="00F06035"/>
    <w:rsid w:val="00F07C6A"/>
    <w:rsid w:val="00F10B30"/>
    <w:rsid w:val="00F11A9D"/>
    <w:rsid w:val="00F15DF1"/>
    <w:rsid w:val="00F17BB5"/>
    <w:rsid w:val="00F253C5"/>
    <w:rsid w:val="00F32147"/>
    <w:rsid w:val="00F3214E"/>
    <w:rsid w:val="00F36E17"/>
    <w:rsid w:val="00F40275"/>
    <w:rsid w:val="00F44660"/>
    <w:rsid w:val="00F46B00"/>
    <w:rsid w:val="00F4757C"/>
    <w:rsid w:val="00F50C3D"/>
    <w:rsid w:val="00F5149B"/>
    <w:rsid w:val="00F53135"/>
    <w:rsid w:val="00F535FC"/>
    <w:rsid w:val="00F53BCD"/>
    <w:rsid w:val="00F56380"/>
    <w:rsid w:val="00F5668B"/>
    <w:rsid w:val="00F5693A"/>
    <w:rsid w:val="00F61840"/>
    <w:rsid w:val="00F6254D"/>
    <w:rsid w:val="00F625C4"/>
    <w:rsid w:val="00F62734"/>
    <w:rsid w:val="00F6443B"/>
    <w:rsid w:val="00F648DD"/>
    <w:rsid w:val="00F649EC"/>
    <w:rsid w:val="00F65AC3"/>
    <w:rsid w:val="00F72311"/>
    <w:rsid w:val="00F738FF"/>
    <w:rsid w:val="00F74025"/>
    <w:rsid w:val="00F76402"/>
    <w:rsid w:val="00F76512"/>
    <w:rsid w:val="00F77F8C"/>
    <w:rsid w:val="00F8016E"/>
    <w:rsid w:val="00F8348E"/>
    <w:rsid w:val="00F84D34"/>
    <w:rsid w:val="00F8782E"/>
    <w:rsid w:val="00F87D6A"/>
    <w:rsid w:val="00F9049A"/>
    <w:rsid w:val="00F90D2F"/>
    <w:rsid w:val="00F910E2"/>
    <w:rsid w:val="00F925A4"/>
    <w:rsid w:val="00F95385"/>
    <w:rsid w:val="00F96627"/>
    <w:rsid w:val="00FA063E"/>
    <w:rsid w:val="00FA0FC9"/>
    <w:rsid w:val="00FA1F56"/>
    <w:rsid w:val="00FA415A"/>
    <w:rsid w:val="00FA4E16"/>
    <w:rsid w:val="00FA5378"/>
    <w:rsid w:val="00FA6C58"/>
    <w:rsid w:val="00FA7CF0"/>
    <w:rsid w:val="00FB1CA1"/>
    <w:rsid w:val="00FB23D2"/>
    <w:rsid w:val="00FB29B7"/>
    <w:rsid w:val="00FB71C4"/>
    <w:rsid w:val="00FC33F0"/>
    <w:rsid w:val="00FC4B42"/>
    <w:rsid w:val="00FC53DC"/>
    <w:rsid w:val="00FC670B"/>
    <w:rsid w:val="00FD42C4"/>
    <w:rsid w:val="00FD54DE"/>
    <w:rsid w:val="00FD7B39"/>
    <w:rsid w:val="00FE0D5E"/>
    <w:rsid w:val="00FE2B03"/>
    <w:rsid w:val="00FE3004"/>
    <w:rsid w:val="00FE7BE5"/>
    <w:rsid w:val="00FF1EA7"/>
    <w:rsid w:val="00FF2504"/>
    <w:rsid w:val="00FF28F0"/>
    <w:rsid w:val="00FF3563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88DDC6"/>
  <w15:chartTrackingRefBased/>
  <w15:docId w15:val="{2600D1A6-DA94-6844-8D28-88634ED8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i">
    <w:name w:val="Normal"/>
    <w:qFormat/>
    <w:rsid w:val="00B254F6"/>
    <w:pPr>
      <w:spacing w:after="160"/>
    </w:pPr>
    <w:rPr>
      <w:rFonts w:ascii="Open Sans" w:hAnsi="Open Sans"/>
      <w:sz w:val="22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autoRedefine/>
    <w:qFormat/>
    <w:rsid w:val="00E4720F"/>
    <w:pPr>
      <w:keepNext/>
      <w:spacing w:before="240" w:after="60"/>
      <w:outlineLvl w:val="0"/>
    </w:pPr>
    <w:rPr>
      <w:rFonts w:cs="Arial"/>
      <w:bCs/>
      <w:color w:val="2E49B0"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Char"/>
    <w:qFormat/>
    <w:rsid w:val="00200CC0"/>
    <w:pPr>
      <w:keepNext/>
      <w:spacing w:before="240" w:after="60"/>
      <w:outlineLvl w:val="1"/>
    </w:pPr>
    <w:rPr>
      <w:rFonts w:cs="Open Sans"/>
      <w:bCs/>
      <w:sz w:val="32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662D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959C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4B204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4B2046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B50BD9"/>
    <w:pPr>
      <w:spacing w:before="100" w:beforeAutospacing="1" w:after="100" w:afterAutospacing="1"/>
    </w:pPr>
  </w:style>
  <w:style w:type="character" w:styleId="Voimakas">
    <w:name w:val="Strong"/>
    <w:rsid w:val="00B50BD9"/>
    <w:rPr>
      <w:b/>
      <w:bCs/>
    </w:rPr>
  </w:style>
  <w:style w:type="character" w:styleId="Hyperlinkki">
    <w:name w:val="Hyperlink"/>
    <w:uiPriority w:val="99"/>
    <w:rsid w:val="004040CD"/>
    <w:rPr>
      <w:color w:val="0000FF"/>
      <w:u w:val="single"/>
    </w:rPr>
  </w:style>
  <w:style w:type="paragraph" w:styleId="Seliteteksti">
    <w:name w:val="Balloon Text"/>
    <w:basedOn w:val="Normaali"/>
    <w:semiHidden/>
    <w:rsid w:val="009E0496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FE2B03"/>
    <w:pPr>
      <w:spacing w:before="360" w:after="360"/>
      <w:contextualSpacing/>
    </w:pPr>
    <w:rPr>
      <w:rFonts w:eastAsiaTheme="majorEastAsia" w:cs="Open Sans"/>
      <w:b/>
      <w:bCs/>
      <w:spacing w:val="-10"/>
      <w:kern w:val="28"/>
      <w:sz w:val="60"/>
      <w:szCs w:val="56"/>
    </w:rPr>
  </w:style>
  <w:style w:type="character" w:customStyle="1" w:styleId="OtsikkoChar">
    <w:name w:val="Otsikko Char"/>
    <w:basedOn w:val="Kappaleenoletusfontti"/>
    <w:link w:val="Otsikko"/>
    <w:rsid w:val="00FE2B03"/>
    <w:rPr>
      <w:rFonts w:ascii="Open Sans" w:eastAsiaTheme="majorEastAsia" w:hAnsi="Open Sans" w:cs="Open Sans"/>
      <w:b/>
      <w:bCs/>
      <w:spacing w:val="-10"/>
      <w:kern w:val="28"/>
      <w:sz w:val="60"/>
      <w:szCs w:val="56"/>
      <w:lang w:eastAsia="fi-FI"/>
    </w:rPr>
  </w:style>
  <w:style w:type="paragraph" w:customStyle="1" w:styleId="Sisllysluettelo">
    <w:name w:val="Sisällysluettelo"/>
    <w:basedOn w:val="Normaali"/>
    <w:next w:val="Leipteksti"/>
    <w:link w:val="SisllysluetteloChar"/>
    <w:qFormat/>
    <w:rsid w:val="0018028E"/>
    <w:pPr>
      <w:spacing w:after="1120"/>
    </w:pPr>
    <w:rPr>
      <w:rFonts w:cs="Open Sans"/>
    </w:rPr>
  </w:style>
  <w:style w:type="paragraph" w:styleId="Sisllysluettelonotsikko">
    <w:name w:val="TOC Heading"/>
    <w:basedOn w:val="Otsikko1"/>
    <w:next w:val="Normaali"/>
    <w:uiPriority w:val="39"/>
    <w:unhideWhenUsed/>
    <w:rsid w:val="00C0481B"/>
    <w:pPr>
      <w:keepLines/>
      <w:spacing w:after="0" w:line="259" w:lineRule="auto"/>
      <w:outlineLvl w:val="9"/>
    </w:pPr>
    <w:rPr>
      <w:rFonts w:asciiTheme="majorHAnsi" w:eastAsiaTheme="majorEastAsia" w:hAnsiTheme="majorHAnsi" w:cstheme="majorHAnsi"/>
      <w:bCs w:val="0"/>
      <w:color w:val="0070C0"/>
      <w:kern w:val="0"/>
    </w:rPr>
  </w:style>
  <w:style w:type="character" w:customStyle="1" w:styleId="SisllysluetteloChar">
    <w:name w:val="Sisällysluettelo Char"/>
    <w:basedOn w:val="Kappaleenoletusfontti"/>
    <w:link w:val="Sisllysluettelo"/>
    <w:rsid w:val="0018028E"/>
    <w:rPr>
      <w:rFonts w:ascii="Open Sans" w:hAnsi="Open Sans" w:cs="Open Sans"/>
      <w:sz w:val="24"/>
      <w:szCs w:val="24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662D6A"/>
    <w:pPr>
      <w:tabs>
        <w:tab w:val="right" w:leader="dot" w:pos="9060"/>
      </w:tabs>
      <w:spacing w:after="100"/>
      <w:ind w:left="240"/>
    </w:pPr>
    <w:rPr>
      <w:rFonts w:cs="Open Sans"/>
      <w:noProof/>
    </w:rPr>
  </w:style>
  <w:style w:type="paragraph" w:customStyle="1" w:styleId="Saate">
    <w:name w:val="Saate"/>
    <w:basedOn w:val="Normaali"/>
    <w:link w:val="SaateChar"/>
    <w:rsid w:val="00641340"/>
    <w:pPr>
      <w:spacing w:after="1200"/>
    </w:pPr>
    <w:rPr>
      <w:rFonts w:cs="Open Sans"/>
    </w:rPr>
  </w:style>
  <w:style w:type="paragraph" w:styleId="Sisluet1">
    <w:name w:val="toc 1"/>
    <w:basedOn w:val="Leipteksti1"/>
    <w:next w:val="Normaali"/>
    <w:autoRedefine/>
    <w:uiPriority w:val="39"/>
    <w:rsid w:val="00032F1E"/>
    <w:pPr>
      <w:spacing w:after="100"/>
    </w:pPr>
  </w:style>
  <w:style w:type="paragraph" w:styleId="Leipteksti">
    <w:name w:val="Body Text"/>
    <w:basedOn w:val="Normaali"/>
    <w:link w:val="LeiptekstiChar"/>
    <w:rsid w:val="0018028E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18028E"/>
    <w:rPr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200CC0"/>
    <w:rPr>
      <w:rFonts w:ascii="Open Sans" w:hAnsi="Open Sans" w:cs="Open Sans"/>
      <w:bCs/>
      <w:sz w:val="32"/>
      <w:szCs w:val="28"/>
      <w:lang w:eastAsia="fi-FI"/>
    </w:rPr>
  </w:style>
  <w:style w:type="character" w:customStyle="1" w:styleId="SaateChar">
    <w:name w:val="Saate Char"/>
    <w:basedOn w:val="Kappaleenoletusfontti"/>
    <w:link w:val="Saate"/>
    <w:rsid w:val="00641340"/>
    <w:rPr>
      <w:rFonts w:ascii="Open Sans" w:hAnsi="Open Sans" w:cs="Open Sans"/>
      <w:sz w:val="24"/>
      <w:szCs w:val="24"/>
      <w:lang w:eastAsia="fi-FI"/>
    </w:rPr>
  </w:style>
  <w:style w:type="paragraph" w:customStyle="1" w:styleId="Vliotsikko3">
    <w:name w:val="Väliotsikko 3"/>
    <w:basedOn w:val="Otsikko2"/>
    <w:link w:val="Vliotsikko3Char"/>
    <w:qFormat/>
    <w:rsid w:val="00C0481B"/>
    <w:rPr>
      <w:b/>
      <w:sz w:val="24"/>
    </w:rPr>
  </w:style>
  <w:style w:type="paragraph" w:customStyle="1" w:styleId="Viittausptkseen">
    <w:name w:val="Viittaus päätökseen"/>
    <w:basedOn w:val="Normaali"/>
    <w:link w:val="ViittausptkseenChar"/>
    <w:qFormat/>
    <w:rsid w:val="00187107"/>
    <w:rPr>
      <w:rFonts w:cs="Open Sans"/>
      <w:sz w:val="20"/>
      <w:szCs w:val="20"/>
    </w:rPr>
  </w:style>
  <w:style w:type="character" w:customStyle="1" w:styleId="Vliotsikko3Char">
    <w:name w:val="Väliotsikko 3 Char"/>
    <w:basedOn w:val="Otsikko2Char"/>
    <w:link w:val="Vliotsikko3"/>
    <w:rsid w:val="00C0481B"/>
    <w:rPr>
      <w:rFonts w:ascii="Open Sans" w:hAnsi="Open Sans" w:cs="Open Sans"/>
      <w:b/>
      <w:bCs/>
      <w:sz w:val="24"/>
      <w:szCs w:val="28"/>
      <w:lang w:eastAsia="fi-FI"/>
    </w:rPr>
  </w:style>
  <w:style w:type="paragraph" w:customStyle="1" w:styleId="Leipteksti1">
    <w:name w:val="Leipäteksti1"/>
    <w:basedOn w:val="Normaali"/>
    <w:link w:val="Leipteksti1Char"/>
    <w:rsid w:val="00DA413F"/>
    <w:rPr>
      <w:rFonts w:cs="Open Sans"/>
    </w:rPr>
  </w:style>
  <w:style w:type="character" w:customStyle="1" w:styleId="ViittausptkseenChar">
    <w:name w:val="Viittaus päätökseen Char"/>
    <w:basedOn w:val="Kappaleenoletusfontti"/>
    <w:link w:val="Viittausptkseen"/>
    <w:rsid w:val="00187107"/>
    <w:rPr>
      <w:rFonts w:ascii="Open Sans" w:hAnsi="Open Sans" w:cs="Open Sans"/>
      <w:lang w:eastAsia="fi-FI"/>
    </w:rPr>
  </w:style>
  <w:style w:type="character" w:customStyle="1" w:styleId="Otsikko3Char">
    <w:name w:val="Otsikko 3 Char"/>
    <w:basedOn w:val="Kappaleenoletusfontti"/>
    <w:link w:val="Otsikko3"/>
    <w:semiHidden/>
    <w:rsid w:val="00662D6A"/>
    <w:rPr>
      <w:rFonts w:asciiTheme="majorHAnsi" w:eastAsiaTheme="majorEastAsia" w:hAnsiTheme="majorHAnsi" w:cstheme="majorBidi"/>
      <w:color w:val="34959C" w:themeColor="accent1" w:themeShade="7F"/>
      <w:sz w:val="24"/>
      <w:szCs w:val="24"/>
      <w:lang w:eastAsia="fi-FI"/>
    </w:rPr>
  </w:style>
  <w:style w:type="character" w:customStyle="1" w:styleId="Leipteksti1Char">
    <w:name w:val="Leipäteksti1 Char"/>
    <w:basedOn w:val="Kappaleenoletusfontti"/>
    <w:link w:val="Leipteksti1"/>
    <w:rsid w:val="00DA413F"/>
    <w:rPr>
      <w:rFonts w:ascii="Open Sans" w:hAnsi="Open Sans" w:cs="Open Sans"/>
      <w:sz w:val="24"/>
      <w:szCs w:val="24"/>
      <w:lang w:eastAsia="fi-FI"/>
    </w:rPr>
  </w:style>
  <w:style w:type="paragraph" w:styleId="Sisluet3">
    <w:name w:val="toc 3"/>
    <w:basedOn w:val="Normaali"/>
    <w:next w:val="Normaali"/>
    <w:autoRedefine/>
    <w:uiPriority w:val="39"/>
    <w:rsid w:val="00662D6A"/>
    <w:pPr>
      <w:tabs>
        <w:tab w:val="right" w:leader="dot" w:pos="9060"/>
      </w:tabs>
      <w:spacing w:after="100"/>
      <w:ind w:left="480"/>
    </w:pPr>
    <w:rPr>
      <w:rFonts w:cs="Open Sans"/>
      <w:noProof/>
    </w:rPr>
  </w:style>
  <w:style w:type="character" w:customStyle="1" w:styleId="YltunnisteChar">
    <w:name w:val="Ylätunniste Char"/>
    <w:basedOn w:val="Kappaleenoletusfontti"/>
    <w:link w:val="Yltunniste"/>
    <w:rsid w:val="0076475B"/>
    <w:rPr>
      <w:rFonts w:ascii="Open Sans" w:hAnsi="Open Sans"/>
      <w:sz w:val="24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76475B"/>
    <w:rPr>
      <w:rFonts w:ascii="Open Sans" w:hAnsi="Open Sans"/>
      <w:sz w:val="24"/>
      <w:szCs w:val="24"/>
      <w:lang w:eastAsia="fi-FI"/>
    </w:rPr>
  </w:style>
  <w:style w:type="paragraph" w:customStyle="1" w:styleId="Etusivunalaotsikko">
    <w:name w:val="Etusivun alaotsikko"/>
    <w:basedOn w:val="Normaali"/>
    <w:link w:val="EtusivunalaotsikkoChar"/>
    <w:rsid w:val="00EC3662"/>
    <w:pPr>
      <w:spacing w:after="480"/>
    </w:pPr>
    <w:rPr>
      <w:rFonts w:ascii="Open Sans Light" w:hAnsi="Open Sans Light" w:cs="Open Sans Light"/>
      <w:sz w:val="38"/>
      <w:szCs w:val="40"/>
    </w:rPr>
  </w:style>
  <w:style w:type="character" w:customStyle="1" w:styleId="EtusivunalaotsikkoChar">
    <w:name w:val="Etusivun alaotsikko Char"/>
    <w:basedOn w:val="Kappaleenoletusfontti"/>
    <w:link w:val="Etusivunalaotsikko"/>
    <w:rsid w:val="00EC3662"/>
    <w:rPr>
      <w:rFonts w:ascii="Open Sans Light" w:hAnsi="Open Sans Light" w:cs="Open Sans Light"/>
      <w:sz w:val="38"/>
      <w:szCs w:val="40"/>
      <w:lang w:eastAsia="fi-FI"/>
    </w:rPr>
  </w:style>
  <w:style w:type="paragraph" w:styleId="Luettelokappale">
    <w:name w:val="List Paragraph"/>
    <w:basedOn w:val="Normaali"/>
    <w:uiPriority w:val="34"/>
    <w:rsid w:val="00430610"/>
    <w:pPr>
      <w:ind w:left="720"/>
      <w:contextualSpacing/>
    </w:pPr>
  </w:style>
  <w:style w:type="paragraph" w:customStyle="1" w:styleId="Vliotsikko4">
    <w:name w:val="Väliotsikko 4"/>
    <w:basedOn w:val="Vliotsikko3"/>
    <w:next w:val="Leipteksti"/>
    <w:rsid w:val="000856A1"/>
    <w:rPr>
      <w:b w:val="0"/>
    </w:rPr>
  </w:style>
  <w:style w:type="table" w:styleId="Yksinkertainentaulukko1">
    <w:name w:val="Plain Table 1"/>
    <w:basedOn w:val="Normaalitaulukko"/>
    <w:uiPriority w:val="41"/>
    <w:rsid w:val="00E157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tsikko1Char">
    <w:name w:val="Otsikko 1 Char"/>
    <w:basedOn w:val="Kappaleenoletusfontti"/>
    <w:link w:val="Otsikko1"/>
    <w:rsid w:val="007F2B11"/>
    <w:rPr>
      <w:rFonts w:ascii="Open Sans" w:hAnsi="Open Sans" w:cs="Arial"/>
      <w:bCs/>
      <w:color w:val="2E49B0"/>
      <w:kern w:val="32"/>
      <w:sz w:val="36"/>
      <w:szCs w:val="32"/>
      <w:lang w:eastAsia="fi-FI"/>
    </w:rPr>
  </w:style>
  <w:style w:type="paragraph" w:customStyle="1" w:styleId="Taulukkootsikko">
    <w:name w:val="Taulukko otsikko"/>
    <w:basedOn w:val="Normaali"/>
    <w:link w:val="TaulukkootsikkoChar"/>
    <w:qFormat/>
    <w:rsid w:val="009C2DA3"/>
    <w:pPr>
      <w:spacing w:after="0"/>
    </w:pPr>
    <w:rPr>
      <w:rFonts w:cs="Open Sans"/>
      <w:b/>
      <w:bCs/>
      <w:caps/>
      <w:color w:val="FFFFFF" w:themeColor="background1"/>
      <w:sz w:val="20"/>
      <w:szCs w:val="20"/>
    </w:rPr>
  </w:style>
  <w:style w:type="character" w:customStyle="1" w:styleId="TaulukkootsikkoChar">
    <w:name w:val="Taulukko otsikko Char"/>
    <w:basedOn w:val="Kappaleenoletusfontti"/>
    <w:link w:val="Taulukkootsikko"/>
    <w:rsid w:val="009C2DA3"/>
    <w:rPr>
      <w:rFonts w:ascii="Open Sans" w:hAnsi="Open Sans" w:cs="Open Sans"/>
      <w:b/>
      <w:bCs/>
      <w:caps/>
      <w:color w:val="FFFFFF" w:themeColor="background1"/>
      <w:lang w:eastAsia="fi-FI"/>
    </w:rPr>
  </w:style>
  <w:style w:type="paragraph" w:customStyle="1" w:styleId="Taulukonvliotsikko">
    <w:name w:val="Taulukon väliotsikko"/>
    <w:basedOn w:val="Normaali"/>
    <w:link w:val="TaulukonvliotsikkoChar"/>
    <w:qFormat/>
    <w:rsid w:val="009C2DA3"/>
    <w:rPr>
      <w:rFonts w:cs="Open Sans"/>
      <w:b/>
      <w:bCs/>
      <w:color w:val="595959" w:themeColor="text1" w:themeTint="A6"/>
      <w:sz w:val="20"/>
      <w:szCs w:val="20"/>
    </w:rPr>
  </w:style>
  <w:style w:type="character" w:customStyle="1" w:styleId="TaulukonvliotsikkoChar">
    <w:name w:val="Taulukon väliotsikko Char"/>
    <w:basedOn w:val="Kappaleenoletusfontti"/>
    <w:link w:val="Taulukonvliotsikko"/>
    <w:rsid w:val="009C2DA3"/>
    <w:rPr>
      <w:rFonts w:ascii="Open Sans" w:hAnsi="Open Sans" w:cs="Open Sans"/>
      <w:b/>
      <w:bCs/>
      <w:color w:val="595959" w:themeColor="text1" w:themeTint="A6"/>
      <w:lang w:eastAsia="fi-FI"/>
    </w:rPr>
  </w:style>
  <w:style w:type="paragraph" w:customStyle="1" w:styleId="paragraph">
    <w:name w:val="paragraph"/>
    <w:basedOn w:val="Normaali"/>
    <w:rsid w:val="002553A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Kappaleenoletusfontti"/>
    <w:rsid w:val="002553A6"/>
  </w:style>
  <w:style w:type="character" w:customStyle="1" w:styleId="eop">
    <w:name w:val="eop"/>
    <w:basedOn w:val="Kappaleenoletusfontti"/>
    <w:rsid w:val="0025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85">
          <w:blockQuote w:val="1"/>
          <w:marLeft w:val="720"/>
          <w:marRight w:val="720"/>
          <w:marTop w:val="100"/>
          <w:marBottom w:val="12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769042887">
          <w:blockQuote w:val="1"/>
          <w:marLeft w:val="720"/>
          <w:marRight w:val="720"/>
          <w:marTop w:val="100"/>
          <w:marBottom w:val="12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087581346">
          <w:blockQuote w:val="1"/>
          <w:marLeft w:val="720"/>
          <w:marRight w:val="720"/>
          <w:marTop w:val="100"/>
          <w:marBottom w:val="12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184200074">
          <w:blockQuote w:val="1"/>
          <w:marLeft w:val="720"/>
          <w:marRight w:val="720"/>
          <w:marTop w:val="100"/>
          <w:marBottom w:val="12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781217669">
          <w:blockQuote w:val="1"/>
          <w:marLeft w:val="720"/>
          <w:marRight w:val="720"/>
          <w:marTop w:val="100"/>
          <w:marBottom w:val="12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117408915">
          <w:blockQuote w:val="1"/>
          <w:marLeft w:val="720"/>
          <w:marRight w:val="720"/>
          <w:marTop w:val="100"/>
          <w:marBottom w:val="12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239096854">
          <w:blockQuote w:val="1"/>
          <w:marLeft w:val="720"/>
          <w:marRight w:val="720"/>
          <w:marTop w:val="100"/>
          <w:marBottom w:val="12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728533496">
          <w:marLeft w:val="240"/>
          <w:marRight w:val="0"/>
          <w:marTop w:val="45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24" w:color="CCCCCC"/>
          </w:divBdr>
          <w:divsChild>
            <w:div w:id="108549562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Henkilostohallinto_teema">
  <a:themeElements>
    <a:clrScheme name="Hyvinkään värit 2">
      <a:dk1>
        <a:sysClr val="windowText" lastClr="000000"/>
      </a:dk1>
      <a:lt1>
        <a:sysClr val="window" lastClr="FFFFFF"/>
      </a:lt1>
      <a:dk2>
        <a:srgbClr val="3F57B5"/>
      </a:dk2>
      <a:lt2>
        <a:srgbClr val="E7E6E6"/>
      </a:lt2>
      <a:accent1>
        <a:srgbClr val="BAE5E8"/>
      </a:accent1>
      <a:accent2>
        <a:srgbClr val="FFF5C4"/>
      </a:accent2>
      <a:accent3>
        <a:srgbClr val="D7F2D3"/>
      </a:accent3>
      <a:accent4>
        <a:srgbClr val="F9D7D1"/>
      </a:accent4>
      <a:accent5>
        <a:srgbClr val="FEEB87"/>
      </a:accent5>
      <a:accent6>
        <a:srgbClr val="00BBD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A87B6E8488064A8837F04C99FAF4B9" ma:contentTypeVersion="5" ma:contentTypeDescription="Luo uusi asiakirja." ma:contentTypeScope="" ma:versionID="92646bfd197abc564c6650a252fcd435">
  <xsd:schema xmlns:xsd="http://www.w3.org/2001/XMLSchema" xmlns:xs="http://www.w3.org/2001/XMLSchema" xmlns:p="http://schemas.microsoft.com/office/2006/metadata/properties" xmlns:ns2="d3b88681-c31f-4fd6-aecc-9c6da9f14a23" xmlns:ns3="4f869d43-9682-4fa1-863f-bb55acac7400" xmlns:ns4="01fa3878-7f91-4339-b7d2-11aee17dd2c4" targetNamespace="http://schemas.microsoft.com/office/2006/metadata/properties" ma:root="true" ma:fieldsID="0d8622fd6d277362d0f5aaa7063811e2" ns2:_="" ns3:_="" ns4:_="">
    <xsd:import namespace="d3b88681-c31f-4fd6-aecc-9c6da9f14a23"/>
    <xsd:import namespace="4f869d43-9682-4fa1-863f-bb55acac7400"/>
    <xsd:import namespace="01fa3878-7f91-4339-b7d2-11aee17d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lcf76f155ced4ddcb4097134ff3c332f" minOccurs="0"/>
                <xsd:element ref="ns4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88681-c31f-4fd6-aecc-9c6da9f14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69d43-9682-4fa1-863f-bb55acac74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taxonomy="true" ma:internalName="lcf76f155ced4ddcb4097134ff3c332f" ma:taxonomyFieldName="MediaServiceImageTags" ma:displayName="Kuvien tunnisteet" ma:readOnly="false" ma:fieldId="{5cf76f15-5ced-4ddc-b409-7134ff3c332f}" ma:taxonomyMulti="true" ma:sspId="45f4ce74-5a45-48f8-8a07-e64604a67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a3878-7f91-4339-b7d2-11aee17dd2c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0fe65ec-d339-4416-8067-db9443e7e54d}" ma:internalName="TaxCatchAll" ma:showField="CatchAllData" ma:web="01fa3878-7f91-4339-b7d2-11aee17dd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F8EF2-4252-4219-9794-3F153725F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55374-2A36-452B-8606-D2A06A273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DD65C-C39D-4C61-91A7-E302C5D3B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88681-c31f-4fd6-aecc-9c6da9f14a23"/>
    <ds:schemaRef ds:uri="4f869d43-9682-4fa1-863f-bb55acac7400"/>
    <ds:schemaRef ds:uri="01fa3878-7f91-4339-b7d2-11aee17d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Hyvinkään kaupunki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kohonen-e</dc:creator>
  <cp:keywords/>
  <cp:lastModifiedBy>Ijäs Emmi</cp:lastModifiedBy>
  <cp:revision>2</cp:revision>
  <cp:lastPrinted>2011-05-31T10:13:00Z</cp:lastPrinted>
  <dcterms:created xsi:type="dcterms:W3CDTF">2024-04-23T12:23:00Z</dcterms:created>
  <dcterms:modified xsi:type="dcterms:W3CDTF">2024-04-23T12:23:00Z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e94f6a6fc8b51abe5f75beb541283bcb#doku2!/TWeb/toaxfront!8082!0</vt:lpwstr>
  </property>
  <property fmtid="{D5CDD505-2E9C-101B-9397-08002B2CF9AE}" pid="3" name="tweb_doc_id">
    <vt:lpwstr>167704</vt:lpwstr>
  </property>
  <property fmtid="{D5CDD505-2E9C-101B-9397-08002B2CF9AE}" pid="4" name="tweb_doc_version">
    <vt:lpwstr/>
  </property>
  <property fmtid="{D5CDD505-2E9C-101B-9397-08002B2CF9AE}" pid="5" name="tweb_doc_title">
    <vt:lpwstr>Kirjepohja.doc</vt:lpwstr>
  </property>
  <property fmtid="{D5CDD505-2E9C-101B-9397-08002B2CF9AE}" pid="6" name="tweb_doc_typecode">
    <vt:lpwstr>9999.081.4</vt:lpwstr>
  </property>
  <property fmtid="{D5CDD505-2E9C-101B-9397-08002B2CF9AE}" pid="7" name="tweb_doc_typename">
    <vt:lpwstr>Muut lomakkeet ja pohjat</vt:lpwstr>
  </property>
  <property fmtid="{D5CDD505-2E9C-101B-9397-08002B2CF9AE}" pid="8" name="tweb_doc_description">
    <vt:lpwstr/>
  </property>
  <property fmtid="{D5CDD505-2E9C-101B-9397-08002B2CF9AE}" pid="9" name="tweb_doc_status">
    <vt:lpwstr>Hyväksytty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/>
  </property>
  <property fmtid="{D5CDD505-2E9C-101B-9397-08002B2CF9AE}" pid="18" name="tweb_doc_creator">
    <vt:lpwstr>Administrator</vt:lpwstr>
  </property>
  <property fmtid="{D5CDD505-2E9C-101B-9397-08002B2CF9AE}" pid="19" name="tweb_doc_publisher">
    <vt:lpwstr>Hyvinkään kaupunki/Keskushallinto / viestintäyksikkö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07.06.2011</vt:lpwstr>
  </property>
  <property fmtid="{D5CDD505-2E9C-101B-9397-08002B2CF9AE}" pid="24" name="tweb_doc_modified">
    <vt:lpwstr>21.03.2018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>21.03.2018</vt:lpwstr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/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2.0</vt:lpwstr>
  </property>
  <property fmtid="{D5CDD505-2E9C-101B-9397-08002B2CF9AE}" pid="45" name="tweb_doc_alternativetitle">
    <vt:lpwstr/>
  </property>
  <property fmtid="{D5CDD505-2E9C-101B-9397-08002B2CF9AE}" pid="46" name="tweb_doc_atts">
    <vt:lpwstr/>
  </property>
  <property fmtid="{D5CDD505-2E9C-101B-9397-08002B2CF9AE}" pid="47" name="tweb_doc_eoperators">
    <vt:lpwstr/>
  </property>
  <property fmtid="{D5CDD505-2E9C-101B-9397-08002B2CF9AE}" pid="48" name="tweb_user_name">
    <vt:lpwstr>Administrator</vt:lpwstr>
  </property>
  <property fmtid="{D5CDD505-2E9C-101B-9397-08002B2CF9AE}" pid="49" name="tweb_user_surname">
    <vt:lpwstr/>
  </property>
  <property fmtid="{D5CDD505-2E9C-101B-9397-08002B2CF9AE}" pid="50" name="tweb_user_givenname">
    <vt:lpwstr/>
  </property>
  <property fmtid="{D5CDD505-2E9C-101B-9397-08002B2CF9AE}" pid="51" name="tweb_user_title">
    <vt:lpwstr/>
  </property>
  <property fmtid="{D5CDD505-2E9C-101B-9397-08002B2CF9AE}" pid="52" name="tweb_user_telephonenumber">
    <vt:lpwstr/>
  </property>
  <property fmtid="{D5CDD505-2E9C-101B-9397-08002B2CF9AE}" pid="53" name="tweb_user_facsimiletelephonenumber">
    <vt:lpwstr/>
  </property>
  <property fmtid="{D5CDD505-2E9C-101B-9397-08002B2CF9AE}" pid="54" name="tweb_user_rfc822mailbox">
    <vt:lpwstr>kirjaamo@hyvinkaa.fi</vt:lpwstr>
  </property>
  <property fmtid="{D5CDD505-2E9C-101B-9397-08002B2CF9AE}" pid="55" name="tweb_user_roomnumber">
    <vt:lpwstr/>
  </property>
  <property fmtid="{D5CDD505-2E9C-101B-9397-08002B2CF9AE}" pid="56" name="tweb_user_organization">
    <vt:lpwstr/>
  </property>
  <property fmtid="{D5CDD505-2E9C-101B-9397-08002B2CF9AE}" pid="57" name="tweb_user_department">
    <vt:lpwstr/>
  </property>
  <property fmtid="{D5CDD505-2E9C-101B-9397-08002B2CF9AE}" pid="58" name="tweb_user_group">
    <vt:lpwstr/>
  </property>
  <property fmtid="{D5CDD505-2E9C-101B-9397-08002B2CF9AE}" pid="59" name="tweb_user_postaladdress">
    <vt:lpwstr/>
  </property>
  <property fmtid="{D5CDD505-2E9C-101B-9397-08002B2CF9AE}" pid="60" name="tweb_user_postalcode">
    <vt:lpwstr/>
  </property>
</Properties>
</file>