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8D56" w14:textId="77777777" w:rsidR="00AF3FF4" w:rsidRDefault="00111B1E" w:rsidP="00541EF3">
      <w:pPr>
        <w:suppressAutoHyphens/>
        <w:autoSpaceDE w:val="0"/>
        <w:autoSpaceDN w:val="0"/>
        <w:adjustRightInd w:val="0"/>
        <w:textAlignment w:val="center"/>
        <w:rPr>
          <w:rFonts w:cs="Futura Std Medium"/>
          <w:b/>
          <w:color w:val="000000"/>
        </w:rPr>
      </w:pPr>
      <w:r>
        <w:rPr>
          <w:rFonts w:cs="Futura Std Medium"/>
          <w:b/>
          <w:noProof/>
          <w:color w:val="00000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D6364" wp14:editId="13FAC2E8">
                <wp:simplePos x="0" y="0"/>
                <wp:positionH relativeFrom="column">
                  <wp:posOffset>-53340</wp:posOffset>
                </wp:positionH>
                <wp:positionV relativeFrom="paragraph">
                  <wp:posOffset>-42545</wp:posOffset>
                </wp:positionV>
                <wp:extent cx="2219325" cy="1095375"/>
                <wp:effectExtent l="0" t="0" r="28575" b="2857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095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A6A75" id="Suorakulmio 1" o:spid="_x0000_s1026" style="position:absolute;margin-left:-4.2pt;margin-top:-3.35pt;width:174.7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" filled="f" strokecolor="black [3213]" strokeweight=".25pt"/>
            </w:pict>
          </mc:Fallback>
        </mc:AlternateContent>
      </w:r>
      <w:r w:rsidR="00AF3FF4" w:rsidRPr="00B5380C">
        <w:rPr>
          <w:rFonts w:cs="Futura Std Medium"/>
          <w:b/>
          <w:color w:val="000000"/>
        </w:rPr>
        <w:t>Esiopetuksen järjestäjä</w:t>
      </w:r>
    </w:p>
    <w:p w14:paraId="1DB8DBEF" w14:textId="77777777" w:rsidR="00111B1E" w:rsidRDefault="00111B1E" w:rsidP="00541EF3">
      <w:pPr>
        <w:suppressAutoHyphens/>
        <w:autoSpaceDE w:val="0"/>
        <w:autoSpaceDN w:val="0"/>
        <w:adjustRightInd w:val="0"/>
        <w:textAlignment w:val="center"/>
        <w:rPr>
          <w:rFonts w:cs="Futura Std Medium"/>
          <w:b/>
          <w:color w:val="000000"/>
        </w:rPr>
      </w:pPr>
    </w:p>
    <w:p w14:paraId="57DA226F" w14:textId="77777777" w:rsidR="00111B1E" w:rsidRPr="00B5380C" w:rsidRDefault="00111B1E" w:rsidP="00541EF3">
      <w:pPr>
        <w:suppressAutoHyphens/>
        <w:autoSpaceDE w:val="0"/>
        <w:autoSpaceDN w:val="0"/>
        <w:adjustRightInd w:val="0"/>
        <w:textAlignment w:val="center"/>
        <w:rPr>
          <w:rFonts w:cs="Futura Std Medium"/>
          <w:b/>
          <w:color w:val="000000"/>
        </w:rPr>
      </w:pPr>
      <w:r w:rsidRPr="005D220E">
        <w:rPr>
          <w:rFonts w:cs="Futura Std Book"/>
          <w:color w:val="000000"/>
          <w:position w:val="6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D220E">
        <w:rPr>
          <w:rFonts w:cs="Futura Std Book"/>
          <w:color w:val="000000"/>
          <w:position w:val="6"/>
        </w:rPr>
        <w:instrText xml:space="preserve"> FORMTEXT </w:instrText>
      </w:r>
      <w:r w:rsidRPr="005D220E">
        <w:rPr>
          <w:rFonts w:cs="Futura Std Book"/>
          <w:color w:val="000000"/>
          <w:position w:val="6"/>
        </w:rPr>
      </w:r>
      <w:r w:rsidRPr="005D220E">
        <w:rPr>
          <w:rFonts w:cs="Futura Std Book"/>
          <w:color w:val="000000"/>
          <w:position w:val="6"/>
        </w:rPr>
        <w:fldChar w:fldCharType="separate"/>
      </w:r>
      <w:r w:rsidRPr="005D220E">
        <w:rPr>
          <w:rFonts w:cs="Futura Std Book"/>
          <w:noProof/>
          <w:color w:val="000000"/>
          <w:position w:val="6"/>
        </w:rPr>
        <w:t> </w:t>
      </w:r>
      <w:r w:rsidRPr="005D220E">
        <w:rPr>
          <w:rFonts w:cs="Futura Std Book"/>
          <w:noProof/>
          <w:color w:val="000000"/>
          <w:position w:val="6"/>
        </w:rPr>
        <w:t> </w:t>
      </w:r>
      <w:r w:rsidRPr="005D220E">
        <w:rPr>
          <w:rFonts w:cs="Futura Std Book"/>
          <w:noProof/>
          <w:color w:val="000000"/>
          <w:position w:val="6"/>
        </w:rPr>
        <w:t> </w:t>
      </w:r>
      <w:r w:rsidRPr="005D220E">
        <w:rPr>
          <w:rFonts w:cs="Futura Std Book"/>
          <w:noProof/>
          <w:color w:val="000000"/>
          <w:position w:val="6"/>
        </w:rPr>
        <w:t> </w:t>
      </w:r>
      <w:r w:rsidRPr="005D220E">
        <w:rPr>
          <w:rFonts w:cs="Futura Std Book"/>
          <w:noProof/>
          <w:color w:val="000000"/>
          <w:position w:val="6"/>
        </w:rPr>
        <w:t> </w:t>
      </w:r>
      <w:r w:rsidRPr="005D220E">
        <w:rPr>
          <w:rFonts w:cs="Futura Std Book"/>
          <w:color w:val="000000"/>
          <w:position w:val="6"/>
        </w:rPr>
        <w:fldChar w:fldCharType="end"/>
      </w:r>
    </w:p>
    <w:p w14:paraId="6667E885" w14:textId="77777777" w:rsidR="00AF3FF4" w:rsidRPr="00AF3FF4" w:rsidRDefault="00AF3FF4" w:rsidP="00541EF3">
      <w:pPr>
        <w:suppressAutoHyphens/>
        <w:autoSpaceDE w:val="0"/>
        <w:autoSpaceDN w:val="0"/>
        <w:adjustRightInd w:val="0"/>
        <w:jc w:val="right"/>
        <w:textAlignment w:val="center"/>
        <w:rPr>
          <w:rFonts w:cs="Futura Std Book"/>
          <w:b/>
          <w:bCs/>
          <w:color w:val="000000"/>
          <w:sz w:val="28"/>
        </w:rPr>
      </w:pPr>
      <w:r w:rsidRPr="00B5380C">
        <w:rPr>
          <w:rFonts w:cs="Futura Std Book"/>
          <w:b/>
          <w:bCs/>
          <w:color w:val="000000"/>
        </w:rPr>
        <w:tab/>
      </w:r>
      <w:r w:rsidRPr="00B5380C">
        <w:rPr>
          <w:rFonts w:cs="Futura Std Book"/>
          <w:b/>
          <w:bCs/>
          <w:color w:val="000000"/>
          <w:sz w:val="28"/>
        </w:rPr>
        <w:t xml:space="preserve">PEDAGOGINEN SELVITYS ERITYISTÄ </w:t>
      </w:r>
      <w:r w:rsidRPr="00B5380C">
        <w:rPr>
          <w:rFonts w:cs="Futura Std Book"/>
          <w:b/>
          <w:bCs/>
          <w:color w:val="000000"/>
          <w:sz w:val="28"/>
        </w:rPr>
        <w:br/>
        <w:t>TUKEA VARTEN</w:t>
      </w:r>
    </w:p>
    <w:p w14:paraId="3B501B3F" w14:textId="77777777" w:rsidR="00AF3FF4" w:rsidRPr="00AF3FF4" w:rsidRDefault="00AF3FF4" w:rsidP="00541EF3">
      <w:pPr>
        <w:suppressAutoHyphens/>
        <w:autoSpaceDE w:val="0"/>
        <w:autoSpaceDN w:val="0"/>
        <w:adjustRightInd w:val="0"/>
        <w:jc w:val="right"/>
        <w:textAlignment w:val="center"/>
        <w:rPr>
          <w:rFonts w:cs="Futura Std Book"/>
          <w:b/>
          <w:color w:val="000000"/>
          <w:sz w:val="28"/>
        </w:rPr>
      </w:pPr>
      <w:r w:rsidRPr="00B5380C">
        <w:rPr>
          <w:rFonts w:cs="Futura Std Book"/>
          <w:b/>
          <w:color w:val="000000"/>
          <w:sz w:val="28"/>
        </w:rPr>
        <w:tab/>
      </w:r>
      <w:r w:rsidRPr="00B5380C">
        <w:rPr>
          <w:rFonts w:cs="Futura Std Book"/>
          <w:b/>
          <w:color w:val="000000"/>
          <w:sz w:val="28"/>
        </w:rPr>
        <w:tab/>
      </w:r>
      <w:r w:rsidRPr="00B5380C">
        <w:rPr>
          <w:rFonts w:cs="Futura Std Book"/>
          <w:b/>
          <w:color w:val="000000"/>
          <w:sz w:val="28"/>
        </w:rPr>
        <w:tab/>
      </w:r>
      <w:r w:rsidRPr="00B5380C">
        <w:rPr>
          <w:rFonts w:cs="Futura Std Book"/>
          <w:b/>
          <w:color w:val="000000"/>
          <w:sz w:val="28"/>
        </w:rPr>
        <w:tab/>
      </w:r>
      <w:r w:rsidRPr="00B5380C">
        <w:rPr>
          <w:rFonts w:cs="Futura Std Book"/>
          <w:b/>
          <w:color w:val="000000"/>
          <w:sz w:val="28"/>
        </w:rPr>
        <w:tab/>
      </w:r>
    </w:p>
    <w:p w14:paraId="0B320D11" w14:textId="77777777" w:rsidR="00AF3FF4" w:rsidRPr="00AF3FF4" w:rsidRDefault="00AF3FF4" w:rsidP="00541EF3">
      <w:pPr>
        <w:suppressAutoHyphens/>
        <w:autoSpaceDE w:val="0"/>
        <w:autoSpaceDN w:val="0"/>
        <w:adjustRightInd w:val="0"/>
        <w:jc w:val="right"/>
        <w:textAlignment w:val="center"/>
        <w:rPr>
          <w:rFonts w:cs="Futura Std Book"/>
          <w:b/>
          <w:color w:val="000000"/>
          <w:sz w:val="28"/>
        </w:rPr>
      </w:pPr>
      <w:r w:rsidRPr="00B5380C">
        <w:rPr>
          <w:rFonts w:cs="Futura Std Book"/>
          <w:b/>
          <w:color w:val="000000"/>
          <w:sz w:val="28"/>
        </w:rPr>
        <w:t>Salassa pidettävä</w:t>
      </w:r>
    </w:p>
    <w:p w14:paraId="1A2BFC1A" w14:textId="77777777" w:rsidR="00AF3FF4" w:rsidRPr="00AF3FF4" w:rsidRDefault="00AF3FF4" w:rsidP="00541EF3">
      <w:pPr>
        <w:suppressAutoHyphens/>
        <w:autoSpaceDE w:val="0"/>
        <w:autoSpaceDN w:val="0"/>
        <w:adjustRightInd w:val="0"/>
        <w:jc w:val="right"/>
        <w:textAlignment w:val="center"/>
        <w:rPr>
          <w:rFonts w:cs="Futura Std Book"/>
          <w:color w:val="000000"/>
          <w:sz w:val="24"/>
        </w:rPr>
      </w:pPr>
      <w:r w:rsidRPr="00B5380C">
        <w:rPr>
          <w:rFonts w:cs="Futura Std Book"/>
          <w:color w:val="000000"/>
          <w:sz w:val="24"/>
        </w:rPr>
        <w:t>Julkisuuslaki 24 § 1 mom. 30 kohta</w:t>
      </w:r>
    </w:p>
    <w:p w14:paraId="24732A65" w14:textId="77777777" w:rsidR="00AF3FF4" w:rsidRPr="00B5380C" w:rsidRDefault="00AF3FF4" w:rsidP="00541EF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</w:rPr>
      </w:pPr>
      <w:r w:rsidRPr="00B5380C">
        <w:rPr>
          <w:rFonts w:cs="Futura Std Book"/>
          <w:b/>
          <w:color w:val="000000"/>
        </w:rPr>
        <w:t xml:space="preserve">  </w:t>
      </w:r>
      <w:r w:rsidRPr="00B5380C">
        <w:rPr>
          <w:rFonts w:cs="Futura Std Book"/>
          <w:b/>
          <w:color w:val="000000"/>
        </w:rPr>
        <w:tab/>
      </w:r>
      <w:r w:rsidRPr="00B5380C">
        <w:rPr>
          <w:rFonts w:cs="Futura Std Book"/>
          <w:b/>
          <w:color w:val="000000"/>
        </w:rPr>
        <w:tab/>
      </w:r>
      <w:r w:rsidRPr="00B5380C">
        <w:rPr>
          <w:rFonts w:cs="Futura Std Book"/>
          <w:b/>
          <w:color w:val="000000"/>
        </w:rPr>
        <w:tab/>
      </w:r>
      <w:r w:rsidRPr="00B5380C">
        <w:rPr>
          <w:rFonts w:cs="Futura Std Book"/>
          <w:b/>
          <w:color w:val="000000"/>
        </w:rPr>
        <w:tab/>
      </w:r>
    </w:p>
    <w:p w14:paraId="712E19F6" w14:textId="77777777" w:rsidR="00AF3FF4" w:rsidRPr="00B5380C" w:rsidRDefault="00AF3FF4" w:rsidP="00541EF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</w:rPr>
      </w:pPr>
      <w:r w:rsidRPr="00B5380C">
        <w:rPr>
          <w:rFonts w:cs="Futura Std Book"/>
          <w:b/>
          <w:color w:val="000000"/>
        </w:rPr>
        <w:tab/>
      </w:r>
      <w:r w:rsidRPr="00B5380C">
        <w:rPr>
          <w:rFonts w:cs="Futura Std Book"/>
          <w:b/>
          <w:color w:val="000000"/>
        </w:rPr>
        <w:tab/>
      </w:r>
    </w:p>
    <w:p w14:paraId="10A6F831" w14:textId="77777777" w:rsidR="00AF3FF4" w:rsidRPr="00541EF3" w:rsidRDefault="00AF3FF4" w:rsidP="00541EF3">
      <w:pPr>
        <w:pStyle w:val="Luettelokappale"/>
        <w:numPr>
          <w:ilvl w:val="0"/>
          <w:numId w:val="1"/>
        </w:num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  <w:r w:rsidRPr="00541EF3">
        <w:rPr>
          <w:rFonts w:cs="Futura Std Book"/>
          <w:b/>
          <w:color w:val="000000"/>
          <w:sz w:val="28"/>
        </w:rPr>
        <w:t>PERUSTIEDOT</w:t>
      </w:r>
    </w:p>
    <w:p w14:paraId="708C3329" w14:textId="77777777" w:rsidR="00541EF3" w:rsidRPr="00541EF3" w:rsidRDefault="00541EF3" w:rsidP="00541EF3">
      <w:pPr>
        <w:suppressAutoHyphens/>
        <w:autoSpaceDE w:val="0"/>
        <w:autoSpaceDN w:val="0"/>
        <w:adjustRightInd w:val="0"/>
        <w:ind w:left="360"/>
        <w:textAlignment w:val="center"/>
        <w:rPr>
          <w:rFonts w:cs="Futura Std Book"/>
          <w:b/>
          <w:color w:val="000000"/>
          <w:sz w:val="28"/>
        </w:rPr>
      </w:pPr>
    </w:p>
    <w:tbl>
      <w:tblPr>
        <w:tblStyle w:val="TaulukkoRuudukko"/>
        <w:tblW w:w="0" w:type="auto"/>
        <w:tblInd w:w="113" w:type="dxa"/>
        <w:tblLook w:val="04A0" w:firstRow="1" w:lastRow="0" w:firstColumn="1" w:lastColumn="0" w:noHBand="0" w:noVBand="1"/>
      </w:tblPr>
      <w:tblGrid>
        <w:gridCol w:w="4757"/>
        <w:gridCol w:w="4758"/>
      </w:tblGrid>
      <w:tr w:rsidR="00B0064A" w:rsidRPr="00B5380C" w14:paraId="73BA8965" w14:textId="77777777" w:rsidTr="007B490D">
        <w:trPr>
          <w:trHeight w:val="860"/>
        </w:trPr>
        <w:tc>
          <w:tcPr>
            <w:tcW w:w="4757" w:type="dxa"/>
            <w:tcBorders>
              <w:right w:val="nil"/>
            </w:tcBorders>
          </w:tcPr>
          <w:p w14:paraId="4D93910C" w14:textId="77777777" w:rsidR="00541EF3" w:rsidRDefault="00B0064A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 xml:space="preserve">Lapsen nimi </w:t>
            </w:r>
          </w:p>
          <w:p w14:paraId="31305B97" w14:textId="77777777" w:rsidR="00541EF3" w:rsidRDefault="00B0064A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 xml:space="preserve">  </w:t>
            </w:r>
          </w:p>
          <w:p w14:paraId="27368EB7" w14:textId="77777777" w:rsidR="00541EF3" w:rsidRDefault="00541EF3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cs="Futura Std Book"/>
                <w:color w:val="000000"/>
              </w:rPr>
              <w:instrText xml:space="preserve"> FORMTEXT </w:instrText>
            </w:r>
            <w:r>
              <w:rPr>
                <w:rFonts w:cs="Futura Std Book"/>
                <w:color w:val="000000"/>
              </w:rPr>
            </w:r>
            <w:r>
              <w:rPr>
                <w:rFonts w:cs="Futura Std Book"/>
                <w:color w:val="000000"/>
              </w:rPr>
              <w:fldChar w:fldCharType="separate"/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color w:val="000000"/>
              </w:rPr>
              <w:fldChar w:fldCharType="end"/>
            </w:r>
            <w:bookmarkEnd w:id="0"/>
            <w:r w:rsidR="00B0064A" w:rsidRPr="00B5380C">
              <w:rPr>
                <w:rFonts w:cs="Futura Std Book"/>
                <w:b/>
                <w:color w:val="000000"/>
              </w:rPr>
              <w:t xml:space="preserve">      </w:t>
            </w:r>
          </w:p>
          <w:p w14:paraId="730DDAAB" w14:textId="77777777" w:rsidR="00B0064A" w:rsidRPr="00B5380C" w:rsidRDefault="00B0064A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 xml:space="preserve">                                                                                 </w:t>
            </w:r>
          </w:p>
        </w:tc>
        <w:tc>
          <w:tcPr>
            <w:tcW w:w="4758" w:type="dxa"/>
            <w:tcBorders>
              <w:left w:val="nil"/>
            </w:tcBorders>
          </w:tcPr>
          <w:p w14:paraId="758ACA4E" w14:textId="77777777" w:rsidR="00541EF3" w:rsidRDefault="00B0064A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 xml:space="preserve">Syntymäaika  </w:t>
            </w:r>
          </w:p>
          <w:p w14:paraId="687FF9A9" w14:textId="77777777" w:rsidR="00541EF3" w:rsidRDefault="00541EF3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1099B4D2" w14:textId="77777777" w:rsidR="00B0064A" w:rsidRPr="00B5380C" w:rsidRDefault="00541EF3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</w:rPr>
              <w:instrText xml:space="preserve"> FORMTEXT </w:instrText>
            </w:r>
            <w:r>
              <w:rPr>
                <w:rFonts w:cs="Futura Std Book"/>
                <w:color w:val="000000"/>
              </w:rPr>
            </w:r>
            <w:r>
              <w:rPr>
                <w:rFonts w:cs="Futura Std Book"/>
                <w:color w:val="000000"/>
              </w:rPr>
              <w:fldChar w:fldCharType="separate"/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color w:val="000000"/>
              </w:rPr>
              <w:fldChar w:fldCharType="end"/>
            </w:r>
            <w:r w:rsidR="00B0064A" w:rsidRPr="00B5380C">
              <w:rPr>
                <w:rFonts w:cs="Futura Std Book"/>
                <w:b/>
                <w:color w:val="000000"/>
              </w:rPr>
              <w:t xml:space="preserve">                                 </w:t>
            </w:r>
          </w:p>
        </w:tc>
      </w:tr>
      <w:tr w:rsidR="00B0064A" w:rsidRPr="00B5380C" w14:paraId="773716AF" w14:textId="77777777" w:rsidTr="002A71EC">
        <w:trPr>
          <w:trHeight w:val="860"/>
        </w:trPr>
        <w:tc>
          <w:tcPr>
            <w:tcW w:w="9515" w:type="dxa"/>
            <w:gridSpan w:val="2"/>
          </w:tcPr>
          <w:p w14:paraId="5635CEDE" w14:textId="77777777" w:rsidR="00B0064A" w:rsidRDefault="00B0064A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>Esiopetusyksikkö</w:t>
            </w:r>
          </w:p>
          <w:p w14:paraId="694DF921" w14:textId="77777777" w:rsidR="00541EF3" w:rsidRDefault="00541EF3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6F5B6910" w14:textId="77777777" w:rsidR="00541EF3" w:rsidRDefault="00541EF3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</w:rPr>
              <w:instrText xml:space="preserve"> FORMTEXT </w:instrText>
            </w:r>
            <w:r>
              <w:rPr>
                <w:rFonts w:cs="Futura Std Book"/>
                <w:color w:val="000000"/>
              </w:rPr>
            </w:r>
            <w:r>
              <w:rPr>
                <w:rFonts w:cs="Futura Std Book"/>
                <w:color w:val="000000"/>
              </w:rPr>
              <w:fldChar w:fldCharType="separate"/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color w:val="000000"/>
              </w:rPr>
              <w:fldChar w:fldCharType="end"/>
            </w:r>
          </w:p>
          <w:p w14:paraId="20DA713E" w14:textId="77777777" w:rsidR="00541EF3" w:rsidRPr="00B5380C" w:rsidRDefault="00541EF3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</w:tc>
      </w:tr>
      <w:tr w:rsidR="00B0064A" w:rsidRPr="00B5380C" w14:paraId="6E6574DF" w14:textId="77777777" w:rsidTr="002502FD">
        <w:trPr>
          <w:trHeight w:val="3178"/>
        </w:trPr>
        <w:tc>
          <w:tcPr>
            <w:tcW w:w="9515" w:type="dxa"/>
            <w:gridSpan w:val="2"/>
            <w:tcBorders>
              <w:bottom w:val="single" w:sz="4" w:space="0" w:color="auto"/>
            </w:tcBorders>
          </w:tcPr>
          <w:p w14:paraId="176E3C80" w14:textId="77777777" w:rsidR="00B0064A" w:rsidRDefault="00B0064A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>Huoltaja/huoltajat/laillinen edustaja</w:t>
            </w:r>
          </w:p>
          <w:p w14:paraId="7B13B6F7" w14:textId="77777777" w:rsidR="00541EF3" w:rsidRDefault="00541EF3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3E5F11F9" w14:textId="77777777" w:rsidR="00541EF3" w:rsidRDefault="00541EF3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</w:rPr>
              <w:instrText xml:space="preserve"> FORMTEXT </w:instrText>
            </w:r>
            <w:r>
              <w:rPr>
                <w:rFonts w:cs="Futura Std Book"/>
                <w:color w:val="000000"/>
              </w:rPr>
            </w:r>
            <w:r>
              <w:rPr>
                <w:rFonts w:cs="Futura Std Book"/>
                <w:color w:val="000000"/>
              </w:rPr>
              <w:fldChar w:fldCharType="separate"/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color w:val="000000"/>
              </w:rPr>
              <w:fldChar w:fldCharType="end"/>
            </w:r>
          </w:p>
          <w:p w14:paraId="60415B31" w14:textId="77777777" w:rsidR="00541EF3" w:rsidRPr="00B5380C" w:rsidRDefault="00541EF3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4654498E" w14:textId="77777777" w:rsidR="00B0064A" w:rsidRDefault="00B0064A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>Huoltajan/huoltajien/laillisen edustajan yhteystiedot</w:t>
            </w:r>
          </w:p>
          <w:p w14:paraId="2A96B5DD" w14:textId="77777777" w:rsidR="00541EF3" w:rsidRDefault="00541EF3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72CB9AA0" w14:textId="77777777" w:rsidR="00541EF3" w:rsidRDefault="00541EF3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</w:rPr>
              <w:instrText xml:space="preserve"> FORMTEXT </w:instrText>
            </w:r>
            <w:r>
              <w:rPr>
                <w:rFonts w:cs="Futura Std Book"/>
                <w:color w:val="000000"/>
              </w:rPr>
            </w:r>
            <w:r>
              <w:rPr>
                <w:rFonts w:cs="Futura Std Book"/>
                <w:color w:val="000000"/>
              </w:rPr>
              <w:fldChar w:fldCharType="separate"/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color w:val="000000"/>
              </w:rPr>
              <w:fldChar w:fldCharType="end"/>
            </w:r>
          </w:p>
          <w:p w14:paraId="07F7E6F0" w14:textId="77777777" w:rsidR="00541EF3" w:rsidRPr="00B5380C" w:rsidRDefault="00541EF3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4C632D93" w14:textId="77777777" w:rsidR="00B0064A" w:rsidRDefault="00B0064A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>Yhteydenpitoon liittyviä lisätietoja</w:t>
            </w:r>
          </w:p>
          <w:p w14:paraId="13D83693" w14:textId="77777777" w:rsidR="00541EF3" w:rsidRDefault="00541EF3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68B25488" w14:textId="77777777" w:rsidR="00541EF3" w:rsidRDefault="00541EF3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</w:rPr>
              <w:instrText xml:space="preserve"> FORMTEXT </w:instrText>
            </w:r>
            <w:r>
              <w:rPr>
                <w:rFonts w:cs="Futura Std Book"/>
                <w:color w:val="000000"/>
              </w:rPr>
            </w:r>
            <w:r>
              <w:rPr>
                <w:rFonts w:cs="Futura Std Book"/>
                <w:color w:val="000000"/>
              </w:rPr>
              <w:fldChar w:fldCharType="separate"/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color w:val="000000"/>
              </w:rPr>
              <w:fldChar w:fldCharType="end"/>
            </w:r>
          </w:p>
          <w:p w14:paraId="1C61C8EA" w14:textId="77777777" w:rsidR="00541EF3" w:rsidRPr="00B5380C" w:rsidRDefault="00541EF3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</w:tc>
      </w:tr>
      <w:tr w:rsidR="00A0386F" w:rsidRPr="00B5380C" w14:paraId="7FE09A22" w14:textId="77777777" w:rsidTr="002502FD">
        <w:tc>
          <w:tcPr>
            <w:tcW w:w="9515" w:type="dxa"/>
            <w:gridSpan w:val="2"/>
            <w:tcBorders>
              <w:bottom w:val="nil"/>
            </w:tcBorders>
          </w:tcPr>
          <w:p w14:paraId="4541943C" w14:textId="77777777" w:rsidR="00A0386F" w:rsidRPr="00B5380C" w:rsidRDefault="00A0386F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  <w:sz w:val="24"/>
              </w:rPr>
              <w:t>JOS PEDAGOGINEN SELVITYS LAADITAAN ERITYISEN TUEN PÄÄTÖKSEN TARKISTAMISTA VARTEN, TÄYTETÄÄN ALLA OLEVAT KOHDAT</w:t>
            </w:r>
          </w:p>
        </w:tc>
      </w:tr>
      <w:tr w:rsidR="002502FD" w:rsidRPr="00B5380C" w14:paraId="060B35D9" w14:textId="77777777" w:rsidTr="002502FD">
        <w:trPr>
          <w:trHeight w:val="2336"/>
        </w:trPr>
        <w:tc>
          <w:tcPr>
            <w:tcW w:w="4757" w:type="dxa"/>
            <w:tcBorders>
              <w:top w:val="nil"/>
              <w:bottom w:val="nil"/>
              <w:right w:val="nil"/>
            </w:tcBorders>
          </w:tcPr>
          <w:p w14:paraId="66861079" w14:textId="77777777" w:rsidR="002502FD" w:rsidRDefault="002502FD" w:rsidP="00541EF3">
            <w:pPr>
              <w:tabs>
                <w:tab w:val="left" w:pos="49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4032D131" w14:textId="77777777" w:rsidR="002502FD" w:rsidRDefault="002502FD" w:rsidP="00541EF3">
            <w:pPr>
              <w:tabs>
                <w:tab w:val="left" w:pos="49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>Erityisen tuen päätös tehty ensimmäisen kerran</w:t>
            </w:r>
          </w:p>
          <w:p w14:paraId="78901977" w14:textId="77777777" w:rsidR="002502FD" w:rsidRDefault="002502FD" w:rsidP="00541EF3">
            <w:pPr>
              <w:tabs>
                <w:tab w:val="left" w:pos="49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4B2DF42C" w14:textId="77777777" w:rsidR="002502FD" w:rsidRDefault="002502FD" w:rsidP="00541EF3">
            <w:pPr>
              <w:tabs>
                <w:tab w:val="left" w:pos="49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</w:rPr>
              <w:instrText xml:space="preserve"> FORMTEXT </w:instrText>
            </w:r>
            <w:r>
              <w:rPr>
                <w:rFonts w:cs="Futura Std Book"/>
                <w:color w:val="000000"/>
              </w:rPr>
            </w:r>
            <w:r>
              <w:rPr>
                <w:rFonts w:cs="Futura Std Book"/>
                <w:color w:val="000000"/>
              </w:rPr>
              <w:fldChar w:fldCharType="separate"/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color w:val="000000"/>
              </w:rPr>
              <w:fldChar w:fldCharType="end"/>
            </w:r>
          </w:p>
          <w:p w14:paraId="3CFD2542" w14:textId="77777777" w:rsidR="002502FD" w:rsidRDefault="002502FD" w:rsidP="00541EF3">
            <w:pPr>
              <w:tabs>
                <w:tab w:val="left" w:pos="49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568B36AF" w14:textId="77777777" w:rsidR="002502FD" w:rsidRPr="00B5380C" w:rsidRDefault="002502FD" w:rsidP="00541EF3">
            <w:pPr>
              <w:tabs>
                <w:tab w:val="left" w:pos="49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 xml:space="preserve">Päätöksen tekijä </w:t>
            </w:r>
            <w:r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</w:rPr>
              <w:instrText xml:space="preserve"> FORMTEXT </w:instrText>
            </w:r>
            <w:r>
              <w:rPr>
                <w:rFonts w:cs="Futura Std Book"/>
                <w:color w:val="000000"/>
              </w:rPr>
            </w:r>
            <w:r>
              <w:rPr>
                <w:rFonts w:cs="Futura Std Book"/>
                <w:color w:val="000000"/>
              </w:rPr>
              <w:fldChar w:fldCharType="separate"/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color w:val="000000"/>
              </w:rPr>
              <w:fldChar w:fldCharType="end"/>
            </w:r>
            <w:r w:rsidRPr="00B5380C">
              <w:rPr>
                <w:rFonts w:cs="Futura Std Book"/>
                <w:b/>
                <w:color w:val="000000"/>
              </w:rPr>
              <w:t xml:space="preserve">         </w:t>
            </w:r>
          </w:p>
          <w:p w14:paraId="35BDAC05" w14:textId="77777777" w:rsidR="002502FD" w:rsidRDefault="002502FD" w:rsidP="00541EF3">
            <w:pPr>
              <w:tabs>
                <w:tab w:val="left" w:pos="49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 xml:space="preserve">             </w:t>
            </w:r>
          </w:p>
          <w:p w14:paraId="487D0A7E" w14:textId="77777777" w:rsidR="002502FD" w:rsidRPr="00B5380C" w:rsidRDefault="002502FD" w:rsidP="00541EF3">
            <w:pPr>
              <w:tabs>
                <w:tab w:val="left" w:pos="49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 xml:space="preserve">Esiopetuksen järjestäjä </w:t>
            </w:r>
            <w:r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</w:rPr>
              <w:instrText xml:space="preserve"> FORMTEXT </w:instrText>
            </w:r>
            <w:r>
              <w:rPr>
                <w:rFonts w:cs="Futura Std Book"/>
                <w:color w:val="000000"/>
              </w:rPr>
            </w:r>
            <w:r>
              <w:rPr>
                <w:rFonts w:cs="Futura Std Book"/>
                <w:color w:val="000000"/>
              </w:rPr>
              <w:fldChar w:fldCharType="separate"/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color w:val="000000"/>
              </w:rPr>
              <w:fldChar w:fldCharType="end"/>
            </w:r>
            <w:r w:rsidRPr="00B5380C">
              <w:rPr>
                <w:rFonts w:cs="Futura Std Book"/>
                <w:b/>
                <w:color w:val="000000"/>
              </w:rPr>
              <w:t xml:space="preserve">                   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</w:tcBorders>
          </w:tcPr>
          <w:p w14:paraId="000852FA" w14:textId="77777777" w:rsidR="002502FD" w:rsidRDefault="002502FD" w:rsidP="00541EF3">
            <w:pPr>
              <w:tabs>
                <w:tab w:val="left" w:pos="49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5A63F412" w14:textId="77777777" w:rsidR="002502FD" w:rsidRDefault="002502FD" w:rsidP="00541EF3">
            <w:pPr>
              <w:tabs>
                <w:tab w:val="left" w:pos="49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>Erityisen tuen päätöksen edellinen tarkistus</w:t>
            </w:r>
          </w:p>
          <w:p w14:paraId="479739AC" w14:textId="77777777" w:rsidR="002502FD" w:rsidRDefault="002502FD" w:rsidP="00541EF3">
            <w:pPr>
              <w:tabs>
                <w:tab w:val="left" w:pos="49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0F8C4884" w14:textId="77777777" w:rsidR="002502FD" w:rsidRDefault="002502FD" w:rsidP="00541EF3">
            <w:pPr>
              <w:tabs>
                <w:tab w:val="left" w:pos="49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</w:rPr>
              <w:instrText xml:space="preserve"> FORMTEXT </w:instrText>
            </w:r>
            <w:r>
              <w:rPr>
                <w:rFonts w:cs="Futura Std Book"/>
                <w:color w:val="000000"/>
              </w:rPr>
            </w:r>
            <w:r>
              <w:rPr>
                <w:rFonts w:cs="Futura Std Book"/>
                <w:color w:val="000000"/>
              </w:rPr>
              <w:fldChar w:fldCharType="separate"/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color w:val="000000"/>
              </w:rPr>
              <w:fldChar w:fldCharType="end"/>
            </w:r>
          </w:p>
          <w:p w14:paraId="13C698F1" w14:textId="77777777" w:rsidR="002502FD" w:rsidRDefault="002502FD" w:rsidP="00541EF3">
            <w:pPr>
              <w:tabs>
                <w:tab w:val="left" w:pos="49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44E616BD" w14:textId="77777777" w:rsidR="002502FD" w:rsidRPr="00B5380C" w:rsidRDefault="002502FD" w:rsidP="00541EF3">
            <w:pPr>
              <w:tabs>
                <w:tab w:val="left" w:pos="49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>Päätöksen tekijä</w:t>
            </w:r>
            <w:r>
              <w:rPr>
                <w:rFonts w:cs="Futura Std Book"/>
                <w:b/>
                <w:color w:val="000000"/>
              </w:rPr>
              <w:t xml:space="preserve"> </w:t>
            </w:r>
            <w:r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</w:rPr>
              <w:instrText xml:space="preserve"> FORMTEXT </w:instrText>
            </w:r>
            <w:r>
              <w:rPr>
                <w:rFonts w:cs="Futura Std Book"/>
                <w:color w:val="000000"/>
              </w:rPr>
            </w:r>
            <w:r>
              <w:rPr>
                <w:rFonts w:cs="Futura Std Book"/>
                <w:color w:val="000000"/>
              </w:rPr>
              <w:fldChar w:fldCharType="separate"/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color w:val="000000"/>
              </w:rPr>
              <w:fldChar w:fldCharType="end"/>
            </w:r>
          </w:p>
          <w:p w14:paraId="4A032B8C" w14:textId="77777777" w:rsidR="002502FD" w:rsidRDefault="002502FD" w:rsidP="00541EF3">
            <w:pPr>
              <w:tabs>
                <w:tab w:val="left" w:pos="49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76AA805C" w14:textId="77777777" w:rsidR="002502FD" w:rsidRPr="00B5380C" w:rsidRDefault="002502FD" w:rsidP="00541EF3">
            <w:pPr>
              <w:tabs>
                <w:tab w:val="left" w:pos="49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>Esiopetuksen järjestäjä</w:t>
            </w:r>
            <w:r>
              <w:rPr>
                <w:rFonts w:cs="Futura Std Book"/>
                <w:b/>
                <w:color w:val="000000"/>
              </w:rPr>
              <w:t xml:space="preserve"> </w:t>
            </w:r>
            <w:r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</w:rPr>
              <w:instrText xml:space="preserve"> FORMTEXT </w:instrText>
            </w:r>
            <w:r>
              <w:rPr>
                <w:rFonts w:cs="Futura Std Book"/>
                <w:color w:val="000000"/>
              </w:rPr>
            </w:r>
            <w:r>
              <w:rPr>
                <w:rFonts w:cs="Futura Std Book"/>
                <w:color w:val="000000"/>
              </w:rPr>
              <w:fldChar w:fldCharType="separate"/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color w:val="000000"/>
              </w:rPr>
              <w:fldChar w:fldCharType="end"/>
            </w:r>
          </w:p>
        </w:tc>
      </w:tr>
      <w:tr w:rsidR="00541EF3" w:rsidRPr="00B5380C" w14:paraId="4B9EC0DA" w14:textId="77777777" w:rsidTr="002502FD">
        <w:trPr>
          <w:trHeight w:val="1144"/>
        </w:trPr>
        <w:tc>
          <w:tcPr>
            <w:tcW w:w="9515" w:type="dxa"/>
            <w:gridSpan w:val="2"/>
            <w:tcBorders>
              <w:top w:val="nil"/>
            </w:tcBorders>
          </w:tcPr>
          <w:p w14:paraId="771D7303" w14:textId="77777777" w:rsidR="00541EF3" w:rsidRPr="00B5380C" w:rsidRDefault="00541EF3" w:rsidP="00541EF3">
            <w:pPr>
              <w:tabs>
                <w:tab w:val="left" w:pos="49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 xml:space="preserve">Oppivelvollisuus  </w:t>
            </w:r>
          </w:p>
          <w:p w14:paraId="3FD2283C" w14:textId="77777777" w:rsidR="00541EF3" w:rsidRPr="002502FD" w:rsidRDefault="002502FD" w:rsidP="00541EF3">
            <w:pPr>
              <w:tabs>
                <w:tab w:val="left" w:pos="49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position w:val="6"/>
              </w:rPr>
            </w:pPr>
            <w:r>
              <w:rPr>
                <w:rFonts w:cs="Futura Std Book"/>
                <w:b/>
                <w:color w:val="00000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>
              <w:rPr>
                <w:rFonts w:cs="Futura Std Book"/>
                <w:b/>
                <w:color w:val="000000"/>
              </w:rPr>
              <w:instrText xml:space="preserve"> FORMCHECKBOX </w:instrText>
            </w:r>
            <w:r w:rsidR="00F86DA2">
              <w:rPr>
                <w:rFonts w:cs="Futura Std Book"/>
                <w:b/>
                <w:color w:val="000000"/>
              </w:rPr>
            </w:r>
            <w:r w:rsidR="00F86DA2">
              <w:rPr>
                <w:rFonts w:cs="Futura Std Book"/>
                <w:b/>
                <w:color w:val="000000"/>
              </w:rPr>
              <w:fldChar w:fldCharType="separate"/>
            </w:r>
            <w:r>
              <w:rPr>
                <w:rFonts w:cs="Futura Std Book"/>
                <w:b/>
                <w:color w:val="000000"/>
              </w:rPr>
              <w:fldChar w:fldCharType="end"/>
            </w:r>
            <w:bookmarkEnd w:id="1"/>
            <w:r>
              <w:rPr>
                <w:rFonts w:cs="Futura Std Book"/>
                <w:b/>
                <w:color w:val="000000"/>
              </w:rPr>
              <w:t xml:space="preserve"> </w:t>
            </w:r>
            <w:r w:rsidR="00541EF3" w:rsidRPr="00B5380C">
              <w:rPr>
                <w:rFonts w:cs="Futura Std Book"/>
                <w:b/>
                <w:color w:val="000000"/>
                <w:position w:val="6"/>
              </w:rPr>
              <w:t>Yleinen oppivelvollisuus, alkanut</w:t>
            </w:r>
            <w:r w:rsidRPr="002502FD">
              <w:rPr>
                <w:rFonts w:cs="Futura Std Book"/>
                <w:b/>
                <w:color w:val="000000"/>
                <w:position w:val="6"/>
              </w:rPr>
              <w:t xml:space="preserve"> </w:t>
            </w:r>
            <w:r w:rsidRPr="002502FD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502FD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2502FD">
              <w:rPr>
                <w:rFonts w:cs="Futura Std Book"/>
                <w:color w:val="000000"/>
                <w:position w:val="6"/>
              </w:rPr>
            </w:r>
            <w:r w:rsidRPr="002502FD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2502FD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2502FD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2502FD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2502FD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2502FD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2502FD">
              <w:rPr>
                <w:rFonts w:cs="Futura Std Book"/>
                <w:color w:val="000000"/>
                <w:position w:val="6"/>
              </w:rPr>
              <w:fldChar w:fldCharType="end"/>
            </w:r>
            <w:r w:rsidR="00541EF3" w:rsidRPr="00B5380C">
              <w:rPr>
                <w:rFonts w:cs="Futura Std Book"/>
                <w:b/>
                <w:color w:val="000000"/>
                <w:position w:val="6"/>
              </w:rPr>
              <w:t xml:space="preserve"> </w:t>
            </w:r>
          </w:p>
          <w:p w14:paraId="7C5E603B" w14:textId="77777777" w:rsidR="00541EF3" w:rsidRPr="00B5380C" w:rsidRDefault="002502FD" w:rsidP="00541EF3">
            <w:pPr>
              <w:tabs>
                <w:tab w:val="left" w:pos="49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>
              <w:rPr>
                <w:rFonts w:cs="Futura Std Book"/>
                <w:b/>
                <w:color w:val="00000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>
              <w:rPr>
                <w:rFonts w:cs="Futura Std Book"/>
                <w:b/>
                <w:color w:val="000000"/>
              </w:rPr>
              <w:instrText xml:space="preserve"> FORMCHECKBOX </w:instrText>
            </w:r>
            <w:r w:rsidR="00F86DA2">
              <w:rPr>
                <w:rFonts w:cs="Futura Std Book"/>
                <w:b/>
                <w:color w:val="000000"/>
              </w:rPr>
            </w:r>
            <w:r w:rsidR="00F86DA2">
              <w:rPr>
                <w:rFonts w:cs="Futura Std Book"/>
                <w:b/>
                <w:color w:val="000000"/>
              </w:rPr>
              <w:fldChar w:fldCharType="separate"/>
            </w:r>
            <w:r>
              <w:rPr>
                <w:rFonts w:cs="Futura Std Book"/>
                <w:b/>
                <w:color w:val="000000"/>
              </w:rPr>
              <w:fldChar w:fldCharType="end"/>
            </w:r>
            <w:bookmarkEnd w:id="2"/>
            <w:r>
              <w:rPr>
                <w:rFonts w:cs="Futura Std Book"/>
                <w:b/>
                <w:color w:val="000000"/>
              </w:rPr>
              <w:t xml:space="preserve"> </w:t>
            </w:r>
            <w:proofErr w:type="gramStart"/>
            <w:r w:rsidR="00541EF3" w:rsidRPr="00B5380C">
              <w:rPr>
                <w:rFonts w:cs="Futura Std Book"/>
                <w:b/>
                <w:color w:val="000000"/>
                <w:position w:val="6"/>
              </w:rPr>
              <w:t>Pidennetty  oppivelvollisuus</w:t>
            </w:r>
            <w:proofErr w:type="gramEnd"/>
            <w:r w:rsidR="00541EF3" w:rsidRPr="00B5380C">
              <w:rPr>
                <w:rFonts w:cs="Futura Std Book"/>
                <w:b/>
                <w:color w:val="000000"/>
                <w:position w:val="6"/>
              </w:rPr>
              <w:t xml:space="preserve">, alkanut </w:t>
            </w:r>
            <w:r w:rsidRPr="002502FD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502FD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2502FD">
              <w:rPr>
                <w:rFonts w:cs="Futura Std Book"/>
                <w:color w:val="000000"/>
                <w:position w:val="6"/>
              </w:rPr>
            </w:r>
            <w:r w:rsidRPr="002502FD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2502FD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2502FD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2502FD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2502FD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2502FD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2502FD">
              <w:rPr>
                <w:rFonts w:cs="Futura Std Book"/>
                <w:color w:val="000000"/>
                <w:position w:val="6"/>
              </w:rPr>
              <w:fldChar w:fldCharType="end"/>
            </w:r>
          </w:p>
        </w:tc>
      </w:tr>
    </w:tbl>
    <w:p w14:paraId="24594A22" w14:textId="77777777" w:rsidR="002502FD" w:rsidRDefault="002502FD" w:rsidP="00541EF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</w:p>
    <w:p w14:paraId="107DB327" w14:textId="77777777" w:rsidR="002502FD" w:rsidRDefault="002502FD" w:rsidP="00541EF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</w:p>
    <w:p w14:paraId="414E8681" w14:textId="77777777" w:rsidR="002502FD" w:rsidRPr="002502FD" w:rsidRDefault="002502FD" w:rsidP="002502FD">
      <w:pPr>
        <w:pStyle w:val="Luettelokappale"/>
        <w:numPr>
          <w:ilvl w:val="0"/>
          <w:numId w:val="1"/>
        </w:num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  <w:r w:rsidRPr="002502FD">
        <w:rPr>
          <w:rFonts w:cs="Futura Std Book"/>
          <w:b/>
          <w:color w:val="000000"/>
          <w:sz w:val="28"/>
        </w:rPr>
        <w:lastRenderedPageBreak/>
        <w:t>YHTEISTYÖ JA VASTUUT</w:t>
      </w:r>
    </w:p>
    <w:p w14:paraId="7C8AEA90" w14:textId="77777777" w:rsidR="002502FD" w:rsidRPr="002502FD" w:rsidRDefault="002502FD" w:rsidP="002502FD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</w:p>
    <w:tbl>
      <w:tblPr>
        <w:tblStyle w:val="TaulukkoRuudukko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2502FD" w:rsidRPr="00B5380C" w14:paraId="46E56D2E" w14:textId="77777777" w:rsidTr="002502FD">
        <w:trPr>
          <w:trHeight w:val="1724"/>
        </w:trPr>
        <w:tc>
          <w:tcPr>
            <w:tcW w:w="9515" w:type="dxa"/>
          </w:tcPr>
          <w:p w14:paraId="78557F22" w14:textId="77777777" w:rsidR="002502FD" w:rsidRDefault="002502FD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 xml:space="preserve">Kuvaus lapsen ja huoltajan kanssa tehdystä pedagogisen selvityksen laatimiseen liittyvästä yhteistyöstä       </w:t>
            </w:r>
          </w:p>
          <w:p w14:paraId="02FB400E" w14:textId="77777777" w:rsidR="002502FD" w:rsidRDefault="002502FD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7BD50092" w14:textId="77777777" w:rsidR="002502FD" w:rsidRDefault="002502FD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</w:rPr>
              <w:instrText xml:space="preserve"> FORMTEXT </w:instrText>
            </w:r>
            <w:r>
              <w:rPr>
                <w:rFonts w:cs="Futura Std Book"/>
                <w:color w:val="000000"/>
              </w:rPr>
            </w:r>
            <w:r>
              <w:rPr>
                <w:rFonts w:cs="Futura Std Book"/>
                <w:color w:val="000000"/>
              </w:rPr>
              <w:fldChar w:fldCharType="separate"/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color w:val="000000"/>
              </w:rPr>
              <w:fldChar w:fldCharType="end"/>
            </w:r>
          </w:p>
          <w:p w14:paraId="3583D6AE" w14:textId="77777777" w:rsidR="002502FD" w:rsidRPr="00B5380C" w:rsidRDefault="002502FD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 xml:space="preserve">                             </w:t>
            </w:r>
          </w:p>
          <w:p w14:paraId="1DCFA283" w14:textId="77777777" w:rsidR="002502FD" w:rsidRDefault="002502FD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>Laatimisen vastuuopettaja ja tämän yhteystiedot</w:t>
            </w:r>
          </w:p>
          <w:p w14:paraId="419A3223" w14:textId="77777777" w:rsidR="002502FD" w:rsidRDefault="002502FD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53824B8B" w14:textId="77777777" w:rsidR="002502FD" w:rsidRDefault="002502FD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</w:rPr>
              <w:instrText xml:space="preserve"> FORMTEXT </w:instrText>
            </w:r>
            <w:r>
              <w:rPr>
                <w:rFonts w:cs="Futura Std Book"/>
                <w:color w:val="000000"/>
              </w:rPr>
            </w:r>
            <w:r>
              <w:rPr>
                <w:rFonts w:cs="Futura Std Book"/>
                <w:color w:val="000000"/>
              </w:rPr>
              <w:fldChar w:fldCharType="separate"/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color w:val="000000"/>
              </w:rPr>
              <w:fldChar w:fldCharType="end"/>
            </w:r>
          </w:p>
          <w:p w14:paraId="489903BD" w14:textId="77777777" w:rsidR="002502FD" w:rsidRPr="00B5380C" w:rsidRDefault="002502FD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3131473F" w14:textId="77777777" w:rsidR="002502FD" w:rsidRDefault="002502FD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>Muut laatimiseen osallistuneet opettajat</w:t>
            </w:r>
          </w:p>
          <w:p w14:paraId="4A8710B5" w14:textId="77777777" w:rsidR="002502FD" w:rsidRDefault="002502FD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3A98BAE8" w14:textId="77777777" w:rsidR="002502FD" w:rsidRDefault="002502FD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</w:rPr>
              <w:instrText xml:space="preserve"> FORMTEXT </w:instrText>
            </w:r>
            <w:r>
              <w:rPr>
                <w:rFonts w:cs="Futura Std Book"/>
                <w:color w:val="000000"/>
              </w:rPr>
            </w:r>
            <w:r>
              <w:rPr>
                <w:rFonts w:cs="Futura Std Book"/>
                <w:color w:val="000000"/>
              </w:rPr>
              <w:fldChar w:fldCharType="separate"/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color w:val="000000"/>
              </w:rPr>
              <w:fldChar w:fldCharType="end"/>
            </w:r>
          </w:p>
          <w:p w14:paraId="1047373E" w14:textId="77777777" w:rsidR="002502FD" w:rsidRPr="00B5380C" w:rsidRDefault="002502FD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171EFAA7" w14:textId="77777777" w:rsidR="002502FD" w:rsidRDefault="002502FD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>Laatimiseen osallistuneet oppilashuollon ammattihenkilöt</w:t>
            </w:r>
          </w:p>
          <w:p w14:paraId="1A8283D4" w14:textId="77777777" w:rsidR="002502FD" w:rsidRDefault="002502FD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1C082779" w14:textId="77777777" w:rsidR="002502FD" w:rsidRDefault="002502FD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</w:rPr>
              <w:instrText xml:space="preserve"> FORMTEXT </w:instrText>
            </w:r>
            <w:r>
              <w:rPr>
                <w:rFonts w:cs="Futura Std Book"/>
                <w:color w:val="000000"/>
              </w:rPr>
            </w:r>
            <w:r>
              <w:rPr>
                <w:rFonts w:cs="Futura Std Book"/>
                <w:color w:val="000000"/>
              </w:rPr>
              <w:fldChar w:fldCharType="separate"/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color w:val="000000"/>
              </w:rPr>
              <w:fldChar w:fldCharType="end"/>
            </w:r>
          </w:p>
          <w:p w14:paraId="7FDEFD0F" w14:textId="77777777" w:rsidR="002502FD" w:rsidRPr="00B5380C" w:rsidRDefault="002502FD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289F19D1" w14:textId="77777777" w:rsidR="002502FD" w:rsidRDefault="002502FD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>Laatimiseen konsultoiden osallistuneet oppilashuollon ammattihenkilöt</w:t>
            </w:r>
          </w:p>
          <w:p w14:paraId="7AAE3A05" w14:textId="77777777" w:rsidR="002502FD" w:rsidRDefault="002502FD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08F4BC85" w14:textId="77777777" w:rsidR="002502FD" w:rsidRDefault="002502FD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</w:rPr>
              <w:instrText xml:space="preserve"> FORMTEXT </w:instrText>
            </w:r>
            <w:r>
              <w:rPr>
                <w:rFonts w:cs="Futura Std Book"/>
                <w:color w:val="000000"/>
              </w:rPr>
            </w:r>
            <w:r>
              <w:rPr>
                <w:rFonts w:cs="Futura Std Book"/>
                <w:color w:val="000000"/>
              </w:rPr>
              <w:fldChar w:fldCharType="separate"/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color w:val="000000"/>
              </w:rPr>
              <w:fldChar w:fldCharType="end"/>
            </w:r>
          </w:p>
          <w:p w14:paraId="2FF0E09B" w14:textId="77777777" w:rsidR="002502FD" w:rsidRPr="00B5380C" w:rsidRDefault="002502FD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</w:tc>
      </w:tr>
    </w:tbl>
    <w:p w14:paraId="6A9A5380" w14:textId="77777777" w:rsidR="002538A5" w:rsidRDefault="002538A5" w:rsidP="00541EF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</w:p>
    <w:p w14:paraId="3D8254E1" w14:textId="77777777" w:rsidR="002538A5" w:rsidRPr="002538A5" w:rsidRDefault="002538A5" w:rsidP="002538A5">
      <w:pPr>
        <w:pStyle w:val="Luettelokappale"/>
        <w:numPr>
          <w:ilvl w:val="0"/>
          <w:numId w:val="1"/>
        </w:num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  <w:r w:rsidRPr="002538A5">
        <w:rPr>
          <w:rFonts w:cs="Futura Std Book"/>
          <w:b/>
          <w:color w:val="000000"/>
          <w:sz w:val="28"/>
        </w:rPr>
        <w:t>ARVIOT LAPSEN KASVUSTA JA OPPIMISESTA</w:t>
      </w:r>
    </w:p>
    <w:p w14:paraId="4BFF0D7C" w14:textId="77777777" w:rsidR="002538A5" w:rsidRPr="002538A5" w:rsidRDefault="002538A5" w:rsidP="002538A5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</w:p>
    <w:tbl>
      <w:tblPr>
        <w:tblStyle w:val="TaulukkoRuudukko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2538A5" w:rsidRPr="00B5380C" w14:paraId="5CDA6184" w14:textId="77777777" w:rsidTr="004F0097">
        <w:trPr>
          <w:trHeight w:val="1559"/>
        </w:trPr>
        <w:tc>
          <w:tcPr>
            <w:tcW w:w="9515" w:type="dxa"/>
          </w:tcPr>
          <w:p w14:paraId="12B52E68" w14:textId="77777777" w:rsidR="002538A5" w:rsidRDefault="002538A5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>Lapsen esiopetuksesta vastaavien opettajien selvitys lapsen oppimisen etenemisestä</w:t>
            </w:r>
          </w:p>
          <w:p w14:paraId="4BC215E3" w14:textId="77777777" w:rsidR="002538A5" w:rsidRDefault="002538A5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6FCE7197" w14:textId="77777777" w:rsidR="002538A5" w:rsidRDefault="002538A5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</w:rPr>
              <w:instrText xml:space="preserve"> FORMTEXT </w:instrText>
            </w:r>
            <w:r>
              <w:rPr>
                <w:rFonts w:cs="Futura Std Book"/>
                <w:color w:val="000000"/>
              </w:rPr>
            </w:r>
            <w:r>
              <w:rPr>
                <w:rFonts w:cs="Futura Std Book"/>
                <w:color w:val="000000"/>
              </w:rPr>
              <w:fldChar w:fldCharType="separate"/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color w:val="000000"/>
              </w:rPr>
              <w:fldChar w:fldCharType="end"/>
            </w:r>
          </w:p>
          <w:p w14:paraId="5DE89CAC" w14:textId="77777777" w:rsidR="002538A5" w:rsidRPr="00B5380C" w:rsidRDefault="002538A5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3FCF6533" w14:textId="77777777" w:rsidR="002538A5" w:rsidRDefault="002538A5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>Oppilashuollon ammattihenkilöiden kanssa moniammatillisena yhteistyönä tehty selvitys lapsen saamasta tehostetusta tuesta</w:t>
            </w:r>
          </w:p>
          <w:p w14:paraId="126A32E4" w14:textId="77777777" w:rsidR="002538A5" w:rsidRDefault="002538A5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0F2F14BF" w14:textId="77777777" w:rsidR="002538A5" w:rsidRDefault="002538A5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</w:rPr>
              <w:instrText xml:space="preserve"> FORMTEXT </w:instrText>
            </w:r>
            <w:r>
              <w:rPr>
                <w:rFonts w:cs="Futura Std Book"/>
                <w:color w:val="000000"/>
              </w:rPr>
            </w:r>
            <w:r>
              <w:rPr>
                <w:rFonts w:cs="Futura Std Book"/>
                <w:color w:val="000000"/>
              </w:rPr>
              <w:fldChar w:fldCharType="separate"/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color w:val="000000"/>
              </w:rPr>
              <w:fldChar w:fldCharType="end"/>
            </w:r>
          </w:p>
          <w:p w14:paraId="1C3B948B" w14:textId="77777777" w:rsidR="002538A5" w:rsidRPr="00B5380C" w:rsidRDefault="002538A5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34BE51F8" w14:textId="77777777" w:rsidR="002538A5" w:rsidRDefault="002538A5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 xml:space="preserve">Arvio eri tukimuotojen vaikutuksista </w:t>
            </w:r>
          </w:p>
          <w:p w14:paraId="045B56C9" w14:textId="77777777" w:rsidR="002538A5" w:rsidRDefault="002538A5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3F1D1FA2" w14:textId="77777777" w:rsidR="002538A5" w:rsidRDefault="002538A5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</w:rPr>
              <w:instrText xml:space="preserve"> FORMTEXT </w:instrText>
            </w:r>
            <w:r>
              <w:rPr>
                <w:rFonts w:cs="Futura Std Book"/>
                <w:color w:val="000000"/>
              </w:rPr>
            </w:r>
            <w:r>
              <w:rPr>
                <w:rFonts w:cs="Futura Std Book"/>
                <w:color w:val="000000"/>
              </w:rPr>
              <w:fldChar w:fldCharType="separate"/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color w:val="000000"/>
              </w:rPr>
              <w:fldChar w:fldCharType="end"/>
            </w:r>
          </w:p>
          <w:p w14:paraId="5B534FAF" w14:textId="77777777" w:rsidR="002538A5" w:rsidRPr="00B5380C" w:rsidRDefault="002538A5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2624D181" w14:textId="77777777" w:rsidR="002538A5" w:rsidRDefault="002538A5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>Selvitys lapsen kasvun ja oppimisen kokonaistilanteesta esiopetuksen henkilöstön ja oppilashuollon ammattihenkilöiden kanssa moniammatillisena yhteistyönä tehtynä, sekä huoltajan ja lapsen näkökulmista</w:t>
            </w:r>
          </w:p>
          <w:p w14:paraId="6D860F09" w14:textId="77777777" w:rsidR="002538A5" w:rsidRDefault="002538A5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4AFBCFEB" w14:textId="77777777" w:rsidR="002538A5" w:rsidRDefault="002538A5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</w:rPr>
              <w:instrText xml:space="preserve"> FORMTEXT </w:instrText>
            </w:r>
            <w:r>
              <w:rPr>
                <w:rFonts w:cs="Futura Std Book"/>
                <w:color w:val="000000"/>
              </w:rPr>
            </w:r>
            <w:r>
              <w:rPr>
                <w:rFonts w:cs="Futura Std Book"/>
                <w:color w:val="000000"/>
              </w:rPr>
              <w:fldChar w:fldCharType="separate"/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color w:val="000000"/>
              </w:rPr>
              <w:fldChar w:fldCharType="end"/>
            </w:r>
          </w:p>
          <w:p w14:paraId="396449C1" w14:textId="77777777" w:rsidR="002538A5" w:rsidRPr="00B5380C" w:rsidRDefault="002538A5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576E53B8" w14:textId="77777777" w:rsidR="002538A5" w:rsidRDefault="002538A5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>Lapsen vahvuudet ja kiinnostuksen kohteet, oppimisvalmiudet sekä lapsen kehitykseen ja oppimiseen liittyvät erityistarpeet</w:t>
            </w:r>
          </w:p>
          <w:p w14:paraId="3E8E952F" w14:textId="77777777" w:rsidR="002538A5" w:rsidRDefault="002538A5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7EFDEFA8" w14:textId="77777777" w:rsidR="002538A5" w:rsidRDefault="002538A5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</w:rPr>
              <w:instrText xml:space="preserve"> FORMTEXT </w:instrText>
            </w:r>
            <w:r>
              <w:rPr>
                <w:rFonts w:cs="Futura Std Book"/>
                <w:color w:val="000000"/>
              </w:rPr>
            </w:r>
            <w:r>
              <w:rPr>
                <w:rFonts w:cs="Futura Std Book"/>
                <w:color w:val="000000"/>
              </w:rPr>
              <w:fldChar w:fldCharType="separate"/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color w:val="000000"/>
              </w:rPr>
              <w:fldChar w:fldCharType="end"/>
            </w:r>
          </w:p>
          <w:p w14:paraId="6EDFFA16" w14:textId="77777777" w:rsidR="002538A5" w:rsidRPr="00B5380C" w:rsidRDefault="002538A5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218A1A27" w14:textId="77777777" w:rsidR="002538A5" w:rsidRPr="00E841A8" w:rsidRDefault="002538A5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lastRenderedPageBreak/>
              <w:t xml:space="preserve">Arvio siitä, millaisilla pedagogisilla, oppimisympäristöön liittyvillä, ohjauksellisilla, oppilashuollollisilla tai muilla tukijärjestelyillä lasta voidaan tukea </w:t>
            </w:r>
            <w:r w:rsidRPr="00B5380C">
              <w:rPr>
                <w:rFonts w:cs="Futura Std Book"/>
                <w:color w:val="000000"/>
              </w:rPr>
              <w:t>(Oppilashuollosta pedagogiseen selvitykseen sisällytetään ainoastaan arvio siitä, tulisiko lapsi ohjata yksilökohtaisen oppilashuollon piiriin)</w:t>
            </w:r>
          </w:p>
          <w:p w14:paraId="4A19FCE5" w14:textId="77777777" w:rsidR="004F0097" w:rsidRDefault="004F0097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6207B5E8" w14:textId="77777777" w:rsidR="004F0097" w:rsidRPr="00B5380C" w:rsidRDefault="004F0097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</w:rPr>
              <w:instrText xml:space="preserve"> FORMTEXT </w:instrText>
            </w:r>
            <w:r>
              <w:rPr>
                <w:rFonts w:cs="Futura Std Book"/>
                <w:color w:val="000000"/>
              </w:rPr>
            </w:r>
            <w:r>
              <w:rPr>
                <w:rFonts w:cs="Futura Std Book"/>
                <w:color w:val="000000"/>
              </w:rPr>
              <w:fldChar w:fldCharType="separate"/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color w:val="000000"/>
              </w:rPr>
              <w:fldChar w:fldCharType="end"/>
            </w:r>
          </w:p>
        </w:tc>
      </w:tr>
    </w:tbl>
    <w:p w14:paraId="40DBF5CC" w14:textId="77777777" w:rsidR="004352C3" w:rsidRDefault="004352C3" w:rsidP="00541EF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</w:p>
    <w:p w14:paraId="51715BB7" w14:textId="77777777" w:rsidR="00270370" w:rsidRPr="004352C3" w:rsidRDefault="00270370" w:rsidP="004352C3">
      <w:pPr>
        <w:pStyle w:val="Luettelokappale"/>
        <w:numPr>
          <w:ilvl w:val="0"/>
          <w:numId w:val="1"/>
        </w:num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  <w:r w:rsidRPr="004352C3">
        <w:rPr>
          <w:rFonts w:cs="Futura Std Book"/>
          <w:b/>
          <w:color w:val="000000"/>
          <w:sz w:val="28"/>
        </w:rPr>
        <w:t>ESIOPETUKSEN JÄRJESTÄJÄN ARVIO ERITYISEN TUEN TARPEESTA</w:t>
      </w:r>
    </w:p>
    <w:p w14:paraId="04D855B3" w14:textId="77777777" w:rsidR="004352C3" w:rsidRPr="004352C3" w:rsidRDefault="004352C3" w:rsidP="004352C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</w:p>
    <w:tbl>
      <w:tblPr>
        <w:tblStyle w:val="TaulukkoRuudukko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4352C3" w:rsidRPr="00B5380C" w14:paraId="43AFE93B" w14:textId="77777777" w:rsidTr="004352C3">
        <w:trPr>
          <w:trHeight w:val="646"/>
        </w:trPr>
        <w:tc>
          <w:tcPr>
            <w:tcW w:w="9515" w:type="dxa"/>
          </w:tcPr>
          <w:p w14:paraId="7A5C5BD0" w14:textId="77777777" w:rsidR="004352C3" w:rsidRDefault="004352C3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443B25B6" w14:textId="77777777" w:rsidR="004352C3" w:rsidRDefault="004352C3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</w:rPr>
              <w:instrText xml:space="preserve"> FORMTEXT </w:instrText>
            </w:r>
            <w:r>
              <w:rPr>
                <w:rFonts w:cs="Futura Std Book"/>
                <w:color w:val="000000"/>
              </w:rPr>
            </w:r>
            <w:r>
              <w:rPr>
                <w:rFonts w:cs="Futura Std Book"/>
                <w:color w:val="000000"/>
              </w:rPr>
              <w:fldChar w:fldCharType="separate"/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noProof/>
                <w:color w:val="000000"/>
              </w:rPr>
              <w:t> </w:t>
            </w:r>
            <w:r>
              <w:rPr>
                <w:rFonts w:cs="Futura Std Book"/>
                <w:color w:val="000000"/>
              </w:rPr>
              <w:fldChar w:fldCharType="end"/>
            </w:r>
          </w:p>
          <w:p w14:paraId="2C22875E" w14:textId="77777777" w:rsidR="004352C3" w:rsidRPr="00B5380C" w:rsidRDefault="004352C3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</w:tc>
      </w:tr>
    </w:tbl>
    <w:p w14:paraId="4E934C3B" w14:textId="77777777" w:rsidR="004352C3" w:rsidRDefault="004352C3" w:rsidP="00541EF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</w:p>
    <w:p w14:paraId="03E05E6F" w14:textId="77777777" w:rsidR="004352C3" w:rsidRPr="004352C3" w:rsidRDefault="004352C3" w:rsidP="004352C3">
      <w:pPr>
        <w:pStyle w:val="Luettelokappale"/>
        <w:numPr>
          <w:ilvl w:val="0"/>
          <w:numId w:val="1"/>
        </w:num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  <w:r w:rsidRPr="004352C3">
        <w:rPr>
          <w:rFonts w:cs="Futura Std Book"/>
          <w:b/>
          <w:color w:val="000000"/>
          <w:sz w:val="28"/>
        </w:rPr>
        <w:t>PEDAGOGISEN SELVITYKSEN LAATIMISESSA HYÖDYNNETYT ASIAKIRJAT</w:t>
      </w:r>
    </w:p>
    <w:p w14:paraId="51938A7C" w14:textId="77777777" w:rsidR="004352C3" w:rsidRPr="004352C3" w:rsidRDefault="004352C3" w:rsidP="004352C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</w:p>
    <w:tbl>
      <w:tblPr>
        <w:tblStyle w:val="TaulukkoRuudukko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EC191E" w:rsidRPr="00B5380C" w14:paraId="41BDFD27" w14:textId="77777777" w:rsidTr="00EC191E">
        <w:trPr>
          <w:trHeight w:val="1494"/>
        </w:trPr>
        <w:tc>
          <w:tcPr>
            <w:tcW w:w="9515" w:type="dxa"/>
          </w:tcPr>
          <w:p w14:paraId="24349FCC" w14:textId="77777777" w:rsidR="00EC191E" w:rsidRDefault="00EC191E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 xml:space="preserve"> </w:t>
            </w:r>
          </w:p>
          <w:p w14:paraId="11E32C67" w14:textId="77777777" w:rsidR="00EC191E" w:rsidRPr="00B5380C" w:rsidRDefault="00EC191E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>
              <w:rPr>
                <w:rFonts w:cs="Futura Std Book"/>
                <w:b/>
                <w:color w:val="00000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"/>
            <w:r>
              <w:rPr>
                <w:rFonts w:cs="Futura Std Book"/>
                <w:b/>
                <w:color w:val="000000"/>
              </w:rPr>
              <w:instrText xml:space="preserve"> FORMCHECKBOX </w:instrText>
            </w:r>
            <w:r w:rsidR="00F86DA2">
              <w:rPr>
                <w:rFonts w:cs="Futura Std Book"/>
                <w:b/>
                <w:color w:val="000000"/>
              </w:rPr>
            </w:r>
            <w:r w:rsidR="00F86DA2">
              <w:rPr>
                <w:rFonts w:cs="Futura Std Book"/>
                <w:b/>
                <w:color w:val="000000"/>
              </w:rPr>
              <w:fldChar w:fldCharType="separate"/>
            </w:r>
            <w:r>
              <w:rPr>
                <w:rFonts w:cs="Futura Std Book"/>
                <w:b/>
                <w:color w:val="000000"/>
              </w:rPr>
              <w:fldChar w:fldCharType="end"/>
            </w:r>
            <w:bookmarkEnd w:id="3"/>
            <w:r>
              <w:rPr>
                <w:rFonts w:cs="Futura Std Book"/>
                <w:b/>
                <w:color w:val="000000"/>
              </w:rPr>
              <w:t xml:space="preserve"> </w:t>
            </w:r>
            <w:r w:rsidRPr="00B5380C">
              <w:rPr>
                <w:rFonts w:cs="Futura Std Book"/>
                <w:b/>
                <w:color w:val="000000"/>
                <w:position w:val="6"/>
              </w:rPr>
              <w:t>oppimissuunnitelma, laadittu</w:t>
            </w:r>
            <w:r w:rsidRPr="00EC191E">
              <w:rPr>
                <w:rFonts w:cs="Futura Std Book"/>
                <w:b/>
                <w:color w:val="000000"/>
                <w:position w:val="6"/>
              </w:rPr>
              <w:t xml:space="preserve"> </w:t>
            </w:r>
            <w:r w:rsidRPr="00EC191E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C191E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EC191E">
              <w:rPr>
                <w:rFonts w:cs="Futura Std Book"/>
                <w:color w:val="000000"/>
                <w:position w:val="6"/>
              </w:rPr>
            </w:r>
            <w:r w:rsidRPr="00EC191E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EC191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EC191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EC191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EC191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EC191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EC191E">
              <w:rPr>
                <w:rFonts w:cs="Futura Std Book"/>
                <w:color w:val="000000"/>
                <w:position w:val="6"/>
              </w:rPr>
              <w:fldChar w:fldCharType="end"/>
            </w:r>
          </w:p>
          <w:p w14:paraId="532B3658" w14:textId="77777777" w:rsidR="00EC191E" w:rsidRPr="00B5380C" w:rsidRDefault="00EC191E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>
              <w:rPr>
                <w:rFonts w:cs="Futura Std Book"/>
                <w:b/>
                <w:color w:val="00000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"/>
            <w:r>
              <w:rPr>
                <w:rFonts w:cs="Futura Std Book"/>
                <w:b/>
                <w:color w:val="000000"/>
              </w:rPr>
              <w:instrText xml:space="preserve"> FORMCHECKBOX </w:instrText>
            </w:r>
            <w:r w:rsidR="00F86DA2">
              <w:rPr>
                <w:rFonts w:cs="Futura Std Book"/>
                <w:b/>
                <w:color w:val="000000"/>
              </w:rPr>
            </w:r>
            <w:r w:rsidR="00F86DA2">
              <w:rPr>
                <w:rFonts w:cs="Futura Std Book"/>
                <w:b/>
                <w:color w:val="000000"/>
              </w:rPr>
              <w:fldChar w:fldCharType="separate"/>
            </w:r>
            <w:r>
              <w:rPr>
                <w:rFonts w:cs="Futura Std Book"/>
                <w:b/>
                <w:color w:val="000000"/>
              </w:rPr>
              <w:fldChar w:fldCharType="end"/>
            </w:r>
            <w:bookmarkEnd w:id="4"/>
            <w:r>
              <w:rPr>
                <w:rFonts w:cs="Futura Std Book"/>
                <w:b/>
                <w:color w:val="000000"/>
              </w:rPr>
              <w:t xml:space="preserve"> </w:t>
            </w:r>
            <w:r w:rsidRPr="00B5380C">
              <w:rPr>
                <w:rFonts w:cs="Futura Std Book"/>
                <w:b/>
                <w:color w:val="000000"/>
                <w:position w:val="6"/>
              </w:rPr>
              <w:t>edellinen pedagoginen selvitys, laadittu</w:t>
            </w:r>
            <w:r w:rsidRPr="00EC191E">
              <w:rPr>
                <w:rFonts w:cs="Futura Std Book"/>
                <w:b/>
                <w:color w:val="000000"/>
                <w:position w:val="6"/>
              </w:rPr>
              <w:t xml:space="preserve"> </w:t>
            </w:r>
            <w:r w:rsidRPr="00EC191E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C191E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EC191E">
              <w:rPr>
                <w:rFonts w:cs="Futura Std Book"/>
                <w:color w:val="000000"/>
                <w:position w:val="6"/>
              </w:rPr>
            </w:r>
            <w:r w:rsidRPr="00EC191E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EC191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EC191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EC191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EC191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EC191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EC191E">
              <w:rPr>
                <w:rFonts w:cs="Futura Std Book"/>
                <w:color w:val="000000"/>
                <w:position w:val="6"/>
              </w:rPr>
              <w:fldChar w:fldCharType="end"/>
            </w:r>
          </w:p>
          <w:p w14:paraId="3BD0C063" w14:textId="77777777" w:rsidR="00EC191E" w:rsidRPr="00B5380C" w:rsidRDefault="00EC191E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>
              <w:rPr>
                <w:rFonts w:cs="Futura Std Book"/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5"/>
            <w:r>
              <w:rPr>
                <w:rFonts w:cs="Futura Std Book"/>
                <w:b/>
                <w:color w:val="000000"/>
              </w:rPr>
              <w:instrText xml:space="preserve"> FORMCHECKBOX </w:instrText>
            </w:r>
            <w:r w:rsidR="00F86DA2">
              <w:rPr>
                <w:rFonts w:cs="Futura Std Book"/>
                <w:b/>
                <w:color w:val="000000"/>
              </w:rPr>
            </w:r>
            <w:r w:rsidR="00F86DA2">
              <w:rPr>
                <w:rFonts w:cs="Futura Std Book"/>
                <w:b/>
                <w:color w:val="000000"/>
              </w:rPr>
              <w:fldChar w:fldCharType="separate"/>
            </w:r>
            <w:r>
              <w:rPr>
                <w:rFonts w:cs="Futura Std Book"/>
                <w:b/>
                <w:color w:val="000000"/>
              </w:rPr>
              <w:fldChar w:fldCharType="end"/>
            </w:r>
            <w:bookmarkEnd w:id="5"/>
            <w:r>
              <w:rPr>
                <w:rFonts w:cs="Futura Std Book"/>
                <w:b/>
                <w:color w:val="000000"/>
              </w:rPr>
              <w:t xml:space="preserve"> </w:t>
            </w:r>
            <w:r w:rsidRPr="00B5380C">
              <w:rPr>
                <w:rFonts w:cs="Futura Std Book"/>
                <w:b/>
                <w:color w:val="000000"/>
                <w:position w:val="6"/>
              </w:rPr>
              <w:t>edellinen HOJKS, laadittu</w:t>
            </w:r>
            <w:r w:rsidRPr="00EC191E">
              <w:rPr>
                <w:rFonts w:cs="Futura Std Book"/>
                <w:b/>
                <w:color w:val="000000"/>
                <w:position w:val="6"/>
              </w:rPr>
              <w:t xml:space="preserve"> </w:t>
            </w:r>
            <w:r w:rsidRPr="00EC191E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C191E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EC191E">
              <w:rPr>
                <w:rFonts w:cs="Futura Std Book"/>
                <w:color w:val="000000"/>
                <w:position w:val="6"/>
              </w:rPr>
            </w:r>
            <w:r w:rsidRPr="00EC191E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EC191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EC191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EC191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EC191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EC191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EC191E">
              <w:rPr>
                <w:rFonts w:cs="Futura Std Book"/>
                <w:color w:val="000000"/>
                <w:position w:val="6"/>
              </w:rPr>
              <w:fldChar w:fldCharType="end"/>
            </w:r>
            <w:r w:rsidRPr="00B5380C">
              <w:rPr>
                <w:rFonts w:cs="Futura Std Book"/>
                <w:b/>
                <w:color w:val="000000"/>
              </w:rPr>
              <w:t xml:space="preserve"> </w:t>
            </w:r>
          </w:p>
          <w:p w14:paraId="52715774" w14:textId="77777777" w:rsidR="00EC191E" w:rsidRDefault="00EC191E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>
              <w:rPr>
                <w:rFonts w:cs="Futura Std Book"/>
                <w:b/>
                <w:color w:val="00000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6"/>
            <w:r>
              <w:rPr>
                <w:rFonts w:cs="Futura Std Book"/>
                <w:b/>
                <w:color w:val="000000"/>
              </w:rPr>
              <w:instrText xml:space="preserve"> FORMCHECKBOX </w:instrText>
            </w:r>
            <w:r w:rsidR="00F86DA2">
              <w:rPr>
                <w:rFonts w:cs="Futura Std Book"/>
                <w:b/>
                <w:color w:val="000000"/>
              </w:rPr>
            </w:r>
            <w:r w:rsidR="00F86DA2">
              <w:rPr>
                <w:rFonts w:cs="Futura Std Book"/>
                <w:b/>
                <w:color w:val="000000"/>
              </w:rPr>
              <w:fldChar w:fldCharType="separate"/>
            </w:r>
            <w:r>
              <w:rPr>
                <w:rFonts w:cs="Futura Std Book"/>
                <w:b/>
                <w:color w:val="000000"/>
              </w:rPr>
              <w:fldChar w:fldCharType="end"/>
            </w:r>
            <w:bookmarkEnd w:id="6"/>
            <w:r w:rsidRPr="00EC191E">
              <w:rPr>
                <w:rFonts w:cs="Futura Std Book"/>
                <w:b/>
                <w:color w:val="000000"/>
                <w:position w:val="6"/>
              </w:rPr>
              <w:t xml:space="preserve"> </w:t>
            </w:r>
            <w:r w:rsidRPr="00B5380C">
              <w:rPr>
                <w:rFonts w:cs="Futura Std Book"/>
                <w:b/>
                <w:color w:val="000000"/>
                <w:position w:val="6"/>
              </w:rPr>
              <w:t>kuntoutussuunnitelma, laadittu</w:t>
            </w:r>
            <w:r w:rsidRPr="00EC191E">
              <w:rPr>
                <w:rFonts w:cs="Futura Std Book"/>
                <w:b/>
                <w:color w:val="000000"/>
                <w:position w:val="6"/>
              </w:rPr>
              <w:t xml:space="preserve"> </w:t>
            </w:r>
            <w:r w:rsidRPr="00EC191E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C191E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EC191E">
              <w:rPr>
                <w:rFonts w:cs="Futura Std Book"/>
                <w:color w:val="000000"/>
                <w:position w:val="6"/>
              </w:rPr>
            </w:r>
            <w:r w:rsidRPr="00EC191E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EC191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EC191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EC191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EC191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EC191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EC191E">
              <w:rPr>
                <w:rFonts w:cs="Futura Std Book"/>
                <w:color w:val="000000"/>
                <w:position w:val="6"/>
              </w:rPr>
              <w:fldChar w:fldCharType="end"/>
            </w:r>
            <w:r w:rsidRPr="00B5380C">
              <w:rPr>
                <w:rFonts w:cs="Futura Std Book"/>
                <w:b/>
                <w:color w:val="000000"/>
              </w:rPr>
              <w:t xml:space="preserve"> </w:t>
            </w:r>
          </w:p>
          <w:p w14:paraId="6134CD89" w14:textId="77777777" w:rsidR="00EC191E" w:rsidRPr="00B5380C" w:rsidRDefault="00EC191E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bCs/>
                <w:color w:val="FF0000"/>
                <w:u w:val="thick" w:color="FF0000"/>
              </w:rPr>
            </w:pPr>
          </w:p>
        </w:tc>
      </w:tr>
    </w:tbl>
    <w:p w14:paraId="30A588BA" w14:textId="77777777" w:rsidR="005D220E" w:rsidRDefault="005D220E" w:rsidP="00541EF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</w:p>
    <w:p w14:paraId="597B0CF4" w14:textId="77777777" w:rsidR="005D220E" w:rsidRPr="005D220E" w:rsidRDefault="005D220E" w:rsidP="005D220E">
      <w:pPr>
        <w:pStyle w:val="Luettelokappale"/>
        <w:numPr>
          <w:ilvl w:val="0"/>
          <w:numId w:val="1"/>
        </w:num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  <w:r w:rsidRPr="005D220E">
        <w:rPr>
          <w:rFonts w:cs="Futura Std Book"/>
          <w:b/>
          <w:color w:val="000000"/>
          <w:sz w:val="28"/>
        </w:rPr>
        <w:t>MAHDOLLISET LAUSUNNOT</w:t>
      </w:r>
    </w:p>
    <w:p w14:paraId="60ACCE1F" w14:textId="77777777" w:rsidR="005D220E" w:rsidRPr="005D220E" w:rsidRDefault="005D220E" w:rsidP="005D220E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</w:p>
    <w:tbl>
      <w:tblPr>
        <w:tblStyle w:val="TaulukkoRuudukko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5D220E" w:rsidRPr="00B5380C" w14:paraId="3A6AB155" w14:textId="77777777" w:rsidTr="005D220E">
        <w:trPr>
          <w:trHeight w:val="1321"/>
        </w:trPr>
        <w:tc>
          <w:tcPr>
            <w:tcW w:w="9515" w:type="dxa"/>
          </w:tcPr>
          <w:p w14:paraId="606C612A" w14:textId="77777777" w:rsidR="005D220E" w:rsidRPr="00B5380C" w:rsidRDefault="005D220E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 xml:space="preserve"> </w:t>
            </w:r>
          </w:p>
          <w:p w14:paraId="38D8634C" w14:textId="77777777" w:rsidR="005D220E" w:rsidRPr="005D220E" w:rsidRDefault="005D220E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position w:val="6"/>
              </w:rPr>
            </w:pPr>
            <w:r>
              <w:rPr>
                <w:rFonts w:cs="Futura Std Book"/>
                <w:b/>
                <w:color w:val="00000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7"/>
            <w:r>
              <w:rPr>
                <w:rFonts w:cs="Futura Std Book"/>
                <w:b/>
                <w:color w:val="000000"/>
              </w:rPr>
              <w:instrText xml:space="preserve"> FORMCHECKBOX </w:instrText>
            </w:r>
            <w:r w:rsidR="00F86DA2">
              <w:rPr>
                <w:rFonts w:cs="Futura Std Book"/>
                <w:b/>
                <w:color w:val="000000"/>
              </w:rPr>
            </w:r>
            <w:r w:rsidR="00F86DA2">
              <w:rPr>
                <w:rFonts w:cs="Futura Std Book"/>
                <w:b/>
                <w:color w:val="000000"/>
              </w:rPr>
              <w:fldChar w:fldCharType="separate"/>
            </w:r>
            <w:r>
              <w:rPr>
                <w:rFonts w:cs="Futura Std Book"/>
                <w:b/>
                <w:color w:val="000000"/>
              </w:rPr>
              <w:fldChar w:fldCharType="end"/>
            </w:r>
            <w:bookmarkEnd w:id="7"/>
            <w:r w:rsidRPr="005D220E">
              <w:rPr>
                <w:rFonts w:cs="Futura Std Book"/>
                <w:b/>
                <w:color w:val="000000"/>
                <w:position w:val="6"/>
              </w:rPr>
              <w:t xml:space="preserve"> </w:t>
            </w:r>
            <w:r w:rsidRPr="00B5380C">
              <w:rPr>
                <w:rFonts w:cs="Futura Std Book"/>
                <w:b/>
                <w:color w:val="000000"/>
                <w:position w:val="6"/>
              </w:rPr>
              <w:t xml:space="preserve">psykologinen lausunto, laadittu </w:t>
            </w:r>
            <w:r w:rsidRPr="005D220E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220E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5D220E">
              <w:rPr>
                <w:rFonts w:cs="Futura Std Book"/>
                <w:color w:val="000000"/>
                <w:position w:val="6"/>
              </w:rPr>
            </w:r>
            <w:r w:rsidRPr="005D220E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color w:val="000000"/>
                <w:position w:val="6"/>
              </w:rPr>
              <w:fldChar w:fldCharType="end"/>
            </w:r>
          </w:p>
          <w:p w14:paraId="606628AF" w14:textId="77777777" w:rsidR="005D220E" w:rsidRPr="005D220E" w:rsidRDefault="005D220E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position w:val="6"/>
              </w:rPr>
            </w:pPr>
            <w:r>
              <w:rPr>
                <w:rFonts w:cs="Futura Std Book"/>
                <w:b/>
                <w:color w:val="00000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8"/>
            <w:r>
              <w:rPr>
                <w:rFonts w:cs="Futura Std Book"/>
                <w:b/>
                <w:color w:val="000000"/>
              </w:rPr>
              <w:instrText xml:space="preserve"> FORMCHECKBOX </w:instrText>
            </w:r>
            <w:r w:rsidR="00F86DA2">
              <w:rPr>
                <w:rFonts w:cs="Futura Std Book"/>
                <w:b/>
                <w:color w:val="000000"/>
              </w:rPr>
            </w:r>
            <w:r w:rsidR="00F86DA2">
              <w:rPr>
                <w:rFonts w:cs="Futura Std Book"/>
                <w:b/>
                <w:color w:val="000000"/>
              </w:rPr>
              <w:fldChar w:fldCharType="separate"/>
            </w:r>
            <w:r>
              <w:rPr>
                <w:rFonts w:cs="Futura Std Book"/>
                <w:b/>
                <w:color w:val="000000"/>
              </w:rPr>
              <w:fldChar w:fldCharType="end"/>
            </w:r>
            <w:bookmarkEnd w:id="8"/>
            <w:r>
              <w:rPr>
                <w:rFonts w:cs="Futura Std Book"/>
                <w:b/>
                <w:color w:val="000000"/>
              </w:rPr>
              <w:t xml:space="preserve"> </w:t>
            </w:r>
            <w:r w:rsidRPr="00B5380C">
              <w:rPr>
                <w:rFonts w:cs="Futura Std Book"/>
                <w:b/>
                <w:color w:val="000000"/>
                <w:position w:val="6"/>
              </w:rPr>
              <w:t xml:space="preserve">lääketieteellinen lausunto, laadittu </w:t>
            </w:r>
            <w:r w:rsidRPr="005D220E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220E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5D220E">
              <w:rPr>
                <w:rFonts w:cs="Futura Std Book"/>
                <w:color w:val="000000"/>
                <w:position w:val="6"/>
              </w:rPr>
            </w:r>
            <w:r w:rsidRPr="005D220E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color w:val="000000"/>
                <w:position w:val="6"/>
              </w:rPr>
              <w:fldChar w:fldCharType="end"/>
            </w:r>
          </w:p>
          <w:p w14:paraId="4A33A5C1" w14:textId="77777777" w:rsidR="005D220E" w:rsidRPr="00B5380C" w:rsidRDefault="005D220E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>
              <w:rPr>
                <w:rFonts w:cs="Futura Std Book"/>
                <w:b/>
                <w:color w:val="00000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9"/>
            <w:r>
              <w:rPr>
                <w:rFonts w:cs="Futura Std Book"/>
                <w:b/>
                <w:color w:val="000000"/>
              </w:rPr>
              <w:instrText xml:space="preserve"> FORMCHECKBOX </w:instrText>
            </w:r>
            <w:r w:rsidR="00F86DA2">
              <w:rPr>
                <w:rFonts w:cs="Futura Std Book"/>
                <w:b/>
                <w:color w:val="000000"/>
              </w:rPr>
            </w:r>
            <w:r w:rsidR="00F86DA2">
              <w:rPr>
                <w:rFonts w:cs="Futura Std Book"/>
                <w:b/>
                <w:color w:val="000000"/>
              </w:rPr>
              <w:fldChar w:fldCharType="separate"/>
            </w:r>
            <w:r>
              <w:rPr>
                <w:rFonts w:cs="Futura Std Book"/>
                <w:b/>
                <w:color w:val="000000"/>
              </w:rPr>
              <w:fldChar w:fldCharType="end"/>
            </w:r>
            <w:bookmarkEnd w:id="9"/>
            <w:r>
              <w:rPr>
                <w:rFonts w:cs="Futura Std Book"/>
                <w:b/>
                <w:color w:val="000000"/>
              </w:rPr>
              <w:t xml:space="preserve"> </w:t>
            </w:r>
            <w:r w:rsidRPr="00B5380C">
              <w:rPr>
                <w:rFonts w:cs="Futura Std Book"/>
                <w:b/>
                <w:color w:val="000000"/>
                <w:position w:val="6"/>
              </w:rPr>
              <w:t xml:space="preserve">sosiaalinen selvitys, laadittu </w:t>
            </w:r>
            <w:r w:rsidRPr="005D220E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220E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5D220E">
              <w:rPr>
                <w:rFonts w:cs="Futura Std Book"/>
                <w:color w:val="000000"/>
                <w:position w:val="6"/>
              </w:rPr>
            </w:r>
            <w:r w:rsidRPr="005D220E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color w:val="000000"/>
                <w:position w:val="6"/>
              </w:rPr>
              <w:fldChar w:fldCharType="end"/>
            </w:r>
            <w:r w:rsidRPr="00B5380C">
              <w:rPr>
                <w:rFonts w:cs="Futura Std Book"/>
                <w:b/>
                <w:color w:val="000000"/>
              </w:rPr>
              <w:t xml:space="preserve">  </w:t>
            </w:r>
          </w:p>
        </w:tc>
      </w:tr>
    </w:tbl>
    <w:p w14:paraId="2A21EA03" w14:textId="77777777" w:rsidR="005D220E" w:rsidRDefault="005D220E" w:rsidP="00541EF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8"/>
        </w:rPr>
      </w:pPr>
    </w:p>
    <w:p w14:paraId="721B50A6" w14:textId="77777777" w:rsidR="005D220E" w:rsidRPr="005D220E" w:rsidRDefault="005D220E" w:rsidP="005D220E">
      <w:pPr>
        <w:pStyle w:val="Luettelokappale"/>
        <w:numPr>
          <w:ilvl w:val="0"/>
          <w:numId w:val="1"/>
        </w:num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8"/>
        </w:rPr>
      </w:pPr>
      <w:r w:rsidRPr="005D220E">
        <w:rPr>
          <w:rFonts w:cs="Futura Std Book"/>
          <w:b/>
          <w:color w:val="000000"/>
          <w:sz w:val="28"/>
          <w:szCs w:val="28"/>
        </w:rPr>
        <w:t xml:space="preserve">PEDAGOGINEN SELVITYS LAADITTU                                                                                       </w:t>
      </w:r>
    </w:p>
    <w:p w14:paraId="1CF1EF29" w14:textId="77777777" w:rsidR="005D220E" w:rsidRPr="005D220E" w:rsidRDefault="005D220E" w:rsidP="005D220E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8"/>
        </w:rPr>
      </w:pPr>
    </w:p>
    <w:tbl>
      <w:tblPr>
        <w:tblStyle w:val="TaulukkoRuudukko"/>
        <w:tblW w:w="0" w:type="auto"/>
        <w:tblInd w:w="113" w:type="dxa"/>
        <w:tblLook w:val="04A0" w:firstRow="1" w:lastRow="0" w:firstColumn="1" w:lastColumn="0" w:noHBand="0" w:noVBand="1"/>
      </w:tblPr>
      <w:tblGrid>
        <w:gridCol w:w="4757"/>
        <w:gridCol w:w="4758"/>
      </w:tblGrid>
      <w:tr w:rsidR="005D220E" w:rsidRPr="00B5380C" w14:paraId="06887165" w14:textId="77777777" w:rsidTr="005D220E">
        <w:trPr>
          <w:trHeight w:val="1104"/>
        </w:trPr>
        <w:tc>
          <w:tcPr>
            <w:tcW w:w="4757" w:type="dxa"/>
            <w:tcBorders>
              <w:right w:val="nil"/>
            </w:tcBorders>
          </w:tcPr>
          <w:p w14:paraId="0870BF4E" w14:textId="77777777" w:rsidR="005D220E" w:rsidRDefault="005D220E" w:rsidP="005D220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 xml:space="preserve">päiväys    </w:t>
            </w:r>
          </w:p>
          <w:p w14:paraId="6867CAC8" w14:textId="77777777" w:rsidR="005D220E" w:rsidRDefault="005D220E" w:rsidP="005D220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70DB4461" w14:textId="77777777" w:rsidR="005D220E" w:rsidRPr="00B5380C" w:rsidRDefault="005D220E" w:rsidP="005D220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5D220E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220E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5D220E">
              <w:rPr>
                <w:rFonts w:cs="Futura Std Book"/>
                <w:color w:val="000000"/>
                <w:position w:val="6"/>
              </w:rPr>
            </w:r>
            <w:r w:rsidRPr="005D220E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color w:val="000000"/>
                <w:position w:val="6"/>
              </w:rPr>
              <w:fldChar w:fldCharType="end"/>
            </w:r>
            <w:r w:rsidRPr="00B5380C">
              <w:rPr>
                <w:rFonts w:cs="Futura Std Book"/>
                <w:b/>
                <w:color w:val="000000"/>
              </w:rPr>
              <w:t xml:space="preserve">                                                      </w:t>
            </w:r>
          </w:p>
        </w:tc>
        <w:tc>
          <w:tcPr>
            <w:tcW w:w="4758" w:type="dxa"/>
            <w:tcBorders>
              <w:left w:val="nil"/>
            </w:tcBorders>
          </w:tcPr>
          <w:p w14:paraId="26DB2265" w14:textId="77777777" w:rsidR="005D220E" w:rsidRDefault="005D220E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>vastuuopettajan allekirjoitus</w:t>
            </w:r>
          </w:p>
          <w:p w14:paraId="3FC3388F" w14:textId="77777777" w:rsidR="005D220E" w:rsidRDefault="005D220E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3F5DA4CF" w14:textId="77777777" w:rsidR="005D220E" w:rsidRPr="00B5380C" w:rsidRDefault="005D220E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5D220E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220E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5D220E">
              <w:rPr>
                <w:rFonts w:cs="Futura Std Book"/>
                <w:color w:val="000000"/>
                <w:position w:val="6"/>
              </w:rPr>
            </w:r>
            <w:r w:rsidRPr="005D220E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color w:val="000000"/>
                <w:position w:val="6"/>
              </w:rPr>
              <w:fldChar w:fldCharType="end"/>
            </w:r>
          </w:p>
        </w:tc>
      </w:tr>
    </w:tbl>
    <w:p w14:paraId="3B72DB27" w14:textId="77777777" w:rsidR="005D220E" w:rsidRDefault="005D220E" w:rsidP="00541EF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</w:p>
    <w:p w14:paraId="404E2822" w14:textId="77777777" w:rsidR="005D220E" w:rsidRDefault="005D220E" w:rsidP="00541EF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  <w:r>
        <w:rPr>
          <w:rFonts w:cs="Futura Std Book"/>
          <w:b/>
          <w:color w:val="000000"/>
          <w:sz w:val="28"/>
        </w:rPr>
        <w:t xml:space="preserve">  </w:t>
      </w:r>
      <w:r w:rsidRPr="00B5380C">
        <w:rPr>
          <w:rFonts w:cs="Futura Std Book"/>
          <w:b/>
          <w:color w:val="000000"/>
          <w:sz w:val="28"/>
        </w:rPr>
        <w:t>LAPSEN JA HUOLTAJAN KUULEMINEN</w:t>
      </w:r>
    </w:p>
    <w:p w14:paraId="11666656" w14:textId="77777777" w:rsidR="005D220E" w:rsidRPr="005D220E" w:rsidRDefault="005D220E" w:rsidP="00541EF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</w:p>
    <w:tbl>
      <w:tblPr>
        <w:tblStyle w:val="TaulukkoRuudukko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AC4C52" w:rsidRPr="00B5380C" w14:paraId="2A48D6EB" w14:textId="77777777" w:rsidTr="00450BDD">
        <w:trPr>
          <w:trHeight w:val="1104"/>
        </w:trPr>
        <w:tc>
          <w:tcPr>
            <w:tcW w:w="9515" w:type="dxa"/>
          </w:tcPr>
          <w:p w14:paraId="2070BDBF" w14:textId="77777777" w:rsidR="00AC4C52" w:rsidRDefault="00AC4C52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B5380C">
              <w:rPr>
                <w:rFonts w:cs="Futura Std Book"/>
                <w:b/>
                <w:color w:val="000000"/>
              </w:rPr>
              <w:t xml:space="preserve">Lapsen ja huoltajan tai laillisen edustajan hallintolain mukainen kuuleminen </w:t>
            </w:r>
          </w:p>
          <w:p w14:paraId="202C0D53" w14:textId="77777777" w:rsidR="00AC4C52" w:rsidRDefault="00AC4C52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5507E0D3" w14:textId="77777777" w:rsidR="00AC4C52" w:rsidRPr="00B5380C" w:rsidRDefault="00AC4C52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5D220E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220E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5D220E">
              <w:rPr>
                <w:rFonts w:cs="Futura Std Book"/>
                <w:color w:val="000000"/>
                <w:position w:val="6"/>
              </w:rPr>
            </w:r>
            <w:r w:rsidRPr="005D220E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color w:val="000000"/>
                <w:position w:val="6"/>
              </w:rPr>
              <w:fldChar w:fldCharType="end"/>
            </w:r>
            <w:r w:rsidRPr="00B5380C">
              <w:rPr>
                <w:rFonts w:cs="Futura Std Book"/>
                <w:b/>
                <w:color w:val="000000"/>
              </w:rPr>
              <w:t xml:space="preserve">             </w:t>
            </w:r>
          </w:p>
        </w:tc>
      </w:tr>
    </w:tbl>
    <w:p w14:paraId="4769CE29" w14:textId="77777777" w:rsidR="00AC4C52" w:rsidRDefault="00AC4C52" w:rsidP="00541EF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  <w:r>
        <w:rPr>
          <w:rFonts w:cs="Futura Std Book"/>
          <w:b/>
          <w:color w:val="000000"/>
          <w:sz w:val="28"/>
        </w:rPr>
        <w:t xml:space="preserve"> </w:t>
      </w:r>
    </w:p>
    <w:p w14:paraId="4116DE1A" w14:textId="77777777" w:rsidR="00111B1E" w:rsidRDefault="00111B1E" w:rsidP="00541EF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</w:p>
    <w:p w14:paraId="255351CE" w14:textId="77777777" w:rsidR="00111B1E" w:rsidRDefault="00111B1E" w:rsidP="00541EF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</w:p>
    <w:p w14:paraId="087614D2" w14:textId="77777777" w:rsidR="00AC4C52" w:rsidRDefault="00AC4C52" w:rsidP="00541EF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  <w:r>
        <w:rPr>
          <w:rFonts w:cs="Futura Std Book"/>
          <w:b/>
          <w:color w:val="000000"/>
          <w:sz w:val="28"/>
        </w:rPr>
        <w:lastRenderedPageBreak/>
        <w:t xml:space="preserve">  </w:t>
      </w:r>
      <w:r w:rsidRPr="00B5380C">
        <w:rPr>
          <w:rFonts w:cs="Futura Std Book"/>
          <w:b/>
          <w:color w:val="000000"/>
          <w:sz w:val="28"/>
        </w:rPr>
        <w:t>REKISTERÖINTI JA ARKISTOINTI</w:t>
      </w:r>
    </w:p>
    <w:p w14:paraId="35096C9E" w14:textId="77777777" w:rsidR="00AC4C52" w:rsidRPr="00AC4C52" w:rsidRDefault="00AC4C52" w:rsidP="00541EF3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</w:rPr>
      </w:pPr>
    </w:p>
    <w:tbl>
      <w:tblPr>
        <w:tblStyle w:val="TaulukkoRuudukko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AC4C52" w:rsidRPr="00B5380C" w14:paraId="02B461EB" w14:textId="77777777" w:rsidTr="0098400B">
        <w:trPr>
          <w:trHeight w:val="826"/>
        </w:trPr>
        <w:tc>
          <w:tcPr>
            <w:tcW w:w="9515" w:type="dxa"/>
          </w:tcPr>
          <w:p w14:paraId="4598C94E" w14:textId="77777777" w:rsidR="00AC4C52" w:rsidRDefault="00AC4C52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14:paraId="116FA25C" w14:textId="77777777" w:rsidR="00AC4C52" w:rsidRPr="00B5380C" w:rsidRDefault="00AC4C52" w:rsidP="00541E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5D220E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220E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5D220E">
              <w:rPr>
                <w:rFonts w:cs="Futura Std Book"/>
                <w:color w:val="000000"/>
                <w:position w:val="6"/>
              </w:rPr>
            </w:r>
            <w:r w:rsidRPr="005D220E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5D220E">
              <w:rPr>
                <w:rFonts w:cs="Futura Std Book"/>
                <w:color w:val="000000"/>
                <w:position w:val="6"/>
              </w:rPr>
              <w:fldChar w:fldCharType="end"/>
            </w:r>
          </w:p>
        </w:tc>
      </w:tr>
    </w:tbl>
    <w:p w14:paraId="5D1D1437" w14:textId="77777777" w:rsidR="00D14E0D" w:rsidRPr="00A0386F" w:rsidRDefault="00D14E0D" w:rsidP="00541EF3">
      <w:pPr>
        <w:rPr>
          <w:b/>
        </w:rPr>
      </w:pPr>
    </w:p>
    <w:sectPr w:rsidR="00D14E0D" w:rsidRPr="00A0386F" w:rsidSect="00B5380C">
      <w:pgSz w:w="11906" w:h="16838"/>
      <w:pgMar w:top="1417" w:right="1134" w:bottom="1417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73C1C"/>
    <w:multiLevelType w:val="hybridMultilevel"/>
    <w:tmpl w:val="3C5CE652"/>
    <w:lvl w:ilvl="0" w:tplc="92462F92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45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iKc0YQPfvNsZ7MntV3Rcj5y3INfB4MWX1mQIC8D56FU8q79BnEbCtEZZtqh+jm3N0g6P00KRrozSG2E1GojoCw==" w:salt="9brC7rHa6+FFHO+XJlgNW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3A"/>
    <w:rsid w:val="000815D4"/>
    <w:rsid w:val="00111B1E"/>
    <w:rsid w:val="0019191F"/>
    <w:rsid w:val="002502FD"/>
    <w:rsid w:val="002538A5"/>
    <w:rsid w:val="00270370"/>
    <w:rsid w:val="0043343A"/>
    <w:rsid w:val="004352C3"/>
    <w:rsid w:val="004F0097"/>
    <w:rsid w:val="00541EF3"/>
    <w:rsid w:val="005D220E"/>
    <w:rsid w:val="00607C84"/>
    <w:rsid w:val="007673FD"/>
    <w:rsid w:val="007B490D"/>
    <w:rsid w:val="00A0386F"/>
    <w:rsid w:val="00AC4C52"/>
    <w:rsid w:val="00AF3FF4"/>
    <w:rsid w:val="00B0064A"/>
    <w:rsid w:val="00B5380C"/>
    <w:rsid w:val="00D14E0D"/>
    <w:rsid w:val="00DA4E9C"/>
    <w:rsid w:val="00E841A8"/>
    <w:rsid w:val="00EC191E"/>
    <w:rsid w:val="00F8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B79E"/>
  <w15:docId w15:val="{C0A68F70-DC62-4E4F-B42A-87123D35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ParagraphStyle">
    <w:name w:val="[No Paragraph Style]"/>
    <w:rsid w:val="00B5380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petuksenjrjestj">
    <w:name w:val="Opetuksen järjestäjä"/>
    <w:basedOn w:val="NoParagraphStyle"/>
    <w:uiPriority w:val="99"/>
    <w:rsid w:val="00B5380C"/>
    <w:pPr>
      <w:suppressAutoHyphens/>
      <w:spacing w:line="280" w:lineRule="atLeast"/>
      <w:ind w:left="113"/>
    </w:pPr>
    <w:rPr>
      <w:rFonts w:ascii="Futura Std Medium" w:hAnsi="Futura Std Medium" w:cs="Futura Std Medium"/>
      <w:lang w:val="fi-FI"/>
    </w:rPr>
  </w:style>
  <w:style w:type="paragraph" w:customStyle="1" w:styleId="Lomakkeenotsikko">
    <w:name w:val="Lomakkeen otsikko"/>
    <w:basedOn w:val="NoParagraphStyle"/>
    <w:uiPriority w:val="99"/>
    <w:rsid w:val="00B5380C"/>
    <w:pPr>
      <w:suppressAutoHyphens/>
      <w:spacing w:line="360" w:lineRule="atLeast"/>
      <w:jc w:val="right"/>
    </w:pPr>
    <w:rPr>
      <w:rFonts w:ascii="Futura Std Book" w:hAnsi="Futura Std Book" w:cs="Futura Std Book"/>
      <w:b/>
      <w:bCs/>
      <w:sz w:val="30"/>
      <w:szCs w:val="30"/>
      <w:lang w:val="fi-FI"/>
    </w:rPr>
  </w:style>
  <w:style w:type="paragraph" w:customStyle="1" w:styleId="1Otsikko">
    <w:name w:val="1. Otsikko"/>
    <w:basedOn w:val="Normaali"/>
    <w:uiPriority w:val="99"/>
    <w:rsid w:val="00B5380C"/>
    <w:pPr>
      <w:suppressAutoHyphens/>
      <w:autoSpaceDE w:val="0"/>
      <w:autoSpaceDN w:val="0"/>
      <w:adjustRightInd w:val="0"/>
      <w:spacing w:after="200" w:line="264" w:lineRule="auto"/>
      <w:ind w:left="360" w:hanging="360"/>
      <w:textAlignment w:val="center"/>
    </w:pPr>
    <w:rPr>
      <w:rFonts w:ascii="Futura Std Book" w:hAnsi="Futura Std Book" w:cs="Futura Std Book"/>
      <w:color w:val="000000"/>
      <w:sz w:val="28"/>
      <w:szCs w:val="28"/>
    </w:rPr>
  </w:style>
  <w:style w:type="paragraph" w:customStyle="1" w:styleId="Leipis">
    <w:name w:val="Leipis"/>
    <w:basedOn w:val="NoParagraphStyle"/>
    <w:uiPriority w:val="99"/>
    <w:rsid w:val="00B5380C"/>
    <w:pPr>
      <w:suppressAutoHyphens/>
      <w:spacing w:line="280" w:lineRule="atLeast"/>
    </w:pPr>
    <w:rPr>
      <w:rFonts w:ascii="Futura Std Book" w:hAnsi="Futura Std Book" w:cs="Futura Std Book"/>
      <w:sz w:val="22"/>
      <w:szCs w:val="22"/>
      <w:lang w:val="fi-FI"/>
    </w:rPr>
  </w:style>
  <w:style w:type="table" w:styleId="TaulukkoRuudukko">
    <w:name w:val="Table Grid"/>
    <w:basedOn w:val="Normaalitaulukko"/>
    <w:uiPriority w:val="39"/>
    <w:rsid w:val="00A03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4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21561\Desktop\Esiopetus_pedagoginen_selvitys_erityista_tukea_varte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Esiopetus_pedagoginen_selvitys_erityista_tukea_varten</Template>
  <TotalTime>0</TotalTime>
  <Pages>4</Pages>
  <Words>432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Opetushallitus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Vihantomaa Krista</dc:creator>
  <cp:lastModifiedBy>Ijäs Emmi</cp:lastModifiedBy>
  <cp:revision>2</cp:revision>
  <dcterms:created xsi:type="dcterms:W3CDTF">2023-06-02T05:18:00Z</dcterms:created>
  <dcterms:modified xsi:type="dcterms:W3CDTF">2023-06-02T05:18:00Z</dcterms:modified>
</cp:coreProperties>
</file>